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Č.10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18.11.2022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1669 dosáhlo družstvo: TJ Tesla Pardubice D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Svitavy C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TJ Tesla Pardubice C</w:t>
      </w:r>
      <w:r>
        <w:t/>
      </w:r>
      <w:r>
        <w:tab/>
        <w:t>4:8</w:t>
        <w:tab/>
      </w:r>
      <w:r>
        <w:rPr>
          <w:caps w:val="false"/>
          <w:smallCaps w:val="false"/>
        </w:rPr>
        <w:t>1569:1587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tab/>
        <w:t>10:2</w:t>
        <w:tab/>
      </w:r>
      <w:r>
        <w:rPr>
          <w:caps w:val="false"/>
          <w:smallCaps w:val="false"/>
        </w:rPr>
        <w:t>1646:1542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Vysoké Mýto C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TJ Tesla Pardubice D</w:t>
      </w:r>
      <w:r>
        <w:t/>
      </w:r>
      <w:r>
        <w:tab/>
        <w:t>2:10</w:t>
        <w:tab/>
      </w:r>
      <w:r>
        <w:rPr>
          <w:caps w:val="false"/>
          <w:smallCaps w:val="false"/>
        </w:rPr>
        <w:t>1589:1669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Jiskra Hylváty C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SK Rybník B</w:t>
      </w:r>
      <w:r>
        <w:t/>
      </w:r>
      <w:r>
        <w:tab/>
        <w:t>4:8</w:t>
        <w:tab/>
      </w:r>
      <w:r>
        <w:rPr>
          <w:caps w:val="false"/>
          <w:smallCaps w:val="false"/>
        </w:rPr>
        <w:t>1468:1528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82 : 26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1604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86 : 34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74 : 46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66 : 54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1550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65 : 55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35 : 73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36 : 84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1508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24 : 96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1408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Marie Drábková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Kryštof Vavřín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115.73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421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Pavel Dymák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114.77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Pavel Dymák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420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Kryštof Vavřín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Marie Drábková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109.24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Skala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Jan Herrman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108.31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Lukáš Doubek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108.01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437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KK Svitavy C</w:t>
        <w:tab/>
        <w:t>1569</w:t>
        <w:tab/>
      </w:r>
      <w:r>
        <w:rPr>
          <w:color w:val="000080"/>
          <w:sz w:val="28"/>
          <w:szCs w:val="28"/>
        </w:rPr>
        <w:t>4:8</w:t>
      </w:r>
      <w:r>
        <w:tab/>
        <w:t>1587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205 </w:t>
        <w:tab/>
        <w:t> 175</w:t>
        <w:tab/>
        <w:t/>
      </w:r>
      <w:r>
        <w:rPr>
          <w:rFonts w:cs="Arial" w:ascii="Arial" w:hAnsi="Arial"/>
        </w:rPr>
        <w:tab/>
        <w:t>Kamil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Jindřich Jukl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191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Marek Crlík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 Jetmarová</w:t>
        <w:tab/>
      </w:r>
      <w:r>
        <w:rPr>
          <w:rStyle w:val="BoddrahyChar"/>
          <w:rFonts w:cs="Arial"/>
        </w:rPr>
        <w:t> </w:t>
        <w:tab/>
        <w:t> 180 </w:t>
        <w:tab/>
        <w:t> 196 </w:t>
        <w:tab/>
        <w:t/>
      </w:r>
      <w:r>
        <w:rPr>
          <w:rFonts w:cs="Arial" w:ascii="Arial" w:hAnsi="Arial"/>
        </w:rPr>
        <w:tab/>
        <w:t>376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Lukáš Doubek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Times New Roman" w:hAnsi="Times New Roman" w:cs="Times New Roman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184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171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Oldřich Hubáček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Lubomír Bačovský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28. hodu</w:t>
      </w:r>
      <w:r>
        <w:t> Vít Musil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417 - Lukáš Doubek</w:t>
      </w:r>
    </w:p>
    <w:p>
      <w:pPr>
        <w:pStyle w:val="Zapaszahlavi2"/>
      </w:pPr>
      <w:r>
        <w:tab/>
        <w:t> SK Solnice B</w:t>
        <w:tab/>
        <w:t>1646</w:t>
        <w:tab/>
      </w:r>
      <w:r>
        <w:rPr>
          <w:color w:val="000080"/>
          <w:sz w:val="28"/>
          <w:szCs w:val="28"/>
        </w:rPr>
        <w:t>10:2</w:t>
      </w:r>
      <w:r>
        <w:tab/>
        <w:t>1542</w:t>
        <w:tab/>
        <w:t>SKK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Petr Kosejk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173 </w:t>
        <w:tab/>
        <w:t> 203</w:t>
        <w:tab/>
        <w:t/>
      </w:r>
      <w:r>
        <w:rPr>
          <w:rFonts w:cs="Arial" w:ascii="Arial" w:hAnsi="Arial"/>
        </w:rPr>
        <w:tab/>
        <w:t>Dušan Kasa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Patrik Šindler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183 </w:t>
        <w:tab/>
        <w:t> 175</w:t>
        <w:tab/>
        <w:t/>
      </w:r>
      <w:r>
        <w:rPr>
          <w:rFonts w:cs="Arial" w:ascii="Arial" w:hAnsi="Arial"/>
        </w:rPr>
        <w:tab/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Martin Kozel ml.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Skala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Pavel Dymák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186 </w:t>
        <w:tab/>
        <w:t> 202</w:t>
        <w:tab/>
        <w:t/>
      </w:r>
      <w:r>
        <w:rPr>
          <w:rFonts w:cs="Arial" w:ascii="Arial" w:hAnsi="Arial"/>
        </w:rPr>
        <w:tab/>
        <w:t>Josef Suchomel</w:t>
      </w:r>
    </w:p>
    <w:p>
      <w:pPr>
        <w:pStyle w:val="Nhozy"/>
      </w:pPr>
      <w:r>
        <w:rPr>
          <w:b/>
        </w:rPr>
        <w:t>rozhodčí: </w:t>
      </w:r>
      <w:r>
        <w:t>
          Vladimír Sonnevend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50. hodu</w:t>
      </w:r>
      <w:r>
        <w:t> Václav Balous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Dymák</w:t>
      </w:r>
    </w:p>
    <w:p>
      <w:pPr>
        <w:pStyle w:val="Zapaszahlavi2"/>
      </w:pPr>
      <w:r>
        <w:tab/>
        <w:t> KK Vysoké Mýto C</w:t>
        <w:tab/>
        <w:t>1589</w:t>
        <w:tab/>
      </w:r>
      <w:r>
        <w:rPr>
          <w:color w:val="000080"/>
          <w:sz w:val="28"/>
          <w:szCs w:val="28"/>
        </w:rPr>
        <w:t>2:10</w:t>
      </w:r>
      <w:r>
        <w:tab/>
        <w:t>1669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206 </w:t>
        <w:tab/>
        <w:t> 191</w:t>
        <w:tab/>
        <w:t/>
      </w:r>
      <w:r>
        <w:rPr>
          <w:rFonts w:cs="Arial" w:ascii="Arial" w:hAnsi="Arial"/>
        </w:rPr>
        <w:tab/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Michal Jasanský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191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Jiří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Doležal</w:t>
        <w:tab/>
      </w:r>
      <w:r>
        <w:rPr>
          <w:rStyle w:val="BoddrahyChar"/>
          <w:rFonts w:cs="Arial"/>
        </w:rPr>
        <w:t> </w:t>
        <w:tab/>
        <w:t> 197 </w:t>
        <w:tab/>
        <w:t> 196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Marie Drábková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Pecza</w:t>
        <w:tab/>
      </w:r>
      <w:r>
        <w:rPr>
          <w:rStyle w:val="BoddrahyChar"/>
          <w:rFonts w:cs="Arial"/>
        </w:rPr>
        <w:t> </w:t>
        <w:tab/>
        <w:t> 190 </w:t>
        <w:tab/>
        <w:t> 175 </w:t>
        <w:tab/>
        <w:t/>
      </w:r>
      <w:r>
        <w:rPr>
          <w:rFonts w:cs="Arial" w:ascii="Arial" w:hAnsi="Arial"/>
        </w:rPr>
        <w:tab/>
        <w:t>365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Ivana Brabcová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Václav Kašpar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Times New Roman" w:hAnsi="Times New Roman" w:cs="Times New Roman"/>
        </w:rPr>
        <w:t>Marie Drábková</w:t>
      </w:r>
      <w:r>
        <w:t/>
      </w:r>
    </w:p>
    <w:p>
      <w:pPr>
        <w:pStyle w:val="Zapaszahlavi2"/>
      </w:pPr>
      <w:r>
        <w:tab/>
        <w:t> TJ Jiskra Hylváty C</w:t>
        <w:tab/>
        <w:t>1468</w:t>
        <w:tab/>
      </w:r>
      <w:r>
        <w:rPr>
          <w:color w:val="000080"/>
          <w:sz w:val="28"/>
          <w:szCs w:val="28"/>
        </w:rPr>
        <w:t>4:8</w:t>
      </w:r>
      <w:r>
        <w:tab/>
        <w:t>1528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Kryštof Vavřín</w:t>
      </w:r>
      <w:r>
        <w:t/>
        <w:tab/>
      </w:r>
      <w:r>
        <w:rPr>
          <w:rStyle w:val="BoddrahyChar"/>
          <w:rFonts w:cs="Arial"/>
        </w:rPr>
        <w:t> </w:t>
        <w:tab/>
        <w:t> 175 </w:t>
        <w:tab/>
        <w:t> 246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189 </w:t>
        <w:tab/>
        <w:t> 180</w:t>
        <w:tab/>
        <w:t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Pavel Strnad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195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204 </w:t>
        <w:tab/>
        <w:t> 175</w:t>
        <w:tab/>
        <w:t/>
      </w:r>
      <w:r>
        <w:rPr>
          <w:rFonts w:cs="Arial" w:ascii="Arial" w:hAnsi="Arial"/>
        </w:rPr>
        <w:tab/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  <w:tab/>
      </w:r>
      <w:r>
        <w:rPr>
          <w:rStyle w:val="BoddrahyChar"/>
          <w:rFonts w:cs="Arial"/>
        </w:rPr>
        <w:t> </w:t>
        <w:tab/>
        <w:t> 173 </w:t>
        <w:tab/>
        <w:t> 175 </w:t>
        <w:tab/>
        <w:t/>
      </w:r>
      <w:r>
        <w:rPr>
          <w:rFonts w:cs="Arial" w:ascii="Arial" w:hAnsi="Arial"/>
        </w:rPr>
        <w:tab/>
        <w:t>348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191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Herrman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Tereza Vacková</w:t>
        <w:tab/>
      </w:r>
      <w:r>
        <w:rPr>
          <w:rStyle w:val="BoddrahyChar"/>
          <w:rFonts w:cs="Arial"/>
        </w:rPr>
        <w:t> </w:t>
        <w:tab/>
        <w:t> 178 </w:t>
        <w:tab/>
        <w:t> 137 </w:t>
        <w:tab/>
        <w:t/>
      </w:r>
      <w:r>
        <w:rPr>
          <w:rFonts w:cs="Arial" w:ascii="Arial" w:hAnsi="Arial"/>
        </w:rPr>
        <w:tab/>
        <w:t>315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180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Jan Suchý</w:t>
      </w:r>
      <w:r>
        <w:t/>
      </w:r>
    </w:p>
    <w:p>
      <w:pPr>
        <w:pStyle w:val="Nhozy"/>
      </w:pPr>
      <w:r>
        <w:rPr>
          <w:b/>
        </w:rPr>
        <w:t>rozhodčí: </w:t>
      </w:r>
      <w:r>
        <w:t>Kryštov Vavřín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Times New Roman" w:hAnsi="Times New Roman" w:cs="Times New Roman"/>
        </w:rPr>
        <w:t>Kryštof Vavřín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Lukáš Doubek </w:t>
        <w:tab/>
        <w:t>TJ Tesla Pardubice C</w:t>
        <w:tab/>
        <w:t>424.56</w:t>
        <w:tab/>
        <w:t>287.9</w:t>
        <w:tab/>
        <w:t>136.7</w:t>
        <w:tab/>
        <w:t>7.9</w:t>
        <w:tab/>
        <w:t>4/5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Miroslav Skala </w:t>
        <w:tab/>
        <w:t>SKK Přelouč B</w:t>
        <w:tab/>
        <w:t>418.92</w:t>
        <w:tab/>
        <w:t>291.3</w:t>
        <w:tab/>
        <w:t>127.7</w:t>
        <w:tab/>
        <w:t>7.6</w:t>
        <w:tab/>
        <w:t>6/6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Iva Jetmarová </w:t>
        <w:tab/>
        <w:t>KK Svitavy C</w:t>
        <w:tab/>
        <w:t>417.79</w:t>
        <w:tab/>
        <w:t>282.3</w:t>
        <w:tab/>
        <w:t>135.5</w:t>
        <w:tab/>
        <w:t>6.0</w:t>
        <w:tab/>
        <w:t>6/6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Ivana Brabcová </w:t>
        <w:tab/>
        <w:t>TJ Tesla Pardubice D</w:t>
        <w:tab/>
        <w:t>417.71</w:t>
        <w:tab/>
        <w:t>283.3</w:t>
        <w:tab/>
        <w:t>134.4</w:t>
        <w:tab/>
        <w:t>5.9</w:t>
        <w:tab/>
        <w:t>4/5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Petr Leinweber </w:t>
        <w:tab/>
        <w:t>KK Svitavy C</w:t>
        <w:tab/>
        <w:t>409.50</w:t>
        <w:tab/>
        <w:t>286.8</w:t>
        <w:tab/>
        <w:t>122.8</w:t>
        <w:tab/>
        <w:t>8.3</w:t>
        <w:tab/>
        <w:t>4/6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Dušan Kasa </w:t>
        <w:tab/>
        <w:t>SKK Přelouč B</w:t>
        <w:tab/>
        <w:t>405.89</w:t>
        <w:tab/>
        <w:t>289.4</w:t>
        <w:tab/>
        <w:t>116.4</w:t>
        <w:tab/>
        <w:t>10.3</w:t>
        <w:tab/>
        <w:t>6/6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Milan Dastych </w:t>
        <w:tab/>
        <w:t>KK Vysoké Mýto C</w:t>
        <w:tab/>
        <w:t>404.55</w:t>
        <w:tab/>
        <w:t>287.6</w:t>
        <w:tab/>
        <w:t>117.0</w:t>
        <w:tab/>
        <w:t>8.1</w:t>
        <w:tab/>
        <w:t>4/5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Marie Drábková </w:t>
        <w:tab/>
        <w:t>TJ Tesla Pardubice D</w:t>
        <w:tab/>
        <w:t>399.48</w:t>
        <w:tab/>
        <w:t>288.8</w:t>
        <w:tab/>
        <w:t>110.6</w:t>
        <w:tab/>
        <w:t>9.0</w:t>
        <w:tab/>
        <w:t>5/5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Václav Balous </w:t>
        <w:tab/>
        <w:t>SK Solnice B</w:t>
        <w:tab/>
        <w:t>399.39</w:t>
        <w:tab/>
        <w:t>275.6</w:t>
        <w:tab/>
        <w:t>123.8</w:t>
        <w:tab/>
        <w:t>7.0</w:t>
        <w:tab/>
        <w:t>6/6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Jindřich Jukl </w:t>
        <w:tab/>
        <w:t>KK Svitavy C</w:t>
        <w:tab/>
        <w:t>399.10</w:t>
        <w:tab/>
        <w:t>287.1</w:t>
        <w:tab/>
        <w:t>112.0</w:t>
        <w:tab/>
        <w:t>12.3</w:t>
        <w:tab/>
        <w:t>5/6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Ladislav Češka </w:t>
        <w:tab/>
        <w:t>KK Svitavy C</w:t>
        <w:tab/>
        <w:t>398.27</w:t>
        <w:tab/>
        <w:t>277.2</w:t>
        <w:tab/>
        <w:t>121.1</w:t>
        <w:tab/>
        <w:t>9.9</w:t>
        <w:tab/>
        <w:t>5/6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Patrik Šindler </w:t>
        <w:tab/>
        <w:t>SK Solnice B</w:t>
        <w:tab/>
        <w:t>397.83</w:t>
        <w:tab/>
        <w:t>278.8</w:t>
        <w:tab/>
        <w:t>119.1</w:t>
        <w:tab/>
        <w:t>7.8</w:t>
        <w:tab/>
        <w:t>6/6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Jiří Turek </w:t>
        <w:tab/>
        <w:t>TJ Tesla Pardubice D</w:t>
        <w:tab/>
        <w:t>396.72</w:t>
        <w:tab/>
        <w:t>279.4</w:t>
        <w:tab/>
        <w:t>117.3</w:t>
        <w:tab/>
        <w:t>10.6</w:t>
        <w:tab/>
        <w:t>5/5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Marek Crlík </w:t>
        <w:tab/>
        <w:t>TJ Tesla Pardubice C</w:t>
        <w:tab/>
        <w:t>396.36</w:t>
        <w:tab/>
        <w:t>278.0</w:t>
        <w:tab/>
        <w:t>118.4</w:t>
        <w:tab/>
        <w:t>9.8</w:t>
        <w:tab/>
        <w:t>5/5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Jiří Brabec </w:t>
        <w:tab/>
        <w:t>TJ Tesla Pardubice D</w:t>
        <w:tab/>
        <w:t>393.06</w:t>
        <w:tab/>
        <w:t>276.3</w:t>
        <w:tab/>
        <w:t>116.8</w:t>
        <w:tab/>
        <w:t>12.1</w:t>
        <w:tab/>
        <w:t>4/5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Pavel Doležal </w:t>
        <w:tab/>
        <w:t>KK Vysoké Mýto C</w:t>
        <w:tab/>
        <w:t>389.90</w:t>
        <w:tab/>
        <w:t>271.7</w:t>
        <w:tab/>
        <w:t>118.2</w:t>
        <w:tab/>
        <w:t>9.0</w:t>
        <w:tab/>
        <w:t>5/5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Jan Suchý </w:t>
        <w:tab/>
        <w:t>SK Rybník B</w:t>
        <w:tab/>
        <w:t>388.60</w:t>
        <w:tab/>
        <w:t>277.7</w:t>
        <w:tab/>
        <w:t>110.9</w:t>
        <w:tab/>
        <w:t>11.1</w:t>
        <w:tab/>
        <w:t>5/5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Milan Pustaj </w:t>
        <w:tab/>
        <w:t>SK Rybník B</w:t>
        <w:tab/>
        <w:t>386.92</w:t>
        <w:tab/>
        <w:t>276.3</w:t>
        <w:tab/>
        <w:t>110.7</w:t>
        <w:tab/>
        <w:t>10.8</w:t>
        <w:tab/>
        <w:t>4/5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Kryštof Vavřín </w:t>
        <w:tab/>
        <w:t>TJ Jiskra Hylváty C</w:t>
        <w:tab/>
        <w:t>386.65</w:t>
        <w:tab/>
        <w:t>270.6</w:t>
        <w:tab/>
        <w:t>116.1</w:t>
        <w:tab/>
        <w:t>9.6</w:t>
        <w:tab/>
        <w:t>5/5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Josef Suchomel </w:t>
        <w:tab/>
        <w:t>SKK Přelouč B</w:t>
        <w:tab/>
        <w:t>384.43</w:t>
        <w:tab/>
        <w:t>273.8</w:t>
        <w:tab/>
        <w:t>110.6</w:t>
        <w:tab/>
        <w:t>8.2</w:t>
        <w:tab/>
        <w:t>6/6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380.81</w:t>
        <w:tab/>
        <w:t>264.8</w:t>
        <w:tab/>
        <w:t>116.0</w:t>
        <w:tab/>
        <w:t>8.9</w:t>
        <w:tab/>
        <w:t>4/6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Jaroslav Havlas </w:t>
        <w:tab/>
        <w:t>SKK Přelouč B</w:t>
        <w:tab/>
        <w:t>380.77</w:t>
        <w:tab/>
        <w:t>281.3</w:t>
        <w:tab/>
        <w:t>99.4</w:t>
        <w:tab/>
        <w:t>10.3</w:t>
        <w:tab/>
        <w:t>6/6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Petr Kosejk </w:t>
        <w:tab/>
        <w:t>SK Solnice B</w:t>
        <w:tab/>
        <w:t>380.69</w:t>
        <w:tab/>
        <w:t>276.8</w:t>
        <w:tab/>
        <w:t>103.9</w:t>
        <w:tab/>
        <w:t>13.1</w:t>
        <w:tab/>
        <w:t>4/6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Kamil Dvořák </w:t>
        <w:tab/>
        <w:t>TJ Tesla Pardubice C</w:t>
        <w:tab/>
        <w:t>379.60</w:t>
        <w:tab/>
        <w:t>275.5</w:t>
        <w:tab/>
        <w:t>104.1</w:t>
        <w:tab/>
        <w:t>14.0</w:t>
        <w:tab/>
        <w:t>5/5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Michal Jasanský </w:t>
        <w:tab/>
        <w:t>KK Vysoké Mýto C</w:t>
        <w:tab/>
        <w:t>372.88</w:t>
        <w:tab/>
        <w:t>268.5</w:t>
        <w:tab/>
        <w:t>104.3</w:t>
        <w:tab/>
        <w:t>9.3</w:t>
        <w:tab/>
        <w:t>4/5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Ondřej Pecza </w:t>
        <w:tab/>
        <w:t>KK Vysoké Mýto C</w:t>
        <w:tab/>
        <w:t>369.81</w:t>
        <w:tab/>
        <w:t>270.9</w:t>
        <w:tab/>
        <w:t>98.9</w:t>
        <w:tab/>
        <w:t>13.9</w:t>
        <w:tab/>
        <w:t>4/5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Jiří Šafář </w:t>
        <w:tab/>
        <w:t>SK Rybník B</w:t>
        <w:tab/>
        <w:t>362.00</w:t>
        <w:tab/>
        <w:t>262.1</w:t>
        <w:tab/>
        <w:t>99.9</w:t>
        <w:tab/>
        <w:t>11.6</w:t>
        <w:tab/>
        <w:t>5/5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Vít Musil </w:t>
        <w:tab/>
        <w:t>TJ Tesla Pardubice C</w:t>
        <w:tab/>
        <w:t>354.67</w:t>
        <w:tab/>
        <w:t>254.9</w:t>
        <w:tab/>
        <w:t>99.8</w:t>
        <w:tab/>
        <w:t>17.9</w:t>
        <w:tab/>
        <w:t>4/5</w:t>
        <w:tab/>
        <w:t>(383)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Jan Žemlička </w:t>
        <w:tab/>
        <w:t>TJ Jiskra Hylváty C</w:t>
        <w:tab/>
        <w:t>336.70</w:t>
        <w:tab/>
        <w:t>247.3</w:t>
        <w:tab/>
        <w:t>89.5</w:t>
        <w:tab/>
        <w:t>16.4</w:t>
        <w:tab/>
        <w:t>5/5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414.00</w:t>
        <w:tab/>
        <w:t>280.0</w:t>
        <w:tab/>
        <w:t>134.0</w:t>
        <w:tab/>
        <w:t>6.5</w:t>
        <w:tab/>
        <w:t>1/6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SK Solnice B</w:t>
        <w:tab/>
        <w:t>407.67</w:t>
        <w:tab/>
        <w:t>288.0</w:t>
        <w:tab/>
        <w:t>119.7</w:t>
        <w:tab/>
        <w:t>8.6</w:t>
        <w:tab/>
        <w:t>3/6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1/6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Jireš </w:t>
        <w:tab/>
        <w:t>SK Solnice B</w:t>
        <w:tab/>
        <w:t>404.00</w:t>
        <w:tab/>
        <w:t>282.3</w:t>
        <w:tab/>
        <w:t>121.7</w:t>
        <w:tab/>
        <w:t>8.0</w:t>
        <w:tab/>
        <w:t>3/6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SK Solnice B</w:t>
        <w:tab/>
        <w:t>397.67</w:t>
        <w:tab/>
        <w:t>277.3</w:t>
        <w:tab/>
        <w:t>120.3</w:t>
        <w:tab/>
        <w:t>9.7</w:t>
        <w:tab/>
        <w:t>3/6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393.00</w:t>
        <w:tab/>
        <w:t>287.5</w:t>
        <w:tab/>
        <w:t>105.5</w:t>
        <w:tab/>
        <w:t>13.5</w:t>
        <w:tab/>
        <w:t>1/5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Číž </w:t>
        <w:tab/>
        <w:t>SK Rybník B</w:t>
        <w:tab/>
        <w:t>388.50</w:t>
        <w:tab/>
        <w:t>277.8</w:t>
        <w:tab/>
        <w:t>110.8</w:t>
        <w:tab/>
        <w:t>6.3</w:t>
        <w:tab/>
        <w:t>2/5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Strnad </w:t>
        <w:tab/>
        <w:t>TJ Jiskra Hylváty C</w:t>
        <w:tab/>
        <w:t>384.00</w:t>
        <w:tab/>
        <w:t>291.0</w:t>
        <w:tab/>
        <w:t>93.0</w:t>
        <w:tab/>
        <w:t>19.0</w:t>
        <w:tab/>
        <w:t>1/5</w:t>
        <w:tab/>
        <w:t>(384)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383.00</w:t>
        <w:tab/>
        <w:t>269.5</w:t>
        <w:tab/>
        <w:t>113.5</w:t>
        <w:tab/>
        <w:t>11.8</w:t>
        <w:tab/>
        <w:t>2/5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382.00</w:t>
        <w:tab/>
        <w:t>273.0</w:t>
        <w:tab/>
        <w:t>109.0</w:t>
        <w:tab/>
        <w:t>7.0</w:t>
        <w:tab/>
        <w:t>1/5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Herrman </w:t>
        <w:tab/>
        <w:t>SK Rybník B</w:t>
        <w:tab/>
        <w:t>381.67</w:t>
        <w:tab/>
        <w:t>260.2</w:t>
        <w:tab/>
        <w:t>121.5</w:t>
        <w:tab/>
        <w:t>10.3</w:t>
        <w:tab/>
        <w:t>3/5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379.00</w:t>
        <w:tab/>
        <w:t>272.1</w:t>
        <w:tab/>
        <w:t>106.9</w:t>
        <w:tab/>
        <w:t>12.0</w:t>
        <w:tab/>
        <w:t>3/5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TJ Jiskra Hylváty C</w:t>
        <w:tab/>
        <w:t>374.17</w:t>
        <w:tab/>
        <w:t>270.7</w:t>
        <w:tab/>
        <w:t>103.5</w:t>
        <w:tab/>
        <w:t>13.0</w:t>
        <w:tab/>
        <w:t>3/5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KK Vysoké Mýto C</w:t>
        <w:tab/>
        <w:t>372.50</w:t>
        <w:tab/>
        <w:t>264.2</w:t>
        <w:tab/>
        <w:t>108.3</w:t>
        <w:tab/>
        <w:t>12.2</w:t>
        <w:tab/>
        <w:t>2/5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372.50</w:t>
        <w:tab/>
        <w:t>269.0</w:t>
        <w:tab/>
        <w:t>103.5</w:t>
        <w:tab/>
        <w:t>12.0</w:t>
        <w:tab/>
        <w:t>2/5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Hana Krumlová </w:t>
        <w:tab/>
        <w:t>TJ Tesla Pardubice D</w:t>
        <w:tab/>
        <w:t>370.42</w:t>
        <w:tab/>
        <w:t>261.3</w:t>
        <w:tab/>
        <w:t>109.2</w:t>
        <w:tab/>
        <w:t>11.0</w:t>
        <w:tab/>
        <w:t>3/5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367.00</w:t>
        <w:tab/>
        <w:t>248.0</w:t>
        <w:tab/>
        <w:t>119.0</w:t>
        <w:tab/>
        <w:t>11.0</w:t>
        <w:tab/>
        <w:t>1/6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364.00</w:t>
        <w:tab/>
        <w:t>267.0</w:t>
        <w:tab/>
        <w:t>97.0</w:t>
        <w:tab/>
        <w:t>15.0</w:t>
        <w:tab/>
        <w:t>1/6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Vondrouš </w:t>
        <w:tab/>
        <w:t>TJ Jiskra Hylváty C</w:t>
        <w:tab/>
        <w:t>362.00</w:t>
        <w:tab/>
        <w:t>254.0</w:t>
        <w:tab/>
        <w:t>108.0</w:t>
        <w:tab/>
        <w:t>9.5</w:t>
        <w:tab/>
        <w:t>2/5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Andrea Komprsová </w:t>
        <w:tab/>
        <w:t>TJ Jiskra Hylváty C</w:t>
        <w:tab/>
        <w:t>336.83</w:t>
        <w:tab/>
        <w:t>244.8</w:t>
        <w:tab/>
        <w:t>92.0</w:t>
        <w:tab/>
        <w:t>16.2</w:t>
        <w:tab/>
        <w:t>3/5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Hodr </w:t>
        <w:tab/>
        <w:t>TJ Jiskra Hylváty C</w:t>
        <w:tab/>
        <w:t>326.00</w:t>
        <w:tab/>
        <w:t>237.0</w:t>
        <w:tab/>
        <w:t>89.0</w:t>
        <w:tab/>
        <w:t>17.0</w:t>
        <w:tab/>
        <w:t>1/5</w:t>
        <w:tab/>
        <w:t>(326)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326.00</w:t>
        <w:tab/>
        <w:t>238.5</w:t>
        <w:tab/>
        <w:t>87.5</w:t>
        <w:tab/>
        <w:t>19.0</w:t>
        <w:tab/>
        <w:t>2/5</w:t>
        <w:tab/>
        <w:t>(329)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322.00</w:t>
        <w:tab/>
        <w:t>227.0</w:t>
        <w:tab/>
        <w:t>95.0</w:t>
        <w:tab/>
        <w:t>16.0</w:t>
        <w:tab/>
        <w:t>1/5</w:t>
        <w:tab/>
        <w:t>(322)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TJ Jiskra Hylváty C</w:t>
        <w:tab/>
        <w:t>305.75</w:t>
        <w:tab/>
        <w:t>227.0</w:t>
        <w:tab/>
        <w:t>78.8</w:t>
        <w:tab/>
        <w:t>21.0</w:t>
        <w:tab/>
        <w:t>2/5</w:t>
        <w:tab/>
        <w:t>(324)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Bujok </w:t>
        <w:tab/>
        <w:t>TJ Jiskra Hylváty C</w:t>
        <w:tab/>
        <w:t>292.00</w:t>
        <w:tab/>
        <w:t>235.0</w:t>
        <w:tab/>
        <w:t>57.0</w:t>
        <w:tab/>
        <w:t>28.0</w:t>
        <w:tab/>
        <w:t>1/5</w:t>
        <w:tab/>
        <w:t>(292)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20039</w:t>
        <w:tab/>
        <w:t>Marie Drábková</w:t>
        <w:tab/>
        <w:t>18.11.2022</w:t>
        <w:tab/>
        <w:t>TJ Tesla Pardubice D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20040</w:t>
        <w:tab/>
        <w:t>Ivana Brabcová</w:t>
        <w:tab/>
        <w:t>18.11.2022</w:t>
        <w:tab/>
        <w:t>TJ Tesla Pardubice D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21785</w:t>
        <w:tab/>
        <w:t>Oldřich Hubáček</w:t>
        <w:tab/>
        <w:t>16.11.2022</w:t>
        <w:tab/>
        <w:t>TJ Tesla Pardubice C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21782</w:t>
        <w:tab/>
        <w:t>Jiří Brabec</w:t>
        <w:tab/>
        <w:t>18.11.2022</w:t>
        <w:tab/>
        <w:t>TJ Tesla Pardubice D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21784</w:t>
        <w:tab/>
        <w:t>Jiří Turek</w:t>
        <w:tab/>
        <w:t>18.11.2022</w:t>
        <w:tab/>
        <w:t>TJ Tesla Pardubice D</w:t>
        <w:tab/>
        <w:t>10x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25160</w:t>
        <w:tab/>
        <w:t>Lubomír Bačovský</w:t>
        <w:tab/>
        <w:t>16.11.2022</w:t>
        <w:tab/>
        <w:t>KK Svitavy C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9401</w:t>
        <w:tab/>
        <w:t>Iva Jetmarová</w:t>
        <w:tab/>
        <w:t>16.11.2022</w:t>
        <w:tab/>
        <w:t>KK Svitavy C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300</w:t>
        <w:tab/>
        <w:t>Miroslav Skala</w:t>
        <w:tab/>
        <w:t>16.11.2022</w:t>
        <w:tab/>
        <w:t>SKK Přelouč B</w:t>
        <w:tab/>
        <w:t>10x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4719</w:t>
        <w:tab/>
        <w:t>Jaroslav Havlas</w:t>
        <w:tab/>
        <w:t>16.11.2022</w:t>
        <w:tab/>
        <w:t>SKK Přelouč B</w:t>
        <w:tab/>
        <w:t>10x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288</w:t>
        <w:tab/>
        <w:t>Dušan Kasa</w:t>
        <w:tab/>
        <w:t>16.11.2022</w:t>
        <w:tab/>
        <w:t>SKK Přelouč B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25918</w:t>
        <w:tab/>
        <w:t>Ladislav Češka</w:t>
        <w:tab/>
        <w:t>16.11.2022</w:t>
        <w:tab/>
        <w:t>KK Svitavy C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23501</w:t>
        <w:tab/>
        <w:t>Lukáš Doubek</w:t>
        <w:tab/>
        <w:t>16.11.2022</w:t>
        <w:tab/>
        <w:t>TJ Tesla Pardubice C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21120</w:t>
        <w:tab/>
        <w:t>Marek Crlík</w:t>
        <w:tab/>
        <w:t>16.11.2022</w:t>
        <w:tab/>
        <w:t>TJ Tesla Pardubice C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20723</w:t>
        <w:tab/>
        <w:t>Josef Suchomel</w:t>
        <w:tab/>
        <w:t>16.11.2022</w:t>
        <w:tab/>
        <w:t>SKK Přelouč B</w:t>
        <w:tab/>
        <w:t>10x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18424</w:t>
        <w:tab/>
        <w:t>Pavel Strnad</w:t>
        <w:tab/>
        <w:t>18.11.2022</w:t>
        <w:tab/>
        <w:t>TJ Jiskra Hylváty C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24.11.2022</w:t>
        <w:tab/>
        <w:t>čt</w:t>
        <w:tab/>
        <w:t>18:00</w:t>
        <w:tab/>
        <w:t>KK Vysoké Mýto C 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25.11.2022</w:t>
        <w:tab/>
        <w:t>pá</w:t>
        <w:tab/>
        <w:t>19:45</w:t>
        <w:tab/>
        <w:t>SKK Přelouč B - SK Rybník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2.12.2022</w:t>
        <w:tab/>
        <w:t>pá</w:t>
        <w:tab/>
        <w:t>16:30</w:t>
        <w:tab/>
        <w:t>TJ Tesla Pardubice C 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2.12.2022</w:t>
        <w:tab/>
        <w:t>pá</w:t>
        <w:tab/>
        <w:t>19:30</w:t>
        <w:tab/>
        <w:t>TJ Tesla Pardubice D - KK Svitavy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