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SKPK DONAP H. Králové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12:0</w:t>
        <w:tab/>
      </w:r>
      <w:r>
        <w:rPr>
          <w:caps w:val="false"/>
          <w:smallCaps w:val="false"/>
        </w:rPr>
        <w:t>1759:1657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2:10</w:t>
        <w:tab/>
      </w:r>
      <w:r>
        <w:rPr>
          <w:caps w:val="false"/>
          <w:smallCaps w:val="false"/>
        </w:rPr>
        <w:t>1525:1598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10:2</w:t>
        <w:tab/>
      </w:r>
      <w:r>
        <w:rPr>
          <w:caps w:val="false"/>
          <w:smallCaps w:val="false"/>
        </w:rPr>
        <w:t>1677:1615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C</w:t>
      </w:r>
      <w:r>
        <w:t/>
        <w:tab/>
        <w:t>- </w:t>
      </w:r>
      <w:r>
        <w:rPr>
          <w:b/>
          <w:sz w:val="22"/>
          <w:rFonts w:ascii="" w:hAnsi="" w:cs=""/>
        </w:rPr>
        <w:t>SKK Náchod C</w:t>
      </w:r>
      <w:r>
        <w:t/>
      </w:r>
      <w:r>
        <w:tab/>
        <w:t>4:8</w:t>
        <w:tab/>
      </w:r>
      <w:r>
        <w:rPr>
          <w:caps w:val="false"/>
          <w:smallCaps w:val="false"/>
        </w:rPr>
        <w:t>1607:1638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10</w:t>
      </w:r>
      <w:r>
        <w:t/>
        <w:tab/>
        <w:t/>
      </w:r>
      <w:r>
        <w:rPr>
          <w:color w:val="00CC00"/>
          <w:rFonts w:ascii="" w:hAnsi="" w:cs=""/>
        </w:rPr>
        <w:t>9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96 : 24</w:t>
      </w:r>
      <w:r>
        <w:t> </w:t>
        <w:tab/>
        <w:t> </w:t>
      </w:r>
      <w:r>
        <w:rPr>
          <w:color w:val="00CC00"/>
          <w:rFonts w:ascii="" w:hAnsi="" w:cs=""/>
        </w:rPr>
        <w:t>1700</w:t>
      </w:r>
      <w:r>
        <w:t/>
        <w:tab/>
        <w:t/>
      </w:r>
      <w:r>
        <w:rPr>
          <w:color w:val="00CC00"/>
          <w:rFonts w:ascii="" w:hAnsi="" w:cs=""/>
        </w:rPr>
        <w:t>18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62 : 58</w:t>
      </w:r>
      <w:r>
        <w:t> </w:t>
        <w:tab/>
        <w:t> </w:t>
      </w:r>
      <w:r>
        <w:rPr>
          <w:color w:val="nic"/>
          <w:rFonts w:ascii="" w:hAnsi="" w:cs=""/>
        </w:rPr>
        <w:t>1605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66 : 54</w:t>
      </w:r>
      <w:r>
        <w:t> </w:t>
        <w:tab/>
        <w:t> </w:t>
      </w:r>
      <w:r>
        <w:rPr>
          <w:color w:val="nic"/>
          <w:rFonts w:ascii="" w:hAnsi="" w:cs=""/>
        </w:rPr>
        <w:t>1606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59 : 61</w:t>
      </w:r>
      <w:r>
        <w:t> </w:t>
        <w:tab/>
        <w:t> </w:t>
      </w:r>
      <w:r>
        <w:rPr>
          <w:color w:val="nic"/>
          <w:rFonts w:ascii="" w:hAnsi="" w:cs=""/>
        </w:rPr>
        <w:t>1589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54 : 66</w:t>
      </w:r>
      <w:r>
        <w:t> </w:t>
        <w:tab/>
        <w:t> </w:t>
      </w:r>
      <w:r>
        <w:rPr>
          <w:color w:val="nic"/>
          <w:rFonts w:ascii="" w:hAnsi="" w:cs=""/>
        </w:rPr>
        <w:t>1591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55 : 65</w:t>
      </w:r>
      <w:r>
        <w:t> </w:t>
        <w:tab/>
        <w:t> </w:t>
      </w:r>
      <w:r>
        <w:rPr>
          <w:color w:val="nic"/>
          <w:rFonts w:ascii="" w:hAnsi="" w:cs=""/>
        </w:rPr>
        <w:t>1590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54 : 66</w:t>
      </w:r>
      <w:r>
        <w:t> </w:t>
        <w:tab/>
        <w:t> </w:t>
      </w:r>
      <w:r>
        <w:rPr>
          <w:color w:val="nic"/>
          <w:rFonts w:ascii="" w:hAnsi="" w:cs=""/>
        </w:rPr>
        <w:t>1573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34 : 86</w:t>
      </w:r>
      <w:r>
        <w:t> </w:t>
        <w:tab/>
        <w:t> </w:t>
      </w:r>
      <w:r>
        <w:rPr>
          <w:color w:val="nic"/>
          <w:rFonts w:ascii="" w:hAnsi="" w:cs=""/>
        </w:rPr>
        <w:t>1511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Němeček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Němeček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109.23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1759</w:t>
        <w:tab/>
      </w:r>
      <w:r>
        <w:rPr>
          <w:color w:val="000080"/>
          <w:sz w:val="28"/>
          <w:szCs w:val="28"/>
        </w:rPr>
        <w:t>12:0</w:t>
      </w:r>
      <w:r>
        <w:tab/>
        <w:t>1657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202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Roman Klíma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207 </w:t>
        <w:tab/>
        <w:t> 173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Jaroslav Němeček</w:t>
      </w:r>
      <w:r>
        <w:t/>
      </w:r>
    </w:p>
    <w:p>
      <w:pPr>
        <w:pStyle w:val="Zapaszahlavi2"/>
      </w:pPr>
      <w:r>
        <w:tab/>
        <w:t> KK Zalabák Smiřice C</w:t>
        <w:tab/>
        <w:t>1525</w:t>
        <w:tab/>
      </w:r>
      <w:r>
        <w:rPr>
          <w:color w:val="000080"/>
          <w:sz w:val="28"/>
          <w:szCs w:val="28"/>
        </w:rPr>
        <w:t>2:10</w:t>
      </w:r>
      <w:r>
        <w:tab/>
        <w:t>1598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> </w:t>
        <w:tab/>
        <w:t> 176 </w:t>
        <w:tab/>
        <w:t> 183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192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Tomeš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193</w:t>
        <w:tab/>
        <w:t/>
      </w:r>
      <w:r>
        <w:rPr>
          <w:rFonts w:cs="Arial" w:ascii="Arial" w:hAnsi="Arial"/>
        </w:rPr>
        <w:tab/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151 </w:t>
        <w:tab/>
        <w:t> 177 </w:t>
        <w:tab/>
        <w:t/>
      </w:r>
      <w:r>
        <w:rPr>
          <w:rFonts w:cs="Arial" w:ascii="Arial" w:hAnsi="Arial"/>
        </w:rPr>
        <w:tab/>
        <w:t>328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146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Dlohoška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> </w:t>
        <w:tab/>
        <w:t> 187 </w:t>
        <w:tab/>
        <w:t> 206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Hažva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Dana Adamů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Luděk Sukup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1677</w:t>
        <w:tab/>
      </w:r>
      <w:r>
        <w:rPr>
          <w:color w:val="000080"/>
          <w:sz w:val="28"/>
          <w:szCs w:val="28"/>
        </w:rPr>
        <w:t>10:2</w:t>
      </w:r>
      <w:r>
        <w:tab/>
        <w:t>1615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Jiří Hakl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Alena Prokopová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203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194 </w:t>
        <w:tab/>
        <w:t> 165</w:t>
        <w:tab/>
        <w:t/>
      </w:r>
      <w:r>
        <w:rPr>
          <w:rFonts w:cs="Arial" w:ascii="Arial" w:hAnsi="Arial"/>
        </w:rPr>
        <w:tab/>
        <w:t>Miloš Čížek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Stanislav Oubram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Vratislav Fikar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Prokop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Petr Slavík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Zapaszahlavi2"/>
      </w:pPr>
      <w:r>
        <w:tab/>
        <w:t> SKK Jičín C</w:t>
        <w:tab/>
        <w:t>1607</w:t>
        <w:tab/>
      </w:r>
      <w:r>
        <w:rPr>
          <w:color w:val="000080"/>
          <w:sz w:val="28"/>
          <w:szCs w:val="28"/>
        </w:rPr>
        <w:t>4:8</w:t>
      </w:r>
      <w:r>
        <w:tab/>
        <w:t>1638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200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Milan Hurdálek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188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Pavlata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448.13</w:t>
        <w:tab/>
        <w:t>311.8</w:t>
        <w:tab/>
        <w:t>136.3</w:t>
        <w:tab/>
        <w:t>9.4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431.73</w:t>
        <w:tab/>
        <w:t>299.4</w:t>
        <w:tab/>
        <w:t>132.4</w:t>
        <w:tab/>
        <w:t>4.9</w:t>
        <w:tab/>
        <w:t>4/5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Doucha </w:t>
        <w:tab/>
        <w:t>SKK Náchod C</w:t>
        <w:tab/>
        <w:t>429.05</w:t>
        <w:tab/>
        <w:t>295.6</w:t>
        <w:tab/>
        <w:t>133.5</w:t>
        <w:tab/>
        <w:t>7.9</w:t>
        <w:tab/>
        <w:t>4/5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Tomáš Pavlata </w:t>
        <w:tab/>
        <w:t>SKK Jičín C</w:t>
        <w:tab/>
        <w:t>428.71</w:t>
        <w:tab/>
        <w:t>300.4</w:t>
        <w:tab/>
        <w:t>128.3</w:t>
        <w:tab/>
        <w:t>7.0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Tesař </w:t>
        <w:tab/>
        <w:t>SKK Náchod D</w:t>
        <w:tab/>
        <w:t>427.60</w:t>
        <w:tab/>
        <w:t>292.7</w:t>
        <w:tab/>
        <w:t>135.0</w:t>
        <w:tab/>
        <w:t>7.7</w:t>
        <w:tab/>
        <w:t>4/5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426.71</w:t>
        <w:tab/>
        <w:t>295.6</w:t>
        <w:tab/>
        <w:t>131.1</w:t>
        <w:tab/>
        <w:t>7.7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Miroslav Tomeš </w:t>
        <w:tab/>
        <w:t>SKK Náchod D</w:t>
        <w:tab/>
        <w:t>418.50</w:t>
        <w:tab/>
        <w:t>288.7</w:t>
        <w:tab/>
        <w:t>129.9</w:t>
        <w:tab/>
        <w:t>8.2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Luděk Sukup </w:t>
        <w:tab/>
        <w:t>KK Zalabák Smiřice C</w:t>
        <w:tab/>
        <w:t>417.73</w:t>
        <w:tab/>
        <w:t>292.8</w:t>
        <w:tab/>
        <w:t>124.9</w:t>
        <w:tab/>
        <w:t>7.1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Lenka Peterová </w:t>
        <w:tab/>
        <w:t>SKK Třebechovice p/O B</w:t>
        <w:tab/>
        <w:t>413.90</w:t>
        <w:tab/>
        <w:t>279.5</w:t>
        <w:tab/>
        <w:t>134.4</w:t>
        <w:tab/>
        <w:t>7.7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Miroslav Hejnyš </w:t>
        <w:tab/>
        <w:t>SKK Náchod C</w:t>
        <w:tab/>
        <w:t>411.47</w:t>
        <w:tab/>
        <w:t>296.8</w:t>
        <w:tab/>
        <w:t>114.7</w:t>
        <w:tab/>
        <w:t>9.5</w:t>
        <w:tab/>
        <w:t>5/5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411.23</w:t>
        <w:tab/>
        <w:t>284.1</w:t>
        <w:tab/>
        <w:t>127.1</w:t>
        <w:tab/>
        <w:t>8.0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410.79</w:t>
        <w:tab/>
        <w:t>292.6</w:t>
        <w:tab/>
        <w:t>118.2</w:t>
        <w:tab/>
        <w:t>9.7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Vratislav Fikar </w:t>
        <w:tab/>
        <w:t>HC Březovice </w:t>
        <w:tab/>
        <w:t>408.83</w:t>
        <w:tab/>
        <w:t>284.6</w:t>
        <w:tab/>
        <w:t>124.3</w:t>
        <w:tab/>
        <w:t>7.2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Zdeněk Zahálka </w:t>
        <w:tab/>
        <w:t>SKK Třebechovice p/O B</w:t>
        <w:tab/>
        <w:t>406.70</w:t>
        <w:tab/>
        <w:t>284.4</w:t>
        <w:tab/>
        <w:t>122.3</w:t>
        <w:tab/>
        <w:t>8.3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Stanislav Oubram </w:t>
        <w:tab/>
        <w:t>HC Březovice </w:t>
        <w:tab/>
        <w:t>406.63</w:t>
        <w:tab/>
        <w:t>292.8</w:t>
        <w:tab/>
        <w:t>113.9</w:t>
        <w:tab/>
        <w:t>9.5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405.73</w:t>
        <w:tab/>
        <w:t>274.0</w:t>
        <w:tab/>
        <w:t>131.8</w:t>
        <w:tab/>
        <w:t>7.9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405.56</w:t>
        <w:tab/>
        <w:t>286.6</w:t>
        <w:tab/>
        <w:t>119.0</w:t>
        <w:tab/>
        <w:t>11.4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403.67</w:t>
        <w:tab/>
        <w:t>288.6</w:t>
        <w:tab/>
        <w:t>115.1</w:t>
        <w:tab/>
        <w:t>9.4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Doucha  st.</w:t>
        <w:tab/>
        <w:t>SKK Náchod C</w:t>
        <w:tab/>
        <w:t>400.55</w:t>
        <w:tab/>
        <w:t>289.3</w:t>
        <w:tab/>
        <w:t>111.3</w:t>
        <w:tab/>
        <w:t>10.2</w:t>
        <w:tab/>
        <w:t>4/5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398.73</w:t>
        <w:tab/>
        <w:t>278.8</w:t>
        <w:tab/>
        <w:t>120.0</w:t>
        <w:tab/>
        <w:t>10.0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Hakl </w:t>
        <w:tab/>
        <w:t>HC Březovice </w:t>
        <w:tab/>
        <w:t>397.60</w:t>
        <w:tab/>
        <w:t>282.5</w:t>
        <w:tab/>
        <w:t>115.2</w:t>
        <w:tab/>
        <w:t>7.9</w:t>
        <w:tab/>
        <w:t>4/6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Hurdálek </w:t>
        <w:tab/>
        <w:t>SKK Náchod C</w:t>
        <w:tab/>
        <w:t>393.85</w:t>
        <w:tab/>
        <w:t>277.2</w:t>
        <w:tab/>
        <w:t>116.7</w:t>
        <w:tab/>
        <w:t>7.8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Filip Petera </w:t>
        <w:tab/>
        <w:t>SKK Třebechovice p/O B</w:t>
        <w:tab/>
        <w:t>393.53</w:t>
        <w:tab/>
        <w:t>278.7</w:t>
        <w:tab/>
        <w:t>114.8</w:t>
        <w:tab/>
        <w:t>10.9</w:t>
        <w:tab/>
        <w:t>5/5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391.67</w:t>
        <w:tab/>
        <w:t>281.2</w:t>
        <w:tab/>
        <w:t>110.5</w:t>
        <w:tab/>
        <w:t>11.1</w:t>
        <w:tab/>
        <w:t>4/4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391.16</w:t>
        <w:tab/>
        <w:t>283.0</w:t>
        <w:tab/>
        <w:t>108.1</w:t>
        <w:tab/>
        <w:t>11.6</w:t>
        <w:tab/>
        <w:t>5/6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Petr Slavík </w:t>
        <w:tab/>
        <w:t>HC Březovice </w:t>
        <w:tab/>
        <w:t>390.50</w:t>
        <w:tab/>
        <w:t>277.1</w:t>
        <w:tab/>
        <w:t>113.4</w:t>
        <w:tab/>
        <w:t>13.1</w:t>
        <w:tab/>
        <w:t>4/6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Vít Paliarik </w:t>
        <w:tab/>
        <w:t>KK Zalabák Smiřice C</w:t>
        <w:tab/>
        <w:t>385.22</w:t>
        <w:tab/>
        <w:t>274.1</w:t>
        <w:tab/>
        <w:t>111.1</w:t>
        <w:tab/>
        <w:t>14.1</w:t>
        <w:tab/>
        <w:t>3/4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383.90</w:t>
        <w:tab/>
        <w:t>276.7</w:t>
        <w:tab/>
        <w:t>107.3</w:t>
        <w:tab/>
        <w:t>11.2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381.75</w:t>
        <w:tab/>
        <w:t>277.9</w:t>
        <w:tab/>
        <w:t>103.8</w:t>
        <w:tab/>
        <w:t>12.3</w:t>
        <w:tab/>
        <w:t>4/6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371.88</w:t>
        <w:tab/>
        <w:t>263.6</w:t>
        <w:tab/>
        <w:t>108.3</w:t>
        <w:tab/>
        <w:t>9.3</w:t>
        <w:tab/>
        <w:t>4/5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Miroslav Langr </w:t>
        <w:tab/>
        <w:t>SKK Jičín C</w:t>
        <w:tab/>
        <w:t>370.80</w:t>
        <w:tab/>
        <w:t>275.6</w:t>
        <w:tab/>
        <w:t>95.2</w:t>
        <w:tab/>
        <w:t>15.6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3/4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324.43</w:t>
        <w:tab/>
        <w:t>253.5</w:t>
        <w:tab/>
        <w:t>70.9</w:t>
        <w:tab/>
        <w:t>22.2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453.00</w:t>
        <w:tab/>
        <w:t>320.0</w:t>
        <w:tab/>
        <w:t>133.0</w:t>
        <w:tab/>
        <w:t>9.0</w:t>
        <w:tab/>
        <w:t>1/4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SKK Náchod D</w:t>
        <w:tab/>
        <w:t>436.67</w:t>
        <w:tab/>
        <w:t>293.8</w:t>
        <w:tab/>
        <w:t>142.9</w:t>
        <w:tab/>
        <w:t>4.3</w:t>
        <w:tab/>
        <w:t>3/5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429.00</w:t>
        <w:tab/>
        <w:t>291.0</w:t>
        <w:tab/>
        <w:t>138.0</w:t>
        <w:tab/>
        <w:t>5.5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419.50</w:t>
        <w:tab/>
        <w:t>291.3</w:t>
        <w:tab/>
        <w:t>128.3</w:t>
        <w:tab/>
        <w:t>8.8</w:t>
        <w:tab/>
        <w:t>1/5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1/5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390.25</w:t>
        <w:tab/>
        <w:t>280.6</w:t>
        <w:tab/>
        <w:t>109.6</w:t>
        <w:tab/>
        <w:t>11.8</w:t>
        <w:tab/>
        <w:t>2/5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1/4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Martinec </w:t>
        <w:tab/>
        <w:t>SKK Náchod C</w:t>
        <w:tab/>
        <w:t>366.11</w:t>
        <w:tab/>
        <w:t>267.3</w:t>
        <w:tab/>
        <w:t>98.8</w:t>
        <w:tab/>
        <w:t>14.6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312.33</w:t>
        <w:tab/>
        <w:t>232.2</w:t>
        <w:tab/>
        <w:t>80.2</w:t>
        <w:tab/>
        <w:t>19.5</w:t>
        <w:tab/>
        <w:t>2/5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16.11.2022</w:t>
        <w:tab/>
        <w:t>HC Březovice 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16.11.2022</w:t>
        <w:tab/>
        <w:t>HC Březovice 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16.11.2022</w:t>
        <w:tab/>
        <w:t>HC Březovice 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16.11.2022</w:t>
        <w:tab/>
        <w:t>HC Březovice 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16.11.2022</w:t>
        <w:tab/>
        <w:t>HC Březovice 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16.11.2022</w:t>
        <w:tab/>
        <w:t>SKK Třebechovice p/O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16.11.2022</w:t>
        <w:tab/>
        <w:t>SKK Třebechovice p/O B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16.11.2022</w:t>
        <w:tab/>
        <w:t>SKK Třebechovice p/O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16.11.2022</w:t>
        <w:tab/>
        <w:t>SKK Náchod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16.11.2022</w:t>
        <w:tab/>
        <w:t>SKK Náchod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16.11.2022</w:t>
        <w:tab/>
        <w:t>SKK Náchod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16.11.2022</w:t>
        <w:tab/>
        <w:t>SKK Náchod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16.11.2022</w:t>
        <w:tab/>
        <w:t>SKK Náchod C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16.11.2022</w:t>
        <w:tab/>
        <w:t>SKK Náchod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16.11.2022</w:t>
        <w:tab/>
        <w:t>SKK Náchod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16.11.2022</w:t>
        <w:tab/>
        <w:t>SKK Náchod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16.11.2022</w:t>
        <w:tab/>
        <w:t>SKK Náchod D</w:t>
        <w:tab/>
        <w:t>8x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23.11.2022</w:t>
        <w:tab/>
        <w:t>st</w:t>
        <w:tab/>
        <w:t>17:00</w:t>
        <w:tab/>
        <w:t>KK Zalabák Smiřice C - SKPK DONAP H. Králové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SKK Náchod C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HC Březovice  - SKK Třebechovice p/O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19:00</w:t>
        <w:tab/>
        <w:t>SKK Náchod D - SKK Jičín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