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4B64E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Default="004B64E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4B64E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4B64E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4B64E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13.9.2020</w:t>
      </w:r>
    </w:p>
    <w:p w:rsidRDefault="004B64EA" w:rsidP="00F374F9">
      <w:pPr>
        <w:pStyle w:val="Nhozy2"/>
        <w:keepNext w:val="0"/>
      </w:pPr>
      <w:r>
        <w:t>Nejlepšího výkonu v tomto kole: 2965 dosáhlo družstvo: KK Vysoké Mýto </w:t>
      </w:r>
    </w:p>
    <w:p w:rsidRDefault="004B64EA" w:rsidP="00D66417">
      <w:pPr>
        <w:pStyle w:val="Heading2"/>
      </w:pPr>
      <w:r>
        <w:t>Východočeská divize 2020/2021</w:t>
      </w:r>
    </w:p>
    <w:p w:rsidRDefault="004B64EA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4B64EA" w:rsidP="004F2827">
      <w:pPr>
        <w:pStyle w:val="komentCharCharCharChar"/>
        <w:spacing w:before="60"/>
        <w:ind w:firstLine="709"/>
        <w:rPr>
          <w:color w:val="auto"/>
        </w:rPr>
      </w:pPr>
    </w:p>
    <w:p w:rsidRDefault="004B64EA" w:rsidP="007E11AF">
      <w:pPr>
        <w:pStyle w:val="Nadpisy"/>
      </w:pPr>
      <w:r>
        <w:t>Souhrnný přehled výsledků: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2965:2495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2540:2420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2653:2585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2750:2697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2538:2526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B</w:t>
      </w:r>
      <w:r>
        <w:t/>
      </w:r>
      <w:r>
        <w:tab/>
        <w:t>4:12</w:t>
      </w:r>
      <w:r>
        <w:tab/>
      </w:r>
      <w:r>
        <w:rPr>
          <w:caps w:val="0"/>
        </w:rPr>
        <w:t>2464:2587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4B64EA" w:rsidP="007E11AF">
      <w:pPr>
        <w:pStyle w:val="Nadpisy"/>
      </w:pPr>
      <w:r>
        <w:t>Tabulka družstev: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 </w:t>
      </w:r>
      <w:r>
        <w:tab/>
        <w:t> </w:t>
      </w:r>
      <w:r>
        <w:tab/>
        <w:t> 2965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 </w:t>
      </w:r>
      <w:r>
        <w:tab/>
        <w:t> </w:t>
      </w:r>
      <w:r>
        <w:tab/>
        <w:t> 2750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 </w:t>
      </w:r>
      <w:r>
        <w:tab/>
        <w:t> </w:t>
      </w:r>
      <w:r>
        <w:tab/>
        <w:t> 2587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 </w:t>
      </w:r>
      <w:r>
        <w:tab/>
        <w:t> </w:t>
      </w:r>
      <w:r>
        <w:tab/>
        <w:t> 2540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 </w:t>
      </w:r>
      <w:r>
        <w:tab/>
        <w:t> </w:t>
      </w:r>
      <w:r>
        <w:tab/>
        <w:t> 2653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 </w:t>
      </w:r>
      <w:r>
        <w:tab/>
        <w:t> </w:t>
      </w:r>
      <w:r>
        <w:tab/>
        <w:t> 2538</w:t>
      </w:r>
      <w:r>
        <w:tab/>
        <w:t>1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 </w:t>
      </w:r>
      <w:r>
        <w:tab/>
        <w:t> </w:t>
      </w:r>
      <w:r>
        <w:tab/>
        <w:t> 2526</w:t>
      </w:r>
      <w:r>
        <w:tab/>
        <w:t>1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 </w:t>
      </w:r>
      <w:r>
        <w:tab/>
        <w:t> </w:t>
      </w:r>
      <w:r>
        <w:tab/>
        <w:t> 0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 </w:t>
      </w:r>
      <w:r>
        <w:tab/>
        <w:t> </w:t>
      </w:r>
      <w:r>
        <w:tab/>
        <w:t> 0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 </w:t>
      </w:r>
      <w:r>
        <w:tab/>
        <w:t> </w:t>
      </w:r>
      <w:r>
        <w:tab/>
        <w:t> 2585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 </w:t>
      </w:r>
      <w:r>
        <w:tab/>
        <w:t> </w:t>
      </w:r>
      <w:r>
        <w:tab/>
        <w:t> 2697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 </w:t>
      </w:r>
      <w:r>
        <w:tab/>
        <w:t> </w:t>
      </w:r>
      <w:r>
        <w:tab/>
        <w:t> 2464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 </w:t>
      </w:r>
      <w:r>
        <w:tab/>
        <w:t> </w:t>
      </w:r>
      <w:r>
        <w:tab/>
        <w:t> 2420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 </w:t>
      </w:r>
      <w:r>
        <w:tab/>
        <w:t> </w:t>
      </w:r>
      <w:r>
        <w:tab/>
        <w:t> 2495</w:t>
      </w:r>
      <w:r>
        <w:tab/>
        <w:t>0</w:t>
      </w:r>
    </w:p>
    <w:p w:rsidRDefault="004B64E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>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513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115.14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513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Petr Gálus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511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Jaroslav Stráník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114.7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511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Jaroslav Stráník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511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Zdeněk Měkota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112.62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490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Jiří Bajer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112.56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Zdeněk Měkota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Hořice C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490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Petr Gálus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112.53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511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110.66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493</w:t>
            </w:r>
          </w:p>
        </w:tc>
      </w:tr>
    </w:tbl>
    <w:p w:rsidRDefault="004B64EA" w:rsidP="007E11AF">
      <w:pPr>
        <w:pStyle w:val="StylStylPehledTunModrnenVechnavelkzarovnnnast"/>
      </w:pPr>
    </w:p>
    <w:p w:rsidRDefault="004B64EA" w:rsidP="007E11AF">
      <w:pPr>
        <w:pStyle w:val="Nadpisy"/>
      </w:pPr>
      <w:r>
        <w:t>Podrobné výsledky kola:</w:t>
      </w:r>
    </w:p>
    <w:p w:rsidRDefault="004B64E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B64EA" w:rsidP="008328F3">
      <w:pPr>
        <w:pStyle w:val="Zapas-zahlavi2"/>
      </w:pPr>
      <w:r>
        <w:tab/>
        <w:t> KK Vysoké Mýto </w:t>
      </w:r>
      <w:r>
        <w:tab/>
        <w:t>2965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2495</w:t>
      </w:r>
      <w:r>
        <w:tab/>
        <w:t/>
      </w:r>
      <w:r>
        <w:rPr>
          <w:sz w:val="22"/>
          <w:rFonts w:ascii="" w:hAnsi="" w:cs=""/>
        </w:rPr>
        <w:t>TJ Dvůr Králové n. L. 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Šnytr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Šnytr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Grünthal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511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Janeček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Kašpar Václav</w:t>
      </w:r>
    </w:p>
    <w:p w:rsidRDefault="004B64EA" w:rsidP="00A0632E">
      <w:pPr>
        <w:pStyle w:val="komentCharCharCharChar"/>
      </w:pPr>
      <w:r>
        <w:t>Nejlepší výkon utkání: 513 - </w:t>
      </w:r>
      <w:r>
        <w:rPr>
          <w:sz w:val="20"/>
          <w:rFonts w:ascii="" w:hAnsi="" w:cs=""/>
        </w:rPr>
        <w:t>Tomáš Brzlínek</w:t>
      </w:r>
      <w:r>
        <w:t/>
      </w:r>
    </w:p>
    <w:p w:rsidRDefault="004B64EA" w:rsidP="008328F3">
      <w:pPr>
        <w:pStyle w:val="Zapas-zahlavi2"/>
      </w:pPr>
      <w:r>
        <w:tab/>
        <w:t> TJ Nová Paka 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2420</w:t>
      </w:r>
      <w:r>
        <w:tab/>
        <w:t>KK Zálabák Smiřice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David Hanzlíček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Cupal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Kamenický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Matějček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4B64EA" w:rsidP="00A0632E">
      <w:pPr>
        <w:pStyle w:val="komentCharCharCharChar"/>
      </w:pPr>
      <w:r>
        <w:t>Nejlepší výkon utkání: 471 - Jiří Bajer</w:t>
      </w:r>
    </w:p>
    <w:p w:rsidRDefault="004B64EA" w:rsidP="008328F3">
      <w:pPr>
        <w:pStyle w:val="Zapas-zahlavi2"/>
      </w:pPr>
      <w:r>
        <w:tab/>
        <w:t> SKK Náchod B</w:t>
      </w:r>
      <w:r>
        <w:tab/>
        <w:t>2653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2585</w:t>
      </w:r>
      <w:r>
        <w:tab/>
        <w:t>TJ Jiskra Hylváty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Venclová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Matěj Mach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Libor Čaban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Brothánek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Kaplan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Karel Řehák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Skala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4B64EA" w:rsidP="00A0632E">
      <w:pPr>
        <w:pStyle w:val="komentCharCharCharChar"/>
      </w:pPr>
      <w:r>
        <w:t>Nejlepší výkon utkání: 481 - Martin Hanuš</w:t>
      </w:r>
    </w:p>
    <w:p w:rsidRDefault="004B64EA" w:rsidP="008328F3">
      <w:pPr>
        <w:pStyle w:val="Zapas-zahlavi2"/>
      </w:pPr>
      <w:r>
        <w:tab/>
        <w:t> </w:t>
      </w:r>
      <w:r>
        <w:rPr>
          <w:sz w:val="22"/>
          <w:rFonts w:ascii="" w:hAnsi="" w:cs=""/>
        </w:rPr>
        <w:t>TJ Start Rychnov n. Kn. B</w:t>
      </w:r>
      <w:r>
        <w:t/>
      </w:r>
      <w:r>
        <w:tab/>
        <w:t>2750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2697</w:t>
      </w:r>
      <w:r>
        <w:tab/>
        <w:t>SK Solnice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511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Nosek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Hrubý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Píč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Jiří Pácha</w:t>
      </w:r>
    </w:p>
    <w:p w:rsidRDefault="004B64EA" w:rsidP="00A0632E">
      <w:pPr>
        <w:pStyle w:val="komentCharCharCharChar"/>
      </w:pPr>
      <w:r>
        <w:t>Nejlepší výkon utkání: 511 - Petr Gálus</w:t>
      </w:r>
    </w:p>
    <w:p w:rsidRDefault="004B64EA" w:rsidP="008328F3">
      <w:pPr>
        <w:pStyle w:val="Zapas-zahlavi2"/>
      </w:pPr>
      <w:r>
        <w:tab/>
        <w:t> SKK Třebechovice p. O.</w:t>
      </w:r>
      <w:r>
        <w:tab/>
        <w:t>2538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2526</w:t>
      </w:r>
      <w:r>
        <w:tab/>
        <w:t>KK Dobruška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Václavek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Děkan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Michal Balcar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Slavík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4B64EA" w:rsidP="00A0632E">
      <w:pPr>
        <w:pStyle w:val="komentCharCharCharChar"/>
      </w:pPr>
      <w:r>
        <w:t>Nejlepší výkon utkání: 461 - Michal Balcar</w:t>
      </w:r>
    </w:p>
    <w:p w:rsidRDefault="004B64EA" w:rsidP="008328F3">
      <w:pPr>
        <w:pStyle w:val="Zapas-zahlavi2"/>
      </w:pPr>
      <w:r>
        <w:tab/>
        <w:t> SKK Vrchlabí SPVR B</w:t>
      </w:r>
      <w:r>
        <w:tab/>
        <w:t>2464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2587</w:t>
      </w:r>
      <w:r>
        <w:tab/>
        <w:t>TJ Lokomotiva Trutnov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249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Veigl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Babka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Jirsák</w:t>
      </w:r>
      <w:r>
        <w:rPr>
          <w:color w:val="FF0000"/>
          <w:rFonts w:ascii="" w:hAnsi="" w:cs=""/>
        </w:rPr>
        <w:t> *1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Josef Prokopec</w:t>
      </w:r>
    </w:p>
    <w:p w:rsidRDefault="004B64EA" w:rsidP="00A0632E">
      <w:pPr>
        <w:pStyle w:val="komentCharCharCharChar"/>
      </w:pPr>
      <w:r>
        <w:t>Nejlepší výkon utkání: 461 - Petr Holý</w:t>
      </w:r>
    </w:p>
    <w:p w:rsidRDefault="004B64EA" w:rsidP="000C39FB">
      <w:pPr>
        <w:pStyle w:val="Nhozy"/>
      </w:pPr>
    </w:p>
    <w:p w:rsidRDefault="004B64EA" w:rsidP="00C07D81">
      <w:pPr>
        <w:pStyle w:val="KingNormal"/>
        <w:rPr>
          <w:rFonts w:ascii="Arial" w:hAnsi="Arial" w:cs="Arial"/>
        </w:rPr>
      </w:pPr>
    </w:p>
    <w:p w:rsidRDefault="004B64EA" w:rsidP="007124EA">
      <w:pPr>
        <w:pStyle w:val="Nadpisy"/>
      </w:pPr>
      <w:r>
        <w:t>Pořadí jednotlivců:</w:t>
      </w:r>
    </w:p>
    <w:p w:rsidRDefault="004B6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B64E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Brzlínek </w:t>
      </w:r>
      <w:r>
        <w:tab/>
        <w:t>KK Vysoké Mýto </w:t>
      </w:r>
      <w:r>
        <w:tab/>
        <w:t>513.00</w:t>
      </w:r>
      <w:r>
        <w:tab/>
        <w:t>338.0</w:t>
      </w:r>
      <w:r>
        <w:tab/>
        <w:t>175.0</w:t>
      </w:r>
      <w:r>
        <w:tab/>
        <w:t>1.0</w:t>
      </w:r>
      <w:r>
        <w:tab/>
        <w:t>1/1</w:t>
      </w:r>
      <w:r>
        <w:tab/>
        <w:t>(513)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511.00</w:t>
      </w:r>
      <w:r>
        <w:tab/>
        <w:t>349.0</w:t>
      </w:r>
      <w:r>
        <w:tab/>
        <w:t>162.0</w:t>
      </w:r>
      <w:r>
        <w:tab/>
        <w:t>0.0</w:t>
      </w:r>
      <w:r>
        <w:tab/>
        <w:t>1/1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Gálus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511.00</w:t>
      </w:r>
      <w:r>
        <w:tab/>
        <w:t>352.0</w:t>
      </w:r>
      <w:r>
        <w:tab/>
        <w:t>159.0</w:t>
      </w:r>
      <w:r>
        <w:tab/>
        <w:t>3.0</w:t>
      </w:r>
      <w:r>
        <w:tab/>
        <w:t>1/1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Kašpar </w:t>
      </w:r>
      <w:r>
        <w:tab/>
        <w:t>KK Vysoké Mýto </w:t>
      </w:r>
      <w:r>
        <w:tab/>
        <w:t>493.00</w:t>
      </w:r>
      <w:r>
        <w:tab/>
        <w:t>335.0</w:t>
      </w:r>
      <w:r>
        <w:tab/>
        <w:t>158.0</w:t>
      </w:r>
      <w:r>
        <w:tab/>
        <w:t>6.0</w:t>
      </w:r>
      <w:r>
        <w:tab/>
        <w:t>1/1</w:t>
      </w:r>
      <w:r>
        <w:tab/>
        <w:t>(493)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Kyndl </w:t>
      </w:r>
      <w:r>
        <w:tab/>
        <w:t>KK Vysoké Mýto </w:t>
      </w:r>
      <w:r>
        <w:tab/>
        <w:t>489.00</w:t>
      </w:r>
      <w:r>
        <w:tab/>
        <w:t>323.0</w:t>
      </w:r>
      <w:r>
        <w:tab/>
        <w:t>166.0</w:t>
      </w:r>
      <w:r>
        <w:tab/>
        <w:t>4.0</w:t>
      </w:r>
      <w:r>
        <w:tab/>
        <w:t>1/1</w:t>
      </w:r>
      <w:r>
        <w:tab/>
        <w:t>(489)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Prošvic </w:t>
      </w:r>
      <w:r>
        <w:tab/>
        <w:t>KK Vysoké Mýto </w:t>
      </w:r>
      <w:r>
        <w:tab/>
        <w:t>484.00</w:t>
      </w:r>
      <w:r>
        <w:tab/>
        <w:t>318.0</w:t>
      </w:r>
      <w:r>
        <w:tab/>
        <w:t>166.0</w:t>
      </w:r>
      <w:r>
        <w:tab/>
        <w:t>5.0</w:t>
      </w:r>
      <w:r>
        <w:tab/>
        <w:t>1/1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Hanuš </w:t>
      </w:r>
      <w:r>
        <w:tab/>
        <w:t>SKK Náchod B</w:t>
      </w:r>
      <w:r>
        <w:tab/>
        <w:t>481.00</w:t>
      </w:r>
      <w:r>
        <w:tab/>
        <w:t>322.0</w:t>
      </w:r>
      <w:r>
        <w:tab/>
        <w:t>159.0</w:t>
      </w:r>
      <w:r>
        <w:tab/>
        <w:t>0.0</w:t>
      </w:r>
      <w:r>
        <w:tab/>
        <w:t>1/1</w:t>
      </w:r>
      <w:r>
        <w:tab/>
        <w:t>(481)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476.00</w:t>
      </w:r>
      <w:r>
        <w:tab/>
        <w:t>324.0</w:t>
      </w:r>
      <w:r>
        <w:tab/>
        <w:t>152.0</w:t>
      </w:r>
      <w:r>
        <w:tab/>
        <w:t>4.0</w:t>
      </w:r>
      <w:r>
        <w:tab/>
        <w:t>1/1</w:t>
      </w:r>
      <w:r>
        <w:tab/>
        <w:t>(476)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Bartoš </w:t>
      </w:r>
      <w:r>
        <w:tab/>
        <w:t>KK Vysoké Mýto </w:t>
      </w:r>
      <w:r>
        <w:tab/>
        <w:t>475.00</w:t>
      </w:r>
      <w:r>
        <w:tab/>
        <w:t>316.0</w:t>
      </w:r>
      <w:r>
        <w:tab/>
        <w:t>159.0</w:t>
      </w:r>
      <w:r>
        <w:tab/>
        <w:t>1.0</w:t>
      </w:r>
      <w:r>
        <w:tab/>
        <w:t>1/1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Milan Hrubý </w:t>
      </w:r>
      <w:r>
        <w:tab/>
        <w:t>SK Solnice </w:t>
      </w:r>
      <w:r>
        <w:tab/>
        <w:t>475.00</w:t>
      </w:r>
      <w:r>
        <w:tab/>
        <w:t>324.0</w:t>
      </w:r>
      <w:r>
        <w:tab/>
        <w:t>151.0</w:t>
      </w:r>
      <w:r>
        <w:tab/>
        <w:t>2.0</w:t>
      </w:r>
      <w:r>
        <w:tab/>
        <w:t>1/1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Michal Kala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472.00</w:t>
      </w:r>
      <w:r>
        <w:tab/>
        <w:t>311.0</w:t>
      </w:r>
      <w:r>
        <w:tab/>
        <w:t>161.0</w:t>
      </w:r>
      <w:r>
        <w:tab/>
        <w:t>3.0</w:t>
      </w:r>
      <w:r>
        <w:tab/>
        <w:t>1/1</w:t>
      </w:r>
      <w:r>
        <w:tab/>
        <w:t>(472)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Bajer </w:t>
      </w:r>
      <w:r>
        <w:tab/>
        <w:t>TJ Nová Paka </w:t>
      </w:r>
      <w:r>
        <w:tab/>
        <w:t>471.00</w:t>
      </w:r>
      <w:r>
        <w:tab/>
        <w:t>301.0</w:t>
      </w:r>
      <w:r>
        <w:tab/>
        <w:t>170.0</w:t>
      </w:r>
      <w:r>
        <w:tab/>
        <w:t>1.0</w:t>
      </w:r>
      <w:r>
        <w:tab/>
        <w:t>1/1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Píč </w:t>
      </w:r>
      <w:r>
        <w:tab/>
        <w:t>SK Solnice </w:t>
      </w:r>
      <w:r>
        <w:tab/>
        <w:t>467.00</w:t>
      </w:r>
      <w:r>
        <w:tab/>
        <w:t>305.0</w:t>
      </w:r>
      <w:r>
        <w:tab/>
        <w:t>162.0</w:t>
      </w:r>
      <w:r>
        <w:tab/>
        <w:t>3.0</w:t>
      </w:r>
      <w:r>
        <w:tab/>
        <w:t>1/1</w:t>
      </w:r>
      <w:r>
        <w:tab/>
        <w:t>(467)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Karel Řehák </w:t>
      </w:r>
      <w:r>
        <w:tab/>
        <w:t>TJ Jiskra Hylváty</w:t>
      </w:r>
      <w:r>
        <w:tab/>
        <w:t>466.00</w:t>
      </w:r>
      <w:r>
        <w:tab/>
        <w:t>295.0</w:t>
      </w:r>
      <w:r>
        <w:tab/>
        <w:t>171.0</w:t>
      </w:r>
      <w:r>
        <w:tab/>
        <w:t>7.0</w:t>
      </w:r>
      <w:r>
        <w:tab/>
        <w:t>1/1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Podzimek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466.00</w:t>
      </w:r>
      <w:r>
        <w:tab/>
        <w:t>313.0</w:t>
      </w:r>
      <w:r>
        <w:tab/>
        <w:t>153.0</w:t>
      </w:r>
      <w:r>
        <w:tab/>
        <w:t>6.0</w:t>
      </w:r>
      <w:r>
        <w:tab/>
        <w:t>1/1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Michal Balcar </w:t>
      </w:r>
      <w:r>
        <w:tab/>
        <w:t>KK Dobruška </w:t>
      </w:r>
      <w:r>
        <w:tab/>
        <w:t>461.00</w:t>
      </w:r>
      <w:r>
        <w:tab/>
        <w:t>287.0</w:t>
      </w:r>
      <w:r>
        <w:tab/>
        <w:t>174.0</w:t>
      </w:r>
      <w:r>
        <w:tab/>
        <w:t>1.0</w:t>
      </w:r>
      <w:r>
        <w:tab/>
        <w:t>1/1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Holý </w:t>
      </w:r>
      <w:r>
        <w:tab/>
        <w:t>TJ Lokomotiva Trutnov B</w:t>
      </w:r>
      <w:r>
        <w:tab/>
        <w:t>461.00</w:t>
      </w:r>
      <w:r>
        <w:tab/>
        <w:t>320.0</w:t>
      </w:r>
      <w:r>
        <w:tab/>
        <w:t>141.0</w:t>
      </w:r>
      <w:r>
        <w:tab/>
        <w:t>3.0</w:t>
      </w:r>
      <w:r>
        <w:tab/>
        <w:t>1/1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Monika Venclová </w:t>
      </w:r>
      <w:r>
        <w:tab/>
        <w:t>TJ Jiskra Hylváty</w:t>
      </w:r>
      <w:r>
        <w:tab/>
        <w:t>459.00</w:t>
      </w:r>
      <w:r>
        <w:tab/>
        <w:t>298.0</w:t>
      </w:r>
      <w:r>
        <w:tab/>
        <w:t>161.0</w:t>
      </w:r>
      <w:r>
        <w:tab/>
        <w:t>1.0</w:t>
      </w:r>
      <w:r>
        <w:tab/>
        <w:t>1/1</w:t>
      </w:r>
      <w:r>
        <w:tab/>
        <w:t>(459)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Doucha  ml.</w:t>
      </w:r>
      <w:r>
        <w:tab/>
        <w:t>SKK Náchod B</w:t>
      </w:r>
      <w:r>
        <w:tab/>
        <w:t>454.00</w:t>
      </w:r>
      <w:r>
        <w:tab/>
        <w:t>303.0</w:t>
      </w:r>
      <w:r>
        <w:tab/>
        <w:t>151.0</w:t>
      </w:r>
      <w:r>
        <w:tab/>
        <w:t>3.0</w:t>
      </w:r>
      <w:r>
        <w:tab/>
        <w:t>1/1</w:t>
      </w:r>
      <w:r>
        <w:tab/>
        <w:t>(454)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Nosek </w:t>
      </w:r>
      <w:r>
        <w:tab/>
        <w:t>SK Solnice </w:t>
      </w:r>
      <w:r>
        <w:tab/>
        <w:t>450.00</w:t>
      </w:r>
      <w:r>
        <w:tab/>
        <w:t>313.0</w:t>
      </w:r>
      <w:r>
        <w:tab/>
        <w:t>137.0</w:t>
      </w:r>
      <w:r>
        <w:tab/>
        <w:t>2.0</w:t>
      </w:r>
      <w:r>
        <w:tab/>
        <w:t>1/1</w:t>
      </w:r>
      <w:r>
        <w:tab/>
        <w:t>(450)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Cupal </w:t>
      </w:r>
      <w:r>
        <w:tab/>
        <w:t>KK Zálabák Smiřice </w:t>
      </w:r>
      <w:r>
        <w:tab/>
        <w:t>448.00</w:t>
      </w:r>
      <w:r>
        <w:tab/>
        <w:t>299.0</w:t>
      </w:r>
      <w:r>
        <w:tab/>
        <w:t>149.0</w:t>
      </w:r>
      <w:r>
        <w:tab/>
        <w:t>4.0</w:t>
      </w:r>
      <w:r>
        <w:tab/>
        <w:t>1/1</w:t>
      </w:r>
      <w:r>
        <w:tab/>
        <w:t>(448)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Ringel </w:t>
      </w:r>
      <w:r>
        <w:tab/>
        <w:t>TJ Nová Paka </w:t>
      </w:r>
      <w:r>
        <w:tab/>
        <w:t>447.00</w:t>
      </w:r>
      <w:r>
        <w:tab/>
        <w:t>299.0</w:t>
      </w:r>
      <w:r>
        <w:tab/>
        <w:t>148.0</w:t>
      </w:r>
      <w:r>
        <w:tab/>
        <w:t>4.0</w:t>
      </w:r>
      <w:r>
        <w:tab/>
        <w:t>1/1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Miloš Veigl </w:t>
      </w:r>
      <w:r>
        <w:tab/>
        <w:t>TJ Lokomotiva Trutnov B</w:t>
      </w:r>
      <w:r>
        <w:tab/>
        <w:t>447.00</w:t>
      </w:r>
      <w:r>
        <w:tab/>
        <w:t>304.0</w:t>
      </w:r>
      <w:r>
        <w:tab/>
        <w:t>143.0</w:t>
      </w:r>
      <w:r>
        <w:tab/>
        <w:t>5.0</w:t>
      </w:r>
      <w:r>
        <w:tab/>
        <w:t>1/1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Matěj Stančík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447.00</w:t>
      </w:r>
      <w:r>
        <w:tab/>
        <w:t>306.0</w:t>
      </w:r>
      <w:r>
        <w:tab/>
        <w:t>141.0</w:t>
      </w:r>
      <w:r>
        <w:tab/>
        <w:t>6.0</w:t>
      </w:r>
      <w:r>
        <w:tab/>
        <w:t>1/1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Hanzlíček </w:t>
      </w:r>
      <w:r>
        <w:tab/>
        <w:t>KK Zálabák Smiřice </w:t>
      </w:r>
      <w:r>
        <w:tab/>
        <w:t>447.00</w:t>
      </w:r>
      <w:r>
        <w:tab/>
        <w:t>309.0</w:t>
      </w:r>
      <w:r>
        <w:tab/>
        <w:t>138.0</w:t>
      </w:r>
      <w:r>
        <w:tab/>
        <w:t>7.0</w:t>
      </w:r>
      <w:r>
        <w:tab/>
        <w:t>1/1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Vladimír Cerman </w:t>
      </w:r>
      <w:r>
        <w:tab/>
        <w:t>SKK Vrchlabí SPVR B</w:t>
      </w:r>
      <w:r>
        <w:tab/>
        <w:t>446.00</w:t>
      </w:r>
      <w:r>
        <w:tab/>
        <w:t>280.0</w:t>
      </w:r>
      <w:r>
        <w:tab/>
        <w:t>166.0</w:t>
      </w:r>
      <w:r>
        <w:tab/>
        <w:t>3.0</w:t>
      </w:r>
      <w:r>
        <w:tab/>
        <w:t>1/1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SKK Vrchlabí SPVR B</w:t>
      </w:r>
      <w:r>
        <w:tab/>
        <w:t>445.00</w:t>
      </w:r>
      <w:r>
        <w:tab/>
        <w:t>296.0</w:t>
      </w:r>
      <w:r>
        <w:tab/>
        <w:t>149.0</w:t>
      </w:r>
      <w:r>
        <w:tab/>
        <w:t>4.0</w:t>
      </w:r>
      <w:r>
        <w:tab/>
        <w:t>1/1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Aleš Tichý </w:t>
      </w:r>
      <w:r>
        <w:tab/>
        <w:t>SKK Náchod B</w:t>
      </w:r>
      <w:r>
        <w:tab/>
        <w:t>445.00</w:t>
      </w:r>
      <w:r>
        <w:tab/>
        <w:t>312.0</w:t>
      </w:r>
      <w:r>
        <w:tab/>
        <w:t>133.0</w:t>
      </w:r>
      <w:r>
        <w:tab/>
        <w:t>5.0</w:t>
      </w:r>
      <w:r>
        <w:tab/>
        <w:t>1/1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Nosek </w:t>
      </w:r>
      <w:r>
        <w:tab/>
        <w:t>SK Solnice </w:t>
      </w:r>
      <w:r>
        <w:tab/>
        <w:t>445.00</w:t>
      </w:r>
      <w:r>
        <w:tab/>
        <w:t>320.0</w:t>
      </w:r>
      <w:r>
        <w:tab/>
        <w:t>125.0</w:t>
      </w:r>
      <w:r>
        <w:tab/>
        <w:t>11.0</w:t>
      </w:r>
      <w:r>
        <w:tab/>
        <w:t>1/1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B</w:t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1/1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Dobroslav Lánský </w:t>
      </w:r>
      <w:r>
        <w:t/>
      </w:r>
      <w:r>
        <w:tab/>
        <w:t>TJ Nová Paka </w:t>
      </w:r>
      <w:r>
        <w:tab/>
        <w:t>444.00</w:t>
      </w:r>
      <w:r>
        <w:tab/>
        <w:t>302.0</w:t>
      </w:r>
      <w:r>
        <w:tab/>
        <w:t>142.0</w:t>
      </w:r>
      <w:r>
        <w:tab/>
        <w:t>6.0</w:t>
      </w:r>
      <w:r>
        <w:tab/>
        <w:t>1/1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Špicner </w:t>
      </w:r>
      <w:r>
        <w:tab/>
        <w:t>SKK Náchod B</w:t>
      </w:r>
      <w:r>
        <w:tab/>
        <w:t>444.00</w:t>
      </w:r>
      <w:r>
        <w:tab/>
        <w:t>310.0</w:t>
      </w:r>
      <w:r>
        <w:tab/>
        <w:t>134.0</w:t>
      </w:r>
      <w:r>
        <w:tab/>
        <w:t>8.0</w:t>
      </w:r>
      <w:r>
        <w:tab/>
        <w:t>1/1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Daniel Majer </w:t>
      </w:r>
      <w:r>
        <w:tab/>
        <w:t>SKK Náchod B</w:t>
      </w:r>
      <w:r>
        <w:tab/>
        <w:t>443.00</w:t>
      </w:r>
      <w:r>
        <w:tab/>
        <w:t>294.0</w:t>
      </w:r>
      <w:r>
        <w:tab/>
        <w:t>149.0</w:t>
      </w:r>
      <w:r>
        <w:tab/>
        <w:t>4.0</w:t>
      </w:r>
      <w:r>
        <w:tab/>
        <w:t>1/1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Bek </w:t>
      </w:r>
      <w:r>
        <w:tab/>
        <w:t>SKK Třebechovice p. O.</w:t>
      </w:r>
      <w:r>
        <w:tab/>
        <w:t>443.00</w:t>
      </w:r>
      <w:r>
        <w:tab/>
        <w:t>302.0</w:t>
      </w:r>
      <w:r>
        <w:tab/>
        <w:t>141.0</w:t>
      </w:r>
      <w:r>
        <w:tab/>
        <w:t>2.0</w:t>
      </w:r>
      <w:r>
        <w:tab/>
        <w:t>1/1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Ladislav Urbánek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443.00</w:t>
      </w:r>
      <w:r>
        <w:tab/>
        <w:t>305.0</w:t>
      </w:r>
      <w:r>
        <w:tab/>
        <w:t>138.0</w:t>
      </w:r>
      <w:r>
        <w:tab/>
        <w:t>6.0</w:t>
      </w:r>
      <w:r>
        <w:tab/>
        <w:t>1/1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Václavek </w:t>
      </w:r>
      <w:r>
        <w:tab/>
        <w:t>KK Dobruška </w:t>
      </w:r>
      <w:r>
        <w:tab/>
        <w:t>436.00</w:t>
      </w:r>
      <w:r>
        <w:tab/>
        <w:t>294.0</w:t>
      </w:r>
      <w:r>
        <w:tab/>
        <w:t>142.0</w:t>
      </w:r>
      <w:r>
        <w:tab/>
        <w:t>5.0</w:t>
      </w:r>
      <w:r>
        <w:tab/>
        <w:t>1/1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Zdeněk Babka </w:t>
      </w:r>
      <w:r>
        <w:tab/>
        <w:t>TJ Lokomotiva Trutnov B</w:t>
      </w:r>
      <w:r>
        <w:tab/>
        <w:t>436.00</w:t>
      </w:r>
      <w:r>
        <w:tab/>
        <w:t>312.0</w:t>
      </w:r>
      <w:r>
        <w:tab/>
        <w:t>124.0</w:t>
      </w:r>
      <w:r>
        <w:tab/>
        <w:t>9.0</w:t>
      </w:r>
      <w:r>
        <w:tab/>
        <w:t>1/1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Zívr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435.00</w:t>
      </w:r>
      <w:r>
        <w:tab/>
        <w:t>292.0</w:t>
      </w:r>
      <w:r>
        <w:tab/>
        <w:t>143.0</w:t>
      </w:r>
      <w:r>
        <w:tab/>
        <w:t>3.0</w:t>
      </w:r>
      <w:r>
        <w:tab/>
        <w:t>1/1</w:t>
      </w:r>
      <w:r>
        <w:tab/>
        <w:t>(435)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Libor Čaban </w:t>
      </w:r>
      <w:r>
        <w:tab/>
        <w:t>TJ Jiskra Hylváty</w:t>
      </w:r>
      <w:r>
        <w:tab/>
        <w:t>434.00</w:t>
      </w:r>
      <w:r>
        <w:tab/>
        <w:t>292.0</w:t>
      </w:r>
      <w:r>
        <w:tab/>
        <w:t>142.0</w:t>
      </w:r>
      <w:r>
        <w:tab/>
        <w:t>8.0</w:t>
      </w:r>
      <w:r>
        <w:tab/>
        <w:t>1/1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Slavík </w:t>
      </w:r>
      <w:r>
        <w:tab/>
        <w:t>KK Dobruška </w:t>
      </w:r>
      <w:r>
        <w:tab/>
        <w:t>434.00</w:t>
      </w:r>
      <w:r>
        <w:tab/>
        <w:t>299.0</w:t>
      </w:r>
      <w:r>
        <w:tab/>
        <w:t>135.0</w:t>
      </w:r>
      <w:r>
        <w:tab/>
        <w:t>3.0</w:t>
      </w:r>
      <w:r>
        <w:tab/>
        <w:t>1/1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Šnytr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434.00</w:t>
      </w:r>
      <w:r>
        <w:tab/>
        <w:t>300.0</w:t>
      </w:r>
      <w:r>
        <w:tab/>
        <w:t>134.0</w:t>
      </w:r>
      <w:r>
        <w:tab/>
        <w:t>7.0</w:t>
      </w:r>
      <w:r>
        <w:tab/>
        <w:t>1/1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Václav Balous </w:t>
      </w:r>
      <w:r>
        <w:tab/>
        <w:t>SK Solnice </w:t>
      </w:r>
      <w:r>
        <w:tab/>
        <w:t>434.00</w:t>
      </w:r>
      <w:r>
        <w:tab/>
        <w:t>311.0</w:t>
      </w:r>
      <w:r>
        <w:tab/>
        <w:t>123.0</w:t>
      </w:r>
      <w:r>
        <w:tab/>
        <w:t>7.0</w:t>
      </w:r>
      <w:r>
        <w:tab/>
        <w:t>1/1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Robert Petera </w:t>
      </w:r>
      <w:r>
        <w:tab/>
        <w:t>SKK Třebechovice p. O.</w:t>
      </w:r>
      <w:r>
        <w:tab/>
        <w:t>432.00</w:t>
      </w:r>
      <w:r>
        <w:tab/>
        <w:t>281.0</w:t>
      </w:r>
      <w:r>
        <w:tab/>
        <w:t>151.0</w:t>
      </w:r>
      <w:r>
        <w:tab/>
        <w:t>3.0</w:t>
      </w:r>
      <w:r>
        <w:tab/>
        <w:t>1/1</w:t>
      </w:r>
      <w:r>
        <w:tab/>
        <w:t>(432)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Oldřich Motyčka </w:t>
      </w:r>
      <w:r>
        <w:tab/>
        <w:t>SKK Třebechovice p. O.</w:t>
      </w:r>
      <w:r>
        <w:tab/>
        <w:t>426.00</w:t>
      </w:r>
      <w:r>
        <w:tab/>
        <w:t>295.0</w:t>
      </w:r>
      <w:r>
        <w:tab/>
        <w:t>131.0</w:t>
      </w:r>
      <w:r>
        <w:tab/>
        <w:t>8.0</w:t>
      </w:r>
      <w:r>
        <w:tab/>
        <w:t>1/1</w:t>
      </w:r>
      <w:r>
        <w:tab/>
        <w:t>(426)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Hrubý </w:t>
      </w:r>
      <w:r>
        <w:tab/>
        <w:t>SK Solnice </w:t>
      </w:r>
      <w:r>
        <w:tab/>
        <w:t>426.00</w:t>
      </w:r>
      <w:r>
        <w:tab/>
        <w:t>301.0</w:t>
      </w:r>
      <w:r>
        <w:tab/>
        <w:t>125.0</w:t>
      </w:r>
      <w:r>
        <w:tab/>
        <w:t>3.0</w:t>
      </w:r>
      <w:r>
        <w:tab/>
        <w:t>1/1</w:t>
      </w:r>
      <w:r>
        <w:tab/>
        <w:t>(426)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Jakub Šnytr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425.00</w:t>
      </w:r>
      <w:r>
        <w:tab/>
        <w:t>284.0</w:t>
      </w:r>
      <w:r>
        <w:tab/>
        <w:t>141.0</w:t>
      </w:r>
      <w:r>
        <w:tab/>
        <w:t>6.0</w:t>
      </w:r>
      <w:r>
        <w:tab/>
        <w:t>1/1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Matěj Mach </w:t>
      </w:r>
      <w:r>
        <w:tab/>
        <w:t>TJ Jiskra Hylváty</w:t>
      </w:r>
      <w:r>
        <w:tab/>
        <w:t>425.00</w:t>
      </w:r>
      <w:r>
        <w:tab/>
        <w:t>318.0</w:t>
      </w:r>
      <w:r>
        <w:tab/>
        <w:t>107.0</w:t>
      </w:r>
      <w:r>
        <w:tab/>
        <w:t>11.0</w:t>
      </w:r>
      <w:r>
        <w:tab/>
        <w:t>1/1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Hanuš </w:t>
      </w:r>
      <w:r>
        <w:tab/>
        <w:t>SKK Třebechovice p. O.</w:t>
      </w:r>
      <w:r>
        <w:tab/>
        <w:t>424.00</w:t>
      </w:r>
      <w:r>
        <w:tab/>
        <w:t>284.0</w:t>
      </w:r>
      <w:r>
        <w:tab/>
        <w:t>140.0</w:t>
      </w:r>
      <w:r>
        <w:tab/>
        <w:t>4.0</w:t>
      </w:r>
      <w:r>
        <w:tab/>
        <w:t>1/1</w:t>
      </w:r>
      <w:r>
        <w:tab/>
        <w:t>(424)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Děkan </w:t>
      </w:r>
      <w:r>
        <w:tab/>
        <w:t>KK Dobruška </w:t>
      </w:r>
      <w:r>
        <w:tab/>
        <w:t>423.00</w:t>
      </w:r>
      <w:r>
        <w:tab/>
        <w:t>287.0</w:t>
      </w:r>
      <w:r>
        <w:tab/>
        <w:t>136.0</w:t>
      </w:r>
      <w:r>
        <w:tab/>
        <w:t>4.0</w:t>
      </w:r>
      <w:r>
        <w:tab/>
        <w:t>1/1</w:t>
      </w:r>
      <w:r>
        <w:tab/>
        <w:t>(423)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Karel Kratochvíl </w:t>
      </w:r>
      <w:r>
        <w:tab/>
        <w:t>TJ Lokomotiva Trutnov B</w:t>
      </w:r>
      <w:r>
        <w:tab/>
        <w:t>418.00</w:t>
      </w:r>
      <w:r>
        <w:tab/>
        <w:t>290.0</w:t>
      </w:r>
      <w:r>
        <w:tab/>
        <w:t>128.0</w:t>
      </w:r>
      <w:r>
        <w:tab/>
        <w:t>5.0</w:t>
      </w:r>
      <w:r>
        <w:tab/>
        <w:t>1/1</w:t>
      </w:r>
      <w:r>
        <w:tab/>
        <w:t>(418)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Zdeněk Mařák </w:t>
      </w:r>
      <w:r>
        <w:tab/>
        <w:t>SKK Třebechovice p. O.</w:t>
      </w:r>
      <w:r>
        <w:tab/>
        <w:t>416.00</w:t>
      </w:r>
      <w:r>
        <w:tab/>
        <w:t>282.0</w:t>
      </w:r>
      <w:r>
        <w:tab/>
        <w:t>134.0</w:t>
      </w:r>
      <w:r>
        <w:tab/>
        <w:t>4.0</w:t>
      </w:r>
      <w:r>
        <w:tab/>
        <w:t>1/1</w:t>
      </w:r>
      <w:r>
        <w:tab/>
        <w:t>(416)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Zdeněk Kaplan </w:t>
      </w:r>
      <w:r>
        <w:tab/>
        <w:t>TJ Jiskra Hylváty</w:t>
      </w:r>
      <w:r>
        <w:tab/>
        <w:t>416.00</w:t>
      </w:r>
      <w:r>
        <w:tab/>
        <w:t>300.0</w:t>
      </w:r>
      <w:r>
        <w:tab/>
        <w:t>116.0</w:t>
      </w:r>
      <w:r>
        <w:tab/>
        <w:t>7.0</w:t>
      </w:r>
      <w:r>
        <w:tab/>
        <w:t>1/1</w:t>
      </w:r>
      <w:r>
        <w:tab/>
        <w:t>(416)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Šmidrkal </w:t>
      </w:r>
      <w:r>
        <w:tab/>
        <w:t>TJ Nová Paka </w:t>
      </w:r>
      <w:r>
        <w:tab/>
        <w:t>414.00</w:t>
      </w:r>
      <w:r>
        <w:tab/>
        <w:t>272.0</w:t>
      </w:r>
      <w:r>
        <w:tab/>
        <w:t>142.0</w:t>
      </w:r>
      <w:r>
        <w:tab/>
        <w:t>7.0</w:t>
      </w:r>
      <w:r>
        <w:tab/>
        <w:t>1/1</w:t>
      </w:r>
      <w:r>
        <w:tab/>
        <w:t>(414)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Šulc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412.00</w:t>
      </w:r>
      <w:r>
        <w:tab/>
        <w:t>280.0</w:t>
      </w:r>
      <w:r>
        <w:tab/>
        <w:t>132.0</w:t>
      </w:r>
      <w:r>
        <w:tab/>
        <w:t>8.0</w:t>
      </w:r>
      <w:r>
        <w:tab/>
        <w:t>1/1</w:t>
      </w:r>
      <w:r>
        <w:tab/>
        <w:t>(412)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Pácha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411.00</w:t>
      </w:r>
      <w:r>
        <w:tab/>
        <w:t>295.0</w:t>
      </w:r>
      <w:r>
        <w:tab/>
        <w:t>116.0</w:t>
      </w:r>
      <w:r>
        <w:tab/>
        <w:t>6.0</w:t>
      </w:r>
      <w:r>
        <w:tab/>
        <w:t>1/1</w:t>
      </w:r>
      <w:r>
        <w:tab/>
        <w:t>(411)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Jaromír Erlebach </w:t>
      </w:r>
      <w:r>
        <w:tab/>
        <w:t>TJ Nová Paka </w:t>
      </w:r>
      <w:r>
        <w:tab/>
        <w:t>409.00</w:t>
      </w:r>
      <w:r>
        <w:tab/>
        <w:t>288.0</w:t>
      </w:r>
      <w:r>
        <w:tab/>
        <w:t>121.0</w:t>
      </w:r>
      <w:r>
        <w:tab/>
        <w:t>9.0</w:t>
      </w:r>
      <w:r>
        <w:tab/>
        <w:t>1/1</w:t>
      </w:r>
      <w:r>
        <w:tab/>
        <w:t>(409)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Filip Matouš </w:t>
      </w:r>
      <w:r>
        <w:tab/>
        <w:t>SKK Vrchlabí SPVR B</w:t>
      </w:r>
      <w:r>
        <w:tab/>
        <w:t>405.00</w:t>
      </w:r>
      <w:r>
        <w:tab/>
        <w:t>275.0</w:t>
      </w:r>
      <w:r>
        <w:tab/>
        <w:t>130.0</w:t>
      </w:r>
      <w:r>
        <w:tab/>
        <w:t>5.0</w:t>
      </w:r>
      <w:r>
        <w:tab/>
        <w:t>1/1</w:t>
      </w:r>
      <w:r>
        <w:tab/>
        <w:t>(405)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Králíček </w:t>
      </w:r>
      <w:r>
        <w:tab/>
        <w:t>KK Dobruška </w:t>
      </w:r>
      <w:r>
        <w:tab/>
        <w:t>402.00</w:t>
      </w:r>
      <w:r>
        <w:tab/>
        <w:t>288.0</w:t>
      </w:r>
      <w:r>
        <w:tab/>
        <w:t>114.0</w:t>
      </w:r>
      <w:r>
        <w:tab/>
        <w:t>2.0</w:t>
      </w:r>
      <w:r>
        <w:tab/>
        <w:t>1/1</w:t>
      </w:r>
      <w:r>
        <w:tab/>
        <w:t>(402)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Radek Urgela </w:t>
      </w:r>
      <w:r>
        <w:tab/>
        <w:t>KK Zálabák Smiřice </w:t>
      </w:r>
      <w:r>
        <w:tab/>
        <w:t>399.00</w:t>
      </w:r>
      <w:r>
        <w:tab/>
        <w:t>266.0</w:t>
      </w:r>
      <w:r>
        <w:tab/>
        <w:t>133.0</w:t>
      </w:r>
      <w:r>
        <w:tab/>
        <w:t>8.0</w:t>
      </w:r>
      <w:r>
        <w:tab/>
        <w:t>1/1</w:t>
      </w:r>
      <w:r>
        <w:tab/>
        <w:t>(399)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Luděk Moravec </w:t>
      </w:r>
      <w:r>
        <w:tab/>
        <w:t>SKK Třebechovice p. O.</w:t>
      </w:r>
      <w:r>
        <w:tab/>
        <w:t>397.00</w:t>
      </w:r>
      <w:r>
        <w:tab/>
        <w:t>272.0</w:t>
      </w:r>
      <w:r>
        <w:tab/>
        <w:t>125.0</w:t>
      </w:r>
      <w:r>
        <w:tab/>
        <w:t>11.0</w:t>
      </w:r>
      <w:r>
        <w:tab/>
        <w:t>1/1</w:t>
      </w:r>
      <w:r>
        <w:tab/>
        <w:t>(397)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Michal Erben </w:t>
      </w:r>
      <w:r>
        <w:tab/>
        <w:t>SKK Vrchlabí SPVR B</w:t>
      </w:r>
      <w:r>
        <w:tab/>
        <w:t>395.00</w:t>
      </w:r>
      <w:r>
        <w:tab/>
        <w:t>289.0</w:t>
      </w:r>
      <w:r>
        <w:tab/>
        <w:t>106.0</w:t>
      </w:r>
      <w:r>
        <w:tab/>
        <w:t>15.0</w:t>
      </w:r>
      <w:r>
        <w:tab/>
        <w:t>1/1</w:t>
      </w:r>
      <w:r>
        <w:tab/>
        <w:t>(395)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Ivan </w:t>
      </w:r>
      <w:r>
        <w:tab/>
        <w:t>KK Zálabák Smiřice </w:t>
      </w:r>
      <w:r>
        <w:tab/>
        <w:t>394.00</w:t>
      </w:r>
      <w:r>
        <w:tab/>
        <w:t>279.0</w:t>
      </w:r>
      <w:r>
        <w:tab/>
        <w:t>115.0</w:t>
      </w:r>
      <w:r>
        <w:tab/>
        <w:t>10.0</w:t>
      </w:r>
      <w:r>
        <w:tab/>
        <w:t>1/1</w:t>
      </w:r>
      <w:r>
        <w:tab/>
        <w:t>(394)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Kamenický </w:t>
      </w:r>
      <w:r>
        <w:tab/>
        <w:t>KK Zálabák Smiřice </w:t>
      </w:r>
      <w:r>
        <w:tab/>
        <w:t>394.00</w:t>
      </w:r>
      <w:r>
        <w:tab/>
        <w:t>282.0</w:t>
      </w:r>
      <w:r>
        <w:tab/>
        <w:t>112.0</w:t>
      </w:r>
      <w:r>
        <w:tab/>
        <w:t>10.0</w:t>
      </w:r>
      <w:r>
        <w:tab/>
        <w:t>1/1</w:t>
      </w:r>
      <w:r>
        <w:tab/>
        <w:t>(394)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Horáček </w:t>
      </w:r>
      <w:r>
        <w:tab/>
        <w:t>SKK Vrchlabí SPVR B</w:t>
      </w:r>
      <w:r>
        <w:tab/>
        <w:t>389.00</w:t>
      </w:r>
      <w:r>
        <w:tab/>
        <w:t>294.0</w:t>
      </w:r>
      <w:r>
        <w:tab/>
        <w:t>95.0</w:t>
      </w:r>
      <w:r>
        <w:tab/>
        <w:t>13.0</w:t>
      </w:r>
      <w:r>
        <w:tab/>
        <w:t>1/1</w:t>
      </w:r>
      <w:r>
        <w:tab/>
        <w:t>(389)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 Brothánek </w:t>
      </w:r>
      <w:r>
        <w:tab/>
        <w:t>SKK Náchod B</w:t>
      </w:r>
      <w:r>
        <w:tab/>
        <w:t>386.00</w:t>
      </w:r>
      <w:r>
        <w:tab/>
        <w:t>275.0</w:t>
      </w:r>
      <w:r>
        <w:tab/>
        <w:t>111.0</w:t>
      </w:r>
      <w:r>
        <w:tab/>
        <w:t>7.0</w:t>
      </w:r>
      <w:r>
        <w:tab/>
        <w:t>1/1</w:t>
      </w:r>
      <w:r>
        <w:tab/>
        <w:t>(386)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Skala </w:t>
      </w:r>
      <w:r>
        <w:tab/>
        <w:t>TJ Jiskra Hylváty</w:t>
      </w:r>
      <w:r>
        <w:tab/>
        <w:t>385.00</w:t>
      </w:r>
      <w:r>
        <w:tab/>
        <w:t>260.0</w:t>
      </w:r>
      <w:r>
        <w:tab/>
        <w:t>125.0</w:t>
      </w:r>
      <w:r>
        <w:tab/>
        <w:t>5.0</w:t>
      </w:r>
      <w:r>
        <w:tab/>
        <w:t>1/1</w:t>
      </w:r>
      <w:r>
        <w:tab/>
        <w:t>(385)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SKK Vrchlabí SPVR B</w:t>
      </w:r>
      <w:r>
        <w:tab/>
        <w:t>384.00</w:t>
      </w:r>
      <w:r>
        <w:tab/>
        <w:t>271.0</w:t>
      </w:r>
      <w:r>
        <w:tab/>
        <w:t>113.0</w:t>
      </w:r>
      <w:r>
        <w:tab/>
        <w:t>9.0</w:t>
      </w:r>
      <w:r>
        <w:tab/>
        <w:t>1/1</w:t>
      </w:r>
      <w:r>
        <w:tab/>
        <w:t>(384)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Fanc </w:t>
      </w:r>
      <w:r>
        <w:tab/>
        <w:t>KK Dobruška </w:t>
      </w:r>
      <w:r>
        <w:tab/>
        <w:t>370.00</w:t>
      </w:r>
      <w:r>
        <w:tab/>
        <w:t>270.0</w:t>
      </w:r>
      <w:r>
        <w:tab/>
        <w:t>100.0</w:t>
      </w:r>
      <w:r>
        <w:tab/>
        <w:t>15.0</w:t>
      </w:r>
      <w:r>
        <w:tab/>
        <w:t>1/1</w:t>
      </w:r>
      <w:r>
        <w:tab/>
        <w:t>(370)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Erik Folta </w:t>
      </w:r>
      <w:r>
        <w:tab/>
        <w:t>TJ Nová Paka </w:t>
      </w:r>
      <w:r>
        <w:tab/>
        <w:t>355.00</w:t>
      </w:r>
      <w:r>
        <w:tab/>
        <w:t>251.0</w:t>
      </w:r>
      <w:r>
        <w:tab/>
        <w:t>104.0</w:t>
      </w:r>
      <w:r>
        <w:tab/>
        <w:t>8.0</w:t>
      </w:r>
      <w:r>
        <w:tab/>
        <w:t>1/1</w:t>
      </w:r>
      <w:r>
        <w:tab/>
        <w:t>(355)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Matějček </w:t>
      </w:r>
      <w:r>
        <w:tab/>
        <w:t>KK Zálabák Smiřice </w:t>
      </w:r>
      <w:r>
        <w:tab/>
        <w:t>338.00</w:t>
      </w:r>
      <w:r>
        <w:tab/>
        <w:t>250.0</w:t>
      </w:r>
      <w:r>
        <w:tab/>
        <w:t>88.0</w:t>
      </w:r>
      <w:r>
        <w:tab/>
        <w:t>16.0</w:t>
      </w:r>
      <w:r>
        <w:tab/>
        <w:t>1/1</w:t>
      </w:r>
      <w:r>
        <w:tab/>
        <w:t>(338)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" w:hAnsi="" w:cs=""/>
        </w:rPr>
        <w:t>Miroslav Grünthal </w:t>
      </w:r>
      <w:r>
        <w:t/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313.00</w:t>
      </w:r>
      <w:r>
        <w:tab/>
        <w:t>236.0</w:t>
      </w:r>
      <w:r>
        <w:tab/>
        <w:t>77.0</w:t>
      </w:r>
      <w:r>
        <w:tab/>
        <w:t>20.0</w:t>
      </w:r>
      <w:r>
        <w:tab/>
        <w:t>1/1</w:t>
      </w:r>
      <w:r>
        <w:tab/>
        <w:t>(313)</w:t>
      </w:r>
    </w:p>
    <w:p w:rsidRDefault="004B64EA" w:rsidP="007D7338">
      <w:pPr>
        <w:pStyle w:val="Nadpisy"/>
      </w:pPr>
      <w:r>
        <w:t>Sportovně technické informace:</w:t>
      </w:r>
    </w:p>
    <w:p w:rsidRDefault="004B64EA" w:rsidP="007D7338">
      <w:pPr>
        <w:pStyle w:val="Nhozy2"/>
        <w:keepNext w:val="0"/>
        <w:ind w:firstLine="720"/>
      </w:pPr>
    </w:p>
    <w:p w:rsidRDefault="004B64EA" w:rsidP="001F309A">
      <w:pPr>
        <w:pStyle w:val="Nadpisy"/>
      </w:pPr>
      <w:r>
        <w:t>Starty náhradníků: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10125</w:t>
      </w: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19248</w:t>
      </w:r>
      <w:r>
        <w:rPr>
          <w:rFonts w:ascii="Arial" w:hAnsi="Arial" w:cs="Arial"/>
        </w:rPr>
        <w:tab/>
        <w:t>Miloslava Graciasová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21173</w:t>
      </w:r>
      <w:r>
        <w:rPr>
          <w:rFonts w:ascii="Arial" w:hAnsi="Arial" w:cs="Arial"/>
        </w:rPr>
        <w:tab/>
        <w:t>Miroslav Grünthal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17628</w:t>
      </w: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25268</w:t>
      </w:r>
      <w:r>
        <w:rPr>
          <w:rFonts w:ascii="Arial" w:hAnsi="Arial" w:cs="Arial"/>
        </w:rPr>
        <w:tab/>
        <w:t>Ivan Brothánek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22677</w:t>
      </w: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19422</w:t>
      </w:r>
      <w:r>
        <w:rPr>
          <w:rFonts w:ascii="Arial" w:hAnsi="Arial" w:cs="Arial"/>
        </w:rPr>
        <w:tab/>
        <w:t>Jakub Šnytr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</w:t>
      </w: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4B64EA" w:rsidP="007C2A3D">
      <w:pPr>
        <w:pStyle w:val="Nadpisy"/>
      </w:pPr>
      <w:r>
        <w:br/>
        <w:t>Hráči dopsaní na soupisku</w:t>
      </w:r>
      <w:r>
        <w:t>:</w:t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11572</w:t>
      </w:r>
      <w:r>
        <w:rPr>
          <w:rFonts w:ascii="Arial" w:hAnsi="Arial" w:cs="Arial"/>
        </w:rPr>
        <w:tab/>
        <w:t>Martin Podzimek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Start Rychnov n. Kn. B</w:t>
      </w:r>
      <w:r>
        <w:t/>
      </w:r>
      <w:r>
        <w:rPr>
          <w:rFonts w:ascii="Arial" w:hAnsi="Arial" w:cs="Arial"/>
        </w:rPr>
        <w:tab/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9608</w:t>
      </w:r>
      <w:r>
        <w:rPr>
          <w:rFonts w:ascii="Arial" w:hAnsi="Arial" w:cs="Arial"/>
        </w:rPr>
        <w:tab/>
        <w:t>David Hanzlíček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19405</w:t>
      </w: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</w:r>
    </w:p>
    <w:p w:rsidRDefault="004B64E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4B64EA" w:rsidP="007C2A3D">
      <w:pPr>
        <w:pStyle w:val="Nadpisy"/>
      </w:pPr>
      <w:r>
        <w:t>Program dalšího kola:</w:t>
      </w:r>
    </w:p>
    <w:p w:rsidRDefault="004B64E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16.9.2020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17.9.2020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17.9.2020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SKK Hořice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Nová Paka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EA" w:rsidRDefault="004B64EA">
      <w:r>
        <w:separator/>
      </w:r>
    </w:p>
  </w:endnote>
  <w:endnote w:type="continuationSeparator" w:id="0">
    <w:p w:rsidR="004B64EA" w:rsidRDefault="004B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B64EA" w:rsidP="00932B73">
    <w:pPr>
      <w:pStyle w:val="Header"/>
    </w:pPr>
  </w:p>
  <w:p w:rsidRDefault="004B64E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EA" w:rsidRDefault="004B64EA">
      <w:r>
        <w:separator/>
      </w:r>
    </w:p>
  </w:footnote>
  <w:footnote w:type="continuationSeparator" w:id="0">
    <w:p w:rsidR="004B64EA" w:rsidRDefault="004B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A95C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A95C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C1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A95C1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C1A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A95C1A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C1A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243</Words>
  <Characters>1438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14</cp:revision>
  <cp:lastPrinted>2013-10-20T04:50:00Z</cp:lastPrinted>
  <dcterms:created xsi:type="dcterms:W3CDTF">2018-09-23T10:33:00Z</dcterms:created>
  <dcterms:modified xsi:type="dcterms:W3CDTF">2020-09-11T08:52:00Z</dcterms:modified>
</cp:coreProperties>
</file>