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Kovohutě Břidličná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Jiskra Rýmařov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28.10.16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>KK Jiskra Rýmařov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>TJ Kovohutě Břidličná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TJ Horní Benešov ˝D˝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08.10.16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28.10.16</w:t>
      </w:r>
      <w:r>
        <w:tab/>
      </w:r>
      <w:r>
        <w:t>pá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Kovohutě Břidličná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>Spartak Přerov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 (stará)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