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12:00</w:t>
      </w:r>
      <w:r>
        <w:tab/>
      </w:r>
      <w:r>
        <w:t>TJ  Prostějov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13:30</w:t>
      </w:r>
      <w:r>
        <w:tab/>
      </w:r>
      <w:r>
        <w:t>KK Zábřeh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12:00</w:t>
      </w:r>
      <w:r>
        <w:tab/>
      </w:r>
      <w:r>
        <w:t>TJ  Prostějov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13:30</w:t>
      </w:r>
      <w:r>
        <w:tab/>
      </w:r>
      <w:r>
        <w:t>KK Zábřeh ˝B˝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Zábřeh ˝B˝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Zábřeh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30.10.16</w:t>
      </w:r>
      <w:r>
        <w:tab/>
      </w:r>
      <w:r>
        <w:t>ne</w:t>
      </w:r>
      <w:r>
        <w:tab/>
      </w:r>
      <w:r>
        <w:t>10:00</w:t>
      </w:r>
      <w:r>
        <w:tab/>
      </w:r>
      <w:r>
        <w:t>TJ  Odry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Zábřeh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Zábřeh ˝B˝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Zábřeh ˝B˝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Zábřeh ˝B˝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Zábřeh ˝B˝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Zábřeh ˝B˝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Zábřeh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Zábřeh ˝B˝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Zábřeh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12:00</w:t>
      </w:r>
      <w:r>
        <w:tab/>
      </w:r>
      <w:r>
        <w:t>TJ  Prostějov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13:30</w:t>
      </w:r>
      <w:r>
        <w:tab/>
      </w:r>
      <w:r>
        <w:t>KK Zábřeh ˝B˝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12:00</w:t>
      </w:r>
      <w:r>
        <w:tab/>
      </w:r>
      <w:r>
        <w:t>TJ  Prostějov ˝A˝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12:00</w:t>
      </w:r>
      <w:r>
        <w:tab/>
      </w:r>
      <w:r>
        <w:t>TJ  Prostějov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13:30</w:t>
      </w:r>
      <w:r>
        <w:tab/>
      </w:r>
      <w:r>
        <w:t>KK Zábřeh ˝B˝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12:00</w:t>
      </w:r>
      <w:r>
        <w:tab/>
      </w:r>
      <w:r>
        <w:t>TJ  Prostějov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13:30</w:t>
      </w:r>
      <w:r>
        <w:tab/>
      </w:r>
      <w:r>
        <w:t>KK Zábřeh ˝B˝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TJ Jiskra Rýmařov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Rýmařov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Odry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12:00</w:t>
      </w:r>
      <w:r>
        <w:tab/>
      </w:r>
      <w:r>
        <w:t>TJ  Prostějov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30.10.16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 Odry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13:30</w:t>
      </w:r>
      <w:r>
        <w:tab/>
      </w:r>
      <w:r>
        <w:t>KK Zábřeh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Odry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Prostějov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Prostějov ˝A˝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Prostějov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Prostějov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Prostějov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Prostějov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Prostějov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13:30</w:t>
      </w:r>
      <w:r>
        <w:tab/>
      </w:r>
      <w:r>
        <w:t>KK Zábřeh ˝B˝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Prostějov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Prostějov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Prostějov ˝A˝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Prostějov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 Prostějov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13:30</w:t>
      </w:r>
      <w:r>
        <w:tab/>
      </w:r>
      <w:r>
        <w:t>KK Zábřeh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12:00</w:t>
      </w:r>
      <w:r>
        <w:tab/>
      </w:r>
      <w:r>
        <w:t>TJ  Prostějov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n. Kn.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12:00</w:t>
      </w:r>
      <w:r>
        <w:tab/>
      </w:r>
      <w:r>
        <w:t>TJ  Prostějov ˝A˝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13:30</w:t>
      </w:r>
      <w:r>
        <w:tab/>
      </w:r>
      <w:r>
        <w:t>KK Zábřeh ˝B˝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13:30</w:t>
      </w:r>
      <w:r>
        <w:tab/>
      </w:r>
      <w:r>
        <w:t>TJ Zbrojovka Vsetín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12:00</w:t>
      </w:r>
      <w:r>
        <w:tab/>
      </w:r>
      <w:r>
        <w:t>TJ  Prostějov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13:30</w:t>
      </w:r>
      <w:r>
        <w:tab/>
      </w:r>
      <w:r>
        <w:t>KK Zábřeh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Zbrojovka Vsetín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05.11.16</w:t>
      </w:r>
      <w:r>
        <w:tab/>
      </w:r>
      <w:r>
        <w:t>so</w:t>
      </w:r>
      <w:r>
        <w:tab/>
      </w:r>
      <w:r>
        <w:t>12:00</w:t>
      </w:r>
      <w:r>
        <w:tab/>
      </w:r>
      <w:r>
        <w:t>TJ  Prostějov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Jiskra Rýmařov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19.11.16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13:30</w:t>
      </w:r>
      <w:r>
        <w:tab/>
      </w:r>
      <w:r>
        <w:t>KK Zábřeh ˝B˝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09:30</w:t>
      </w:r>
      <w:r>
        <w:tab/>
      </w:r>
      <w:r>
        <w:t>KK Šumperk˝A˝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>TJ Jiskra Rýmařov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Zbrojovka Vsetín ˝A˝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12:00</w:t>
      </w:r>
      <w:r>
        <w:tab/>
      </w:r>
      <w:r>
        <w:t>TJ  Odry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Sekanina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723547822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m.sekanina@seznam.cz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Heinisch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johny.heinisch@centrum.cz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Horňák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732 604 033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lukihornak@seznam.cz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 Majer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724 115 569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tomy@atlas.cz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Grulich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604542402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radek.grulich370@gmail.com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Stárek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735 271 107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ladislavstarek1@seznam.cz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Odry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Chlevišťan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734837766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k.chlevistan@seznam.cz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Prostějov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720189076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Kohutek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722742929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akohutek@seznam.cz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n. Kn.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Seniura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776 640 553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seniuraj@seznam.cz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Talášek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603 722 590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mirek@talasek.cz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Zbrojovka Vsetín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Novosad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737 911 451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novesta@seznam.cz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