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2. KLM 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Hvězda Trnovany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03.10.15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10:00</w:t>
      </w:r>
      <w:r>
        <w:tab/>
      </w:r>
      <w:r>
        <w:t>Vltavan Loučovice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13.11.15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Hvězda Trnovany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13:30</w:t>
      </w:r>
      <w:r>
        <w:tab/>
      </w:r>
      <w:r>
        <w:t>KK Konstruktiva Praha 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14:00</w:t>
      </w:r>
      <w:r>
        <w:tab/>
      </w:r>
      <w:r>
        <w:t>TJ Sokol Kolín 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Konstruktiva Praha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Konstruktiva Praha 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Konstruktiva Praha 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14:00</w:t>
      </w:r>
      <w:r>
        <w:tab/>
      </w:r>
      <w:r>
        <w:t>TJ Sokol Kolín 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Konstruktiva Praha 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Konstruktiva Praha 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Konstruktiva Praha 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13.11.15</w:t>
      </w:r>
      <w:r>
        <w:tab/>
      </w:r>
      <w:r>
        <w:t>pá</w:t>
      </w:r>
      <w:r>
        <w:tab/>
      </w:r>
      <w:r>
        <w:t>17:00</w:t>
      </w:r>
      <w:r>
        <w:tab/>
      </w:r>
      <w:r>
        <w:t>KK Hvězda Trnovany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Konstruktiva Praha 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Konstruktiva Praha 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Konstruktiva Praha 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Konstruktiva Praha 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10:00</w:t>
      </w:r>
      <w:r>
        <w:tab/>
      </w:r>
      <w:r>
        <w:t>Vltavan Loučovice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Konstruktiva Praha 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Konstruktiva Praha 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Lokomotiva Tábor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13:30</w:t>
      </w:r>
      <w:r>
        <w:tab/>
      </w:r>
      <w:r>
        <w:t>KK Konstruktiva Praha 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14:00</w:t>
      </w:r>
      <w:r>
        <w:tab/>
      </w:r>
      <w:r>
        <w:t>TJ Sokol Kolín 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10:00</w:t>
      </w:r>
      <w:r>
        <w:tab/>
      </w:r>
      <w:r>
        <w:t>Vltavan Loučovice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SDS Sadská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10:00</w:t>
      </w:r>
      <w:r>
        <w:tab/>
      </w:r>
      <w:r>
        <w:t>Vltavan Loučovice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13:30</w:t>
      </w:r>
      <w:r>
        <w:tab/>
      </w:r>
      <w:r>
        <w:t>KK Konstruktiva Praha 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25.03.16</w:t>
      </w:r>
      <w:r>
        <w:tab/>
      </w:r>
      <w:r>
        <w:t>pá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SDS Sadská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14:00</w:t>
      </w:r>
      <w:r>
        <w:tab/>
      </w:r>
      <w:r>
        <w:t>TJ Sokol Kolín 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Bohušovice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13:30</w:t>
      </w:r>
      <w:r>
        <w:tab/>
      </w:r>
      <w:r>
        <w:t>KK Konstruktiva Praha 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10:00</w:t>
      </w:r>
      <w:r>
        <w:tab/>
      </w:r>
      <w:r>
        <w:t>Vltavan Loučovice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14:00</w:t>
      </w:r>
      <w:r>
        <w:tab/>
      </w:r>
      <w:r>
        <w:t>TJ Sokol Kolín 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25.03.16</w:t>
      </w:r>
      <w:r>
        <w:tab/>
      </w:r>
      <w:r>
        <w:t>pá</w:t>
      </w:r>
      <w:r>
        <w:tab/>
      </w:r>
      <w:r>
        <w:t>12:00</w:t>
      </w:r>
      <w:r>
        <w:tab/>
      </w:r>
      <w:r>
        <w:t>KK SDS Sadská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Hořice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14:00</w:t>
      </w:r>
      <w:r>
        <w:tab/>
      </w:r>
      <w:r>
        <w:t>TJ Sokol Kolín 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22.11.15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13:30</w:t>
      </w:r>
      <w:r>
        <w:tab/>
      </w:r>
      <w:r>
        <w:t>KK Konstruktiva Praha 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10:00</w:t>
      </w:r>
      <w:r>
        <w:tab/>
      </w:r>
      <w:r>
        <w:t>Vltavan Loučovice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Rokycany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01.11.15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10:00</w:t>
      </w:r>
      <w:r>
        <w:tab/>
      </w:r>
      <w:r>
        <w:t>Vltavan Loučovice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22.11.15</w:t>
      </w:r>
      <w:r>
        <w:tab/>
      </w:r>
      <w:r>
        <w:t>ne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14:00</w:t>
      </w:r>
      <w:r>
        <w:tab/>
      </w:r>
      <w:r>
        <w:t>TJ Sokol Kolín 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13:30</w:t>
      </w:r>
      <w:r>
        <w:tab/>
      </w:r>
      <w:r>
        <w:t>KK Konstruktiva Praha 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Kolín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Kolín 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Kolín 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Kolín 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Kolín 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Kolín 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Kolín 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Kolín 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13:30</w:t>
      </w:r>
      <w:r>
        <w:tab/>
      </w:r>
      <w:r>
        <w:t>KK Konstruktiva Praha 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Kolín 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Kolín 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Kolín 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10:00</w:t>
      </w:r>
      <w:r>
        <w:tab/>
      </w:r>
      <w:r>
        <w:t>Vltavan Loučovice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Kolín 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Dynamo Liberec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13:30</w:t>
      </w:r>
      <w:r>
        <w:tab/>
      </w:r>
      <w:r>
        <w:t>KK Konstruktiva Praha 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14:00</w:t>
      </w:r>
      <w:r>
        <w:tab/>
      </w:r>
      <w:r>
        <w:t>TJ Sokol Kolín 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10:00</w:t>
      </w:r>
      <w:r>
        <w:tab/>
      </w:r>
      <w:r>
        <w:t>Vltavan Loučovice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 České Velenice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03.10.15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01.11.15</w:t>
      </w:r>
      <w:r>
        <w:tab/>
      </w:r>
      <w:r>
        <w:t>ne</w:t>
      </w:r>
      <w:r>
        <w:tab/>
      </w:r>
      <w:r>
        <w:t>10:00</w:t>
      </w:r>
      <w:r>
        <w:tab/>
      </w:r>
      <w:r>
        <w:t>SKK Rokycany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10:00</w:t>
      </w:r>
      <w:r>
        <w:tab/>
      </w:r>
      <w:r>
        <w:t>Vltavan Loučovice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13:30</w:t>
      </w:r>
      <w:r>
        <w:tab/>
      </w:r>
      <w:r>
        <w:t>KK Konstruktiva Praha 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14:00</w:t>
      </w:r>
      <w:r>
        <w:tab/>
      </w:r>
      <w:r>
        <w:t>TJ Sokol Kolín 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Duchcov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10:00</w:t>
      </w:r>
      <w:r>
        <w:tab/>
      </w:r>
      <w:r>
        <w:t>Vltavan Loučovice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13:30</w:t>
      </w:r>
      <w:r>
        <w:tab/>
      </w:r>
      <w:r>
        <w:t>KK Konstruktiva Praha 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14:00</w:t>
      </w:r>
      <w:r>
        <w:tab/>
      </w:r>
      <w:r>
        <w:t>TJ Sokol Kolín 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25.03.16</w:t>
      </w:r>
      <w:r>
        <w:tab/>
      </w:r>
      <w:r>
        <w:t>pá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Sokol Duchcov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Vltavan Loučovice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Vltavan Loučovice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Vltavan Loučovice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Vltavan Loučovice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13:30</w:t>
      </w:r>
      <w:r>
        <w:tab/>
      </w:r>
      <w:r>
        <w:t>KK Konstruktiva Praha 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Vltavan Loučovice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14:00</w:t>
      </w:r>
      <w:r>
        <w:tab/>
      </w:r>
      <w:r>
        <w:t>TJ Sokol Kolín 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Vltavan Loučovice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Vltavan Loučovice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25.03.16</w:t>
      </w:r>
      <w:r>
        <w:tab/>
      </w:r>
      <w:r>
        <w:t>pá</w:t>
      </w:r>
      <w:r>
        <w:tab/>
      </w:r>
      <w:r>
        <w:t>12:00</w:t>
      </w:r>
      <w:r>
        <w:tab/>
      </w:r>
      <w:r>
        <w:t>TJ Sokol Duchcov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Vltavan Loučovice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Vltavan Loučovice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Vltavan Loučovice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Vltavan Loučovice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Vltavan Loučovice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Hvězda Trnovany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Ústí nad Labem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419 01 Duchcov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Jedlička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777 964 137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jedle.paja@seznam.cz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Kandl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602 705 345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kandl@troell.cz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Konstruktiva Praha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Kohlíček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777 171 776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pavel.kohlicek@centrum.cz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Barchánek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602 488 901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jan.barchanek@seznam.cz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Lokomotiva Tábor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Tábor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Skálova 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390 02 Tábor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Kášek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721 089 543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kasekd@live.com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Kášek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721 089 543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kasekd@live.com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SDS Sadská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Přelouč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1471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290 01 Poděbrady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Miláček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777198174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xmilacekp@seznam.cz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Renka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606 874 216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jan.renka@seznam.cz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Bohušovice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Bohušovice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420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411 56 Bohušovice nad Ohří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Dařílek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728835020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lukas.darilek@seznam.cz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Devera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605 470 525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devera.j@tiscali.cz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Hořice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Hořice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Janderova 2156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508 01 Hořice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Dominik Ruml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739 702 918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rumlicek22@seznam.cz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Ondřej Černý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731 053 315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onas.cerny@seznam.cz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Rokycany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Rokycany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Jiráskova 1154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337 01 Rokycany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Roman Pytlík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605 415 170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py.roman@seznam.cz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Roman Pytlík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605 415 170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py.roman@seznam.cz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Kolín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Poděbrady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Kmochova 14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280 02 Kolín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Pelák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j.pelak@atlas.cz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Dalibor Mierva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733 770 725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dalibor.mierva@seznam.cz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Dynamo Liberec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Sport Park Liberec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 Park Liberec, Jeron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460 01 Liberec 7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Zejda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723147943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zejdic@seznam.cz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Lubomír Kudrna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602 935 944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dynamo.liberec@seznam.cz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 České Velenice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České Velenice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195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10 České Velenice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Zbyněk Dvořák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775 271 433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zb.dvorak@seznam.cz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Renáta Babická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721639044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rnavrkalova@seznam.cz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Duchcov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Duchcov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419 01 Duchcov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Zemánek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602 285 115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jan.endrst@centrum.cz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Semelka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608 998 992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Vltavan Loučovice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Český Krumlov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Loučovice 268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382 76 Loučovice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Gondek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603437733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josef.gondek@email.cz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