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3. KLM C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Rybník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Rybník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Rybník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Rybník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Rybník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Rybník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Rybník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Rybník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Rybník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Rybník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Rybník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Rybník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Rybník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Rybník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Rybník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Rybník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Rybník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Rybník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Rybník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Rybník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Rybník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Rybník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HKK Olomouc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˝B˝</w:t>
      </w:r>
      <w:r>
        <w:t> - Sokol Přemyslovice˝A˝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11:45</w:t>
      </w:r>
      <w:r>
        <w:tab/>
      </w:r>
      <w:r>
        <w:t>TJ Sokol Sedlnice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˝B˝</w:t>
      </w:r>
      <w:r>
        <w:t> - KK Šumperk˝A˝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13:30</w:t>
      </w:r>
      <w:r>
        <w:tab/>
      </w:r>
      <w:r>
        <w:t>TJ Zbrojovka Vsetín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˝B˝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˝B˝</w:t>
      </w:r>
      <w:r>
        <w:t> - TJ Sokol Rybník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14:00</w:t>
      </w:r>
      <w:r>
        <w:tab/>
      </w:r>
      <w:r>
        <w:t>TJ Sokol Bohumín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˝B˝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˝B˝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˝B˝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11:00</w:t>
      </w:r>
      <w:r>
        <w:tab/>
      </w:r>
      <w:r>
        <w:t>KK Šumperk˝A˝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˝B˝</w:t>
      </w:r>
      <w:r>
        <w:t> - TJ Zbrojovka Vsetín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24.03.16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˝B˝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˝B˝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˝B˝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Rybník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03.04.16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˝B˝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Šumperk˝A˝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11:45</w:t>
      </w:r>
      <w:r>
        <w:tab/>
      </w:r>
      <w:r>
        <w:t>TJ Sokol Sedlnice ˝A˝ - </w:t>
      </w:r>
      <w:r>
        <w:rPr>
          <w:color w:val="00B050"/>
        </w:rPr>
        <w:t>KK Šumperk˝A˝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˝A˝ - </w:t>
      </w:r>
      <w:r>
        <w:rPr>
          <w:color w:val="00B050"/>
        </w:rPr>
        <w:t>KK Šumperk˝A˝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KK Šumperk˝A˝</w:t>
      </w:r>
      <w:r>
        <w:t> - TJ Zbrojovka Vsetín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˝B˝ - </w:t>
      </w:r>
      <w:r>
        <w:rPr>
          <w:color w:val="00B050"/>
        </w:rPr>
        <w:t>KK Šumperk˝A˝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KK Šumperk˝A˝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˝A˝ - </w:t>
      </w:r>
      <w:r>
        <w:rPr>
          <w:color w:val="00B050"/>
        </w:rPr>
        <w:t>KK Šumperk˝A˝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KK Šumperk˝A˝</w:t>
      </w:r>
      <w:r>
        <w:t> - TJ Sokol Rybník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14:00</w:t>
      </w:r>
      <w:r>
        <w:tab/>
      </w:r>
      <w:r>
        <w:t>TJ Sokol Bohumín ˝A˝ - </w:t>
      </w:r>
      <w:r>
        <w:rPr>
          <w:color w:val="00B050"/>
        </w:rPr>
        <w:t>KK Šumperk˝A˝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KK Šumperk˝A˝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KK Šumperk˝A˝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KK Šumperk˝A˝</w:t>
      </w:r>
      <w:r>
        <w:t> - Sokol Přemyslovice˝A˝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KK Šumperk˝A˝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KK Šumperk˝A˝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13:30</w:t>
      </w:r>
      <w:r>
        <w:tab/>
      </w:r>
      <w:r>
        <w:t>TJ Zbrojovka Vsetín ˝A˝ - </w:t>
      </w:r>
      <w:r>
        <w:rPr>
          <w:color w:val="00B050"/>
        </w:rPr>
        <w:t>KK Šumperk˝A˝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KK Šumperk˝A˝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˝B˝ - </w:t>
      </w:r>
      <w:r>
        <w:rPr>
          <w:color w:val="00B050"/>
        </w:rPr>
        <w:t>KK Šumperk˝A˝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KK Šumperk˝A˝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Rybník - </w:t>
      </w:r>
      <w:r>
        <w:rPr>
          <w:color w:val="00B050"/>
        </w:rPr>
        <w:t>KK Šumperk˝A˝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KK Šumperk˝A˝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˝A˝ - </w:t>
      </w:r>
      <w:r>
        <w:rPr>
          <w:color w:val="00B050"/>
        </w:rPr>
        <w:t>KK Šumperk˝A˝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03.04.16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KK Šumperk˝A˝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Přemyslovice˝A˝ - </w:t>
      </w:r>
      <w:r>
        <w:rPr>
          <w:color w:val="00B050"/>
        </w:rPr>
        <w:t>KK Šumperk˝A˝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Zábřeh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˝A˝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 ˝B˝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Přemyslovice˝A˝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 ˝B˝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11:00</w:t>
      </w:r>
      <w:r>
        <w:tab/>
      </w:r>
      <w:r>
        <w:t>KK Šumperk˝A˝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 ˝B˝</w:t>
      </w:r>
      <w:r>
        <w:t> - TJ Zbrojovka Vsetín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˝B˝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˝A˝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 ˝B˝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20.12.15</w:t>
      </w:r>
      <w:r>
        <w:tab/>
      </w:r>
      <w:r>
        <w:t>ne</w:t>
      </w:r>
      <w:r>
        <w:tab/>
      </w:r>
      <w:r>
        <w:t>10:00</w:t>
      </w:r>
      <w:r>
        <w:tab/>
      </w:r>
      <w:r>
        <w:t>TJ Sokol Rybník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 ˝B˝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 ˝B˝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 ˝B˝</w:t>
      </w:r>
      <w:r>
        <w:t> - Sokol Přemyslovice˝A˝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11:45</w:t>
      </w:r>
      <w:r>
        <w:tab/>
      </w:r>
      <w:r>
        <w:t>TJ Sokol Sedlnice ˝A˝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 ˝B˝</w:t>
      </w:r>
      <w:r>
        <w:t> - KK Šumperk˝A˝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13:30</w:t>
      </w:r>
      <w:r>
        <w:tab/>
      </w:r>
      <w:r>
        <w:t>TJ Zbrojovka Vsetín ˝A˝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 ˝B˝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 ˝B˝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˝A˝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03.04.16</w:t>
      </w:r>
      <w:r>
        <w:tab/>
      </w:r>
      <w:r>
        <w:t>ne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 ˝B˝</w:t>
      </w:r>
      <w:r>
        <w:t> - TJ Sokol Rybník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14:00</w:t>
      </w:r>
      <w:r>
        <w:tab/>
      </w:r>
      <w:r>
        <w:t>TJ Sokol Bohumín ˝A˝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Přemyslovice˝A˝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Přemyslovice˝A˝</w:t>
      </w:r>
      <w:r>
        <w:t> - TJ Zbrojovka Vsetín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˝B˝ - </w:t>
      </w:r>
      <w:r>
        <w:rPr>
          <w:color w:val="00B050"/>
        </w:rPr>
        <w:t>Sokol Přemyslovice˝A˝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Přemyslovice˝A˝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˝A˝ - </w:t>
      </w:r>
      <w:r>
        <w:rPr>
          <w:color w:val="00B050"/>
        </w:rPr>
        <w:t>Sokol Přemyslovice˝A˝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Přemyslovice˝A˝</w:t>
      </w:r>
      <w:r>
        <w:t> - TJ Sokol Rybník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14:00</w:t>
      </w:r>
      <w:r>
        <w:tab/>
      </w:r>
      <w:r>
        <w:t>TJ Sokol Bohumín ˝A˝ - </w:t>
      </w:r>
      <w:r>
        <w:rPr>
          <w:color w:val="00B050"/>
        </w:rPr>
        <w:t>Sokol Přemyslovice˝A˝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Přemyslovice˝A˝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Sokol Přemyslovice˝A˝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Přemyslovice˝A˝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Přemyslovice˝A˝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11:00</w:t>
      </w:r>
      <w:r>
        <w:tab/>
      </w:r>
      <w:r>
        <w:t>KK Šumperk˝A˝ - </w:t>
      </w:r>
      <w:r>
        <w:rPr>
          <w:color w:val="00B050"/>
        </w:rPr>
        <w:t>Sokol Přemyslovice˝A˝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13:30</w:t>
      </w:r>
      <w:r>
        <w:tab/>
      </w:r>
      <w:r>
        <w:t>TJ Zbrojovka Vsetín ˝A˝ - </w:t>
      </w:r>
      <w:r>
        <w:rPr>
          <w:color w:val="00B050"/>
        </w:rPr>
        <w:t>Sokol Přemyslovice˝A˝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˝B˝ - </w:t>
      </w:r>
      <w:r>
        <w:rPr>
          <w:color w:val="00B050"/>
        </w:rPr>
        <w:t>Sokol Přemyslovice˝A˝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Přemyslovice˝A˝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Rybník - </w:t>
      </w:r>
      <w:r>
        <w:rPr>
          <w:color w:val="00B050"/>
        </w:rPr>
        <w:t>Sokol Přemyslovice˝A˝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Přemyslovice˝A˝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˝A˝ - </w:t>
      </w:r>
      <w:r>
        <w:rPr>
          <w:color w:val="00B050"/>
        </w:rPr>
        <w:t>Sokol Přemyslovice˝A˝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Přemyslovice˝A˝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˝A˝ - </w:t>
      </w:r>
      <w:r>
        <w:rPr>
          <w:color w:val="00B050"/>
        </w:rPr>
        <w:t>Sokol Přemyslovice˝A˝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03.04.16</w:t>
      </w:r>
      <w:r>
        <w:tab/>
      </w:r>
      <w:r>
        <w:t>ne</w:t>
      </w:r>
      <w:r>
        <w:tab/>
      </w:r>
      <w:r>
        <w:t>11:45</w:t>
      </w:r>
      <w:r>
        <w:tab/>
      </w:r>
      <w:r>
        <w:t>TJ Sokol Sedlnice ˝A˝ - </w:t>
      </w:r>
      <w:r>
        <w:rPr>
          <w:color w:val="00B050"/>
        </w:rPr>
        <w:t>Sokol Přemyslovice˝A˝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Přemyslovice˝A˝</w:t>
      </w:r>
      <w:r>
        <w:t> - KK Šumperk˝A˝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Rýmařov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˝B˝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10:00</w:t>
      </w:r>
      <w:r>
        <w:tab/>
      </w:r>
      <w:r>
        <w:t>TJ Sokol Rybník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˝A˝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Sokol Přemyslovice˝A˝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11:45</w:t>
      </w:r>
      <w:r>
        <w:tab/>
      </w:r>
      <w:r>
        <w:t>TJ Sokol Sedlnice ˝A˝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KK Šumperk˝A˝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13:30</w:t>
      </w:r>
      <w:r>
        <w:tab/>
      </w:r>
      <w:r>
        <w:t>TJ Zbrojovka Vsetín ˝A˝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˝B˝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˝A˝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TJ Sokol Rybník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14:00</w:t>
      </w:r>
      <w:r>
        <w:tab/>
      </w:r>
      <w:r>
        <w:t>TJ Sokol Bohumín ˝A˝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˝A˝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Přemyslovice˝A˝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03.04.16</w:t>
      </w:r>
      <w:r>
        <w:tab/>
      </w:r>
      <w:r>
        <w:t>ne</w:t>
      </w:r>
      <w:r>
        <w:tab/>
      </w:r>
      <w:r>
        <w:t>11:00</w:t>
      </w:r>
      <w:r>
        <w:tab/>
      </w:r>
      <w:r>
        <w:t>KK Šumperk˝A˝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TJ Zbrojovka Vsetín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Bohumín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Bohumín ˝A˝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10:00</w:t>
      </w:r>
      <w:r>
        <w:tab/>
      </w:r>
      <w:r>
        <w:t>TJ Sokol Rybník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Bohumín ˝A˝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Bohumín ˝A˝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Bohumín ˝A˝</w:t>
      </w:r>
      <w:r>
        <w:t> - Sokol Přemyslovice˝A˝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11:45</w:t>
      </w:r>
      <w:r>
        <w:tab/>
      </w:r>
      <w:r>
        <w:t>TJ Sokol Sedlnice ˝A˝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Bohumín ˝A˝</w:t>
      </w:r>
      <w:r>
        <w:t> - KK Šumperk˝A˝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13:30</w:t>
      </w:r>
      <w:r>
        <w:tab/>
      </w:r>
      <w:r>
        <w:t>TJ Zbrojovka Vsetín ˝A˝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Bohumín 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˝B˝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˝A˝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Bohumín ˝A˝</w:t>
      </w:r>
      <w:r>
        <w:t> - TJ Sokol Rybník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˝A˝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˝A˝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Bohumín ˝A˝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Přemyslovice˝A˝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Bohumín ˝A˝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11:00</w:t>
      </w:r>
      <w:r>
        <w:tab/>
      </w:r>
      <w:r>
        <w:t>KK Šumperk˝A˝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Bohumín ˝A˝</w:t>
      </w:r>
      <w:r>
        <w:t> - TJ Zbrojovka Vsetín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03.04.16</w:t>
      </w:r>
      <w:r>
        <w:tab/>
      </w:r>
      <w:r>
        <w:t>ne</w:t>
      </w:r>
      <w:r>
        <w:tab/>
      </w:r>
      <w:r>
        <w:t>09:00</w:t>
      </w:r>
      <w:r>
        <w:tab/>
      </w:r>
      <w:r>
        <w:t>HKK Olomouc ˝B˝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Bohumín ˝A˝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Chvalíkovice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10:00</w:t>
      </w:r>
      <w:r>
        <w:tab/>
      </w:r>
      <w:r>
        <w:t>TJ Sokol Rybník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 ˝A˝</w:t>
      </w:r>
      <w:r>
        <w:t> - KK Šumperk˝A˝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14:00</w:t>
      </w:r>
      <w:r>
        <w:tab/>
      </w:r>
      <w:r>
        <w:t>TJ Sokol Bohumín ˝A˝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 ˝A˝</w:t>
      </w:r>
      <w:r>
        <w:t> - TJ Zbrojovka Vsetín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˝A˝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 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 ˝A˝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Přemyslovice˝A˝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 ˝A˝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11:45</w:t>
      </w:r>
      <w:r>
        <w:tab/>
      </w:r>
      <w:r>
        <w:t>TJ Sokol Sedlnice ˝A˝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 ˝A˝</w:t>
      </w:r>
      <w:r>
        <w:t> - TJ Sokol Rybník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11:00</w:t>
      </w:r>
      <w:r>
        <w:tab/>
      </w:r>
      <w:r>
        <w:t>KK Šumperk˝A˝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 ˝A˝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13:30</w:t>
      </w:r>
      <w:r>
        <w:tab/>
      </w:r>
      <w:r>
        <w:t>TJ Zbrojovka Vsetín ˝A˝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 ˝A˝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24.03.16</w:t>
      </w:r>
      <w:r>
        <w:tab/>
      </w:r>
      <w:r>
        <w:t>čt</w:t>
      </w:r>
      <w:r>
        <w:tab/>
      </w:r>
      <w:r>
        <w:t>17:00</w:t>
      </w:r>
      <w:r>
        <w:tab/>
      </w:r>
      <w:r>
        <w:t>HKK Olomouc ˝B˝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 ˝A˝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˝B˝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 ˝A˝</w:t>
      </w:r>
      <w:r>
        <w:t> - Sokol Přemyslovice˝A˝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03.04.16</w:t>
      </w:r>
      <w:r>
        <w:tab/>
      </w:r>
      <w:r>
        <w:t>ne</w:t>
      </w:r>
      <w:r>
        <w:tab/>
      </w:r>
      <w:r>
        <w:t>10:00</w:t>
      </w:r>
      <w:r>
        <w:tab/>
      </w:r>
      <w:r>
        <w:t>TJ Tatran Litovel ˝A˝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 ˝A˝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Rybník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Rybník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Rybník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˝A˝ - </w:t>
      </w:r>
      <w:r>
        <w:rPr>
          <w:color w:val="00B050"/>
        </w:rPr>
        <w:t>TJ Sokol Rybník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Rybník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Přemyslovice˝A˝ - </w:t>
      </w:r>
      <w:r>
        <w:rPr>
          <w:color w:val="00B050"/>
        </w:rPr>
        <w:t>TJ Sokol Rybník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Rybník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11:00</w:t>
      </w:r>
      <w:r>
        <w:tab/>
      </w:r>
      <w:r>
        <w:t>KK Šumperk˝A˝ - </w:t>
      </w:r>
      <w:r>
        <w:rPr>
          <w:color w:val="00B050"/>
        </w:rPr>
        <w:t>TJ Sokol Rybník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Rybník</w:t>
      </w:r>
      <w:r>
        <w:t> - TJ Zbrojovka Vsetín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˝B˝ - </w:t>
      </w:r>
      <w:r>
        <w:rPr>
          <w:color w:val="00B050"/>
        </w:rPr>
        <w:t>TJ Sokol Rybník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20.12.15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Rybník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˝A˝ - </w:t>
      </w:r>
      <w:r>
        <w:rPr>
          <w:color w:val="00B050"/>
        </w:rPr>
        <w:t>TJ Sokol Rybník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˝A˝ - </w:t>
      </w:r>
      <w:r>
        <w:rPr>
          <w:color w:val="00B050"/>
        </w:rPr>
        <w:t>TJ Sokol Rybník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14:00</w:t>
      </w:r>
      <w:r>
        <w:tab/>
      </w:r>
      <w:r>
        <w:t>TJ Sokol Bohumín ˝A˝ - </w:t>
      </w:r>
      <w:r>
        <w:rPr>
          <w:color w:val="00B050"/>
        </w:rPr>
        <w:t>TJ Sokol Rybník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Rybník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TJ Sokol Rybník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Rybník</w:t>
      </w:r>
      <w:r>
        <w:t> - Sokol Přemyslovice˝A˝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11:45</w:t>
      </w:r>
      <w:r>
        <w:tab/>
      </w:r>
      <w:r>
        <w:t>TJ Sokol Sedlnice ˝A˝ - </w:t>
      </w:r>
      <w:r>
        <w:rPr>
          <w:color w:val="00B050"/>
        </w:rPr>
        <w:t>TJ Sokol Rybník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Rybník</w:t>
      </w:r>
      <w:r>
        <w:t> - KK Šumperk˝A˝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13:30</w:t>
      </w:r>
      <w:r>
        <w:tab/>
      </w:r>
      <w:r>
        <w:t>TJ Zbrojovka Vsetín ˝A˝ - </w:t>
      </w:r>
      <w:r>
        <w:rPr>
          <w:color w:val="00B050"/>
        </w:rPr>
        <w:t>TJ Sokol Rybník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Rybník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03.04.16</w:t>
      </w:r>
      <w:r>
        <w:tab/>
      </w:r>
      <w:r>
        <w:t>ne</w:t>
      </w:r>
      <w:r>
        <w:tab/>
      </w:r>
      <w:r>
        <w:t>15:30</w:t>
      </w:r>
      <w:r>
        <w:tab/>
      </w:r>
      <w:r>
        <w:t>KK Zábřeh ˝B˝ - </w:t>
      </w:r>
      <w:r>
        <w:rPr>
          <w:color w:val="00B050"/>
        </w:rPr>
        <w:t>TJ Sokol Rybník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Rybník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Sedlnice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11:45</w:t>
      </w:r>
      <w:r>
        <w:tab/>
      </w:r>
      <w:r>
        <w:t/>
      </w:r>
      <w:r>
        <w:rPr>
          <w:color w:val="00B050"/>
        </w:rPr>
        <w:t>TJ Sokol Sedlnice ˝A˝</w:t>
      </w:r>
      <w:r>
        <w:t> - KK Šumperk˝A˝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13:30</w:t>
      </w:r>
      <w:r>
        <w:tab/>
      </w:r>
      <w:r>
        <w:t>TJ Zbrojovka Vsetín 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11:45</w:t>
      </w:r>
      <w:r>
        <w:tab/>
      </w:r>
      <w:r>
        <w:t/>
      </w:r>
      <w:r>
        <w:rPr>
          <w:color w:val="00B050"/>
        </w:rPr>
        <w:t>TJ Sokol Sedlnice 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˝B˝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11:45</w:t>
      </w:r>
      <w:r>
        <w:tab/>
      </w:r>
      <w:r>
        <w:t/>
      </w:r>
      <w:r>
        <w:rPr>
          <w:color w:val="00B050"/>
        </w:rPr>
        <w:t>TJ Sokol Sedlnice ˝A˝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10:00</w:t>
      </w:r>
      <w:r>
        <w:tab/>
      </w:r>
      <w:r>
        <w:t>TJ Sokol Rybník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11:45</w:t>
      </w:r>
      <w:r>
        <w:tab/>
      </w:r>
      <w:r>
        <w:t/>
      </w:r>
      <w:r>
        <w:rPr>
          <w:color w:val="00B050"/>
        </w:rPr>
        <w:t>TJ Sokol Sedlnice ˝A˝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11:45</w:t>
      </w:r>
      <w:r>
        <w:tab/>
      </w:r>
      <w:r>
        <w:t/>
      </w:r>
      <w:r>
        <w:rPr>
          <w:color w:val="00B050"/>
        </w:rPr>
        <w:t>TJ Sokol Sedlnice ˝A˝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11:45</w:t>
      </w:r>
      <w:r>
        <w:tab/>
      </w:r>
      <w:r>
        <w:t/>
      </w:r>
      <w:r>
        <w:rPr>
          <w:color w:val="00B050"/>
        </w:rPr>
        <w:t>TJ Sokol Sedlnice ˝A˝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11:00</w:t>
      </w:r>
      <w:r>
        <w:tab/>
      </w:r>
      <w:r>
        <w:t>KK Šumperk˝A˝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11:45</w:t>
      </w:r>
      <w:r>
        <w:tab/>
      </w:r>
      <w:r>
        <w:t/>
      </w:r>
      <w:r>
        <w:rPr>
          <w:color w:val="00B050"/>
        </w:rPr>
        <w:t>TJ Sokol Sedlnice ˝A˝</w:t>
      </w:r>
      <w:r>
        <w:t> - TJ Zbrojovka Vsetín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˝B˝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11:45</w:t>
      </w:r>
      <w:r>
        <w:tab/>
      </w:r>
      <w:r>
        <w:t/>
      </w:r>
      <w:r>
        <w:rPr>
          <w:color w:val="00B050"/>
        </w:rPr>
        <w:t>TJ Sokol Sedlnice ˝A˝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11:45</w:t>
      </w:r>
      <w:r>
        <w:tab/>
      </w:r>
      <w:r>
        <w:t/>
      </w:r>
      <w:r>
        <w:rPr>
          <w:color w:val="00B050"/>
        </w:rPr>
        <w:t>TJ Sokol Sedlnice ˝A˝</w:t>
      </w:r>
      <w:r>
        <w:t> - TJ Sokol Rybník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14:00</w:t>
      </w:r>
      <w:r>
        <w:tab/>
      </w:r>
      <w:r>
        <w:t>TJ Sokol Bohumín 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11:45</w:t>
      </w:r>
      <w:r>
        <w:tab/>
      </w:r>
      <w:r>
        <w:t/>
      </w:r>
      <w:r>
        <w:rPr>
          <w:color w:val="00B050"/>
        </w:rPr>
        <w:t>TJ Sokol Sedlnice ˝A˝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03.04.16</w:t>
      </w:r>
      <w:r>
        <w:tab/>
      </w:r>
      <w:r>
        <w:t>ne</w:t>
      </w:r>
      <w:r>
        <w:tab/>
      </w:r>
      <w:r>
        <w:t>11:45</w:t>
      </w:r>
      <w:r>
        <w:tab/>
      </w:r>
      <w:r>
        <w:t/>
      </w:r>
      <w:r>
        <w:rPr>
          <w:color w:val="00B050"/>
        </w:rPr>
        <w:t>TJ Sokol Sedlnice ˝A˝</w:t>
      </w:r>
      <w:r>
        <w:t> - Sokol Přemyslovice˝A˝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Tatran Litovel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14:00</w:t>
      </w:r>
      <w:r>
        <w:tab/>
      </w:r>
      <w:r>
        <w:t>TJ Sokol Bohumín ˝A˝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˝A˝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˝A˝</w:t>
      </w:r>
      <w:r>
        <w:t> - Sokol Přemyslovice˝A˝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11:45</w:t>
      </w:r>
      <w:r>
        <w:tab/>
      </w:r>
      <w:r>
        <w:t>TJ Sokol Sedlnice ˝A˝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˝A˝</w:t>
      </w:r>
      <w:r>
        <w:t> - KK Šumperk˝A˝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13:30</w:t>
      </w:r>
      <w:r>
        <w:tab/>
      </w:r>
      <w:r>
        <w:t>TJ Zbrojovka Vsetín ˝A˝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˝B˝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˝A˝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˝A˝</w:t>
      </w:r>
      <w:r>
        <w:t> - TJ Sokol Rybník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˝A˝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˝A˝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˝A˝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Přemyslovice˝A˝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˝A˝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11:00</w:t>
      </w:r>
      <w:r>
        <w:tab/>
      </w:r>
      <w:r>
        <w:t>KK Šumperk˝A˝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˝A˝</w:t>
      </w:r>
      <w:r>
        <w:t> - TJ Zbrojovka Vsetín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˝B˝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˝A˝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03.04.16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˝A˝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Rybník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Unie Hlubina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 ˝A˝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˝A˝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 ˝A˝</w:t>
      </w:r>
      <w:r>
        <w:t> - TJ Sokol Rybník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14:00</w:t>
      </w:r>
      <w:r>
        <w:tab/>
      </w:r>
      <w:r>
        <w:t>TJ Sokol Bohumín ˝A˝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 ˝A˝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 ˝A˝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Přemyslovice˝A˝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 ˝A˝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11:00</w:t>
      </w:r>
      <w:r>
        <w:tab/>
      </w:r>
      <w:r>
        <w:t>KK Šumperk˝A˝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 ˝A˝</w:t>
      </w:r>
      <w:r>
        <w:t> - TJ Zbrojovka Vsetín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˝B˝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˝B˝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 ˝A˝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Rybník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 ˝A˝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˝A˝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 ˝A˝</w:t>
      </w:r>
      <w:r>
        <w:t> - Sokol Přemyslovice˝A˝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11:45</w:t>
      </w:r>
      <w:r>
        <w:tab/>
      </w:r>
      <w:r>
        <w:t>TJ Sokol Sedlnice ˝A˝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 ˝A˝</w:t>
      </w:r>
      <w:r>
        <w:t> - KK Šumperk˝A˝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03.04.16</w:t>
      </w:r>
      <w:r>
        <w:tab/>
      </w:r>
      <w:r>
        <w:t>ne</w:t>
      </w:r>
      <w:r>
        <w:tab/>
      </w:r>
      <w:r>
        <w:t>13:30</w:t>
      </w:r>
      <w:r>
        <w:tab/>
      </w:r>
      <w:r>
        <w:t>TJ Zbrojovka Vsetín ˝A˝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 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Zbrojovka Vsetín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Přemyslovice˝A˝ - </w:t>
      </w:r>
      <w:r>
        <w:rPr>
          <w:color w:val="00B050"/>
        </w:rPr>
        <w:t>TJ Zbrojovka Vsetín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Zbrojovka Vsetín ˝A˝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11:00</w:t>
      </w:r>
      <w:r>
        <w:tab/>
      </w:r>
      <w:r>
        <w:t>KK Šumperk˝A˝ - </w:t>
      </w:r>
      <w:r>
        <w:rPr>
          <w:color w:val="00B050"/>
        </w:rPr>
        <w:t>TJ Zbrojovka Vsetín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˝A˝ - </w:t>
      </w:r>
      <w:r>
        <w:rPr>
          <w:color w:val="00B050"/>
        </w:rPr>
        <w:t>TJ Zbrojovka Vsetín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Zbrojovka Vsetín 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˝B˝ - </w:t>
      </w:r>
      <w:r>
        <w:rPr>
          <w:color w:val="00B050"/>
        </w:rPr>
        <w:t>TJ Zbrojovka Vsetín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Zbrojovka Vsetín ˝A˝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10:00</w:t>
      </w:r>
      <w:r>
        <w:tab/>
      </w:r>
      <w:r>
        <w:t>TJ Sokol Rybník - </w:t>
      </w:r>
      <w:r>
        <w:rPr>
          <w:color w:val="00B050"/>
        </w:rPr>
        <w:t>TJ Zbrojovka Vsetín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Zbrojovka Vsetín ˝A˝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˝A˝ - </w:t>
      </w:r>
      <w:r>
        <w:rPr>
          <w:color w:val="00B050"/>
        </w:rPr>
        <w:t>TJ Zbrojovka Vsetín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Zbrojovka Vsetín ˝A˝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Zbrojovka Vsetín ˝A˝</w:t>
      </w:r>
      <w:r>
        <w:t> - Sokol Přemyslovice˝A˝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11:45</w:t>
      </w:r>
      <w:r>
        <w:tab/>
      </w:r>
      <w:r>
        <w:t>TJ Sokol Sedlnice ˝A˝ - </w:t>
      </w:r>
      <w:r>
        <w:rPr>
          <w:color w:val="00B050"/>
        </w:rPr>
        <w:t>TJ Zbrojovka Vsetín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Zbrojovka Vsetín ˝A˝</w:t>
      </w:r>
      <w:r>
        <w:t> - KK Šumperk˝A˝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Zbrojovka Vsetín ˝A˝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˝B˝ - </w:t>
      </w:r>
      <w:r>
        <w:rPr>
          <w:color w:val="00B050"/>
        </w:rPr>
        <w:t>TJ Zbrojovka Vsetín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Zbrojovka Vsetín ˝A˝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˝A˝ - </w:t>
      </w:r>
      <w:r>
        <w:rPr>
          <w:color w:val="00B050"/>
        </w:rPr>
        <w:t>TJ Zbrojovka Vsetín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Zbrojovka Vsetín ˝A˝</w:t>
      </w:r>
      <w:r>
        <w:t> - TJ Sokol Rybník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14:00</w:t>
      </w:r>
      <w:r>
        <w:tab/>
      </w:r>
      <w:r>
        <w:t>TJ Sokol Bohumín ˝A˝ - </w:t>
      </w:r>
      <w:r>
        <w:rPr>
          <w:color w:val="00B050"/>
        </w:rPr>
        <w:t>TJ Zbrojovka Vsetín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03.04.16</w:t>
      </w:r>
      <w:r>
        <w:tab/>
      </w:r>
      <w:r>
        <w:t>ne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Zbrojovka Vsetín ˝A˝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TJ Zbrojovka Vsetín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HKK Olomouc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HKK Olomouc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772 00 Olomouc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Sekanina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723547822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m.sekanina@seznam.cz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Bohuslava Fajdeková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723 003 728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b.fajdekova@seznam.cz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Šumperk˝A˝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Šumperk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Žerotínova 55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787 01 Šumperk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Heinisch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johny.heinisch@centrum.cz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Růžena Smrčková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739 282 402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smrckova.ruzena@seznam.cz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Zábřeh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Zábřeh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Třešňová 2133/4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789 01 Zábřeh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Horňák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732 604 033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lukihornak@seznam.cz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Olga Ollingerová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732 877 209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ola.olli@seznam.cz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Přemyslovice˝A˝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Přemyslovice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Přemyslovice 400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798 51 Přemyslovice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Grulich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604542402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radek.grulich370@gmail.com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Ondrouch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602 286 276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miroslav.ondrouch@email.cz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Rýmařov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Jiskra Rýmařov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Bartákova 845/18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795 01 Rýmařov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Stárek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735 271 107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ladislavstarek1@seznam.cz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Sochor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775 081 919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kuzelky.rymarov@gmail.com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Bohumín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Bohumín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877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735 81 Bohumín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Aleš Kohutek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722742929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akohutek@seznam.cz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Janka Sliwková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737 712 039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j.sliwkova@seznam.cz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Chvalíkovice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České Školy 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06 Chvalíkovice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Staněk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604327396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jr.stanek@seznam.cz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Sabina Trulejová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737 983 777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sabca.t@email.cz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Rybník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Česká Třebová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Rybník 12/R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560 02 Česká Třebová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MÜLLER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775679138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milda-tom@seznam.cz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Číž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604 343 761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zdenek.ciz@tiscali.cz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Sedlnice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Valašské Meziříčí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č. p. 106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742 56 Sedlnice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Janyška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777 343 693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milan.janyska@seznam.cz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Michaela Tobolová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603 468 002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tobolovamichaela@centrum.cz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Tatran Litovel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Přemyslovice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Restaurace Modrá hvězda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784 01 Litovel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Talášek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603 722 590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mirek@talasek.cz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 Axmann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607 016 144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kamil.axmann@seznam.cz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Unie Hlubina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VOKD Poruba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Gajdošova 2287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702 00 Moravská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Přemysl Žáček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702 058 541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zacekpremek@seznam.cz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724 428 341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martin.marek.28@seznam.cz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Zbrojovka Vsetín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Zbrojovka Vsetín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Turkmenská 835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755 01 Vsetín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Novosad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737 911 451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novesta@seznam.cz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Zoltán Bagári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608 727 351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bagari@seznam.cz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