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25.03.16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Blansko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Moravská Slávia Brno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Rostex Vyškov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25.03.16</w:t>
      </w:r>
      <w:r>
        <w:tab/>
      </w:r>
      <w:r>
        <w:t>pá</w:t>
      </w:r>
      <w:r>
        <w:tab/>
      </w:r>
      <w:r>
        <w:t>17:00</w:t>
      </w:r>
      <w:r>
        <w:tab/>
      </w:r>
      <w:r>
        <w:t>KK Blansko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˝B˝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>TJ Rostex Vyškov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09:30</w:t>
      </w:r>
      <w:r>
        <w:tab/>
      </w:r>
      <w:r>
        <w:t>TJ Sokol Husovice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Moravská Slávia Brno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jakub.falco@gmail.com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