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E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D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12.10.24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KS Moravský Beroun 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HKK Olomouc D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Lipník nad Bečvou ˝A˝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Břidličná ˝A˝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˝C˝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23.02.25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˝B˝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07.03.25</w:t>
      </w:r>
      <w:r>
        <w:tab/>
      </w:r>
      <w:r>
        <w:t>pá</w:t>
      </w:r>
      <w:r>
        <w:tab/>
      </w:r>
      <w:r>
        <w:t>16:00</w:t>
      </w:r>
      <w:r>
        <w:tab/>
      </w:r>
      <w:r>
        <w:t>HKK Olomouc D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 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04.04.25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Odry C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E</w:t>
      </w:r>
      <w:r>
        <w:t> - KK Zábřeh ˝C˝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TJ Odry C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KK Šumperk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KK PEPINO Bruntál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KK Zábřeh ˝C˝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KK Jiskra Rýmařov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02.03.25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E</w:t>
      </w:r>
      <w:r>
        <w:t> - KK Zábřeh D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HKK Olomouc D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Zábřeh E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E</w:t>
      </w:r>
      <w:r>
        <w:t> - TJ Břidličná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KK Jiskra Rýmařov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E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TJ Břidličná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KK Zábřeh D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HKK Olomouc D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17.01.25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TJ Odry C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KK Zábřeh E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09.03.25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KK Šumperk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21.03.25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KK PEPINO Bruntál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˝C˝</w:t>
      </w:r>
      <w:r>
        <w:t> - TJ Horní Benešov ˝C˝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TJ Odry C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Zábřeh E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TJ Horní Benešov ˝C˝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PEPINO Bruntál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02.02.25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TJ Břidličná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23.02.25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Jiskra Rýmařov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02.03.25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E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09.03.25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Zábřeh ˝C˝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23.03.25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Šumperk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30.03.25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HKK Olomouc D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13.04.25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TJ Břidličná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05.10.24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KK Jiskra Rýmařov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KK Zábřeh ˝C˝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KK Zábřeh D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HKK Olomouc D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TJ Odry C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TJ Odry C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KK Zábřeh E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23.03.25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04.04.25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KK PEPINO Bruntál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Horní Benešov ˝C˝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Odry C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PEPINO Bruntál 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Zábřeh E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Zábřeh D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KS Moravský Beroun 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Lipník nad Bečvou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14.02.25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HKK Olomouc D</w:t>
      </w:r>
      <w:r>
        <w:t> - TJ Břidličná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Břidličná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07.03.25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HKK Olomouc D</w:t>
      </w:r>
      <w:r>
        <w:t> - KK Jiskra Rýmařov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Zábřeh ˝C˝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30.03.25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Šumperk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KK Lipník nad Bečvou ˝A˝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TJ Břidličná ˝A˝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KK Jiskra Rýmařov ˝B˝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KK Zábřeh ˝C˝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KK Šumperk ˝B˝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HKK Olomouc D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KS Moravský Beroun 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TJ Horní Benešov ˝C˝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28.02.25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TJ Odry C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KK Zábřeh E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 </w:t>
      </w:r>
      <w:r>
        <w:t> - KK Zábřeh D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HKK Olomouc D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19.10.24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Odry C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E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D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31.01.25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PEPINO Bruntál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Břidličná ˝A˝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Jiskra Rýmařov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13.04.25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26.09.24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PEPINO Bruntál 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Břidličná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˝C˝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D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HKK Olomouc D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KS Moravský Beroun 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14.03.25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Odry C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E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D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28.09.24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HKK Olomouc D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Lipník nad Bečvou ˝A˝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TJ Odry C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E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17.01.25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˝C˝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02.02.25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14.02.25</w:t>
      </w:r>
      <w:r>
        <w:tab/>
      </w:r>
      <w:r>
        <w:t>pá</w:t>
      </w:r>
      <w:r>
        <w:tab/>
      </w:r>
      <w:r>
        <w:t>16:00</w:t>
      </w:r>
      <w:r>
        <w:tab/>
      </w:r>
      <w:r>
        <w:t>HKK Olomouc D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21.02.25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28.02.25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PEPINO Bruntál 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14.03.25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TJ Horní Benešov ˝C˝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21.03.25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KS Moravský Beroun 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04.04.25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Jiskra Rýmařov ˝B˝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KK Zábřeh ˝C˝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KK Šumperk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KK PEPINO Bruntál 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TJ Horní Benešov ˝C˝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KK Jiskra Rýmařov ˝B˝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KK Zábřeh E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HKK Olomouc D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KK Lipník nad Bečvou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TJ Břidličná ˝A˝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C</w:t>
      </w:r>
      <w:r>
        <w:t> - KS Moravský Beroun </w:t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PEPINO Bruntál 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E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Horní Benešov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Břidličná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Odry C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Jiskra Rýmařov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E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D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21.03.25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29.03.25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05.04.25</w:t>
      </w:r>
      <w:r>
        <w:tab/>
      </w:r>
      <w:r>
        <w:t>so</w:t>
      </w:r>
      <w:r>
        <w:tab/>
      </w:r>
      <w:r>
        <w:t>10:00</w:t>
      </w:r>
      <w:r>
        <w:tab/>
      </w:r>
      <w:r>
        <w:t>TJ Odry C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Odry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HKK Olomouc D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Horák Aleš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605 110 269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1603ales@gmail.com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Hejtman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724929669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r.hejtman@seznam.cz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