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Interliga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Sokol Husovice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Slavoj Praha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13.10.24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12.10.24</w:t>
      </w:r>
      <w:r>
        <w:tab/>
      </w:r>
      <w:r>
        <w:t>so</w:t>
      </w:r>
      <w:r>
        <w:tab/>
      </w:r>
      <w:r>
        <w:t>13:00</w:t>
      </w:r>
      <w:r>
        <w:tab/>
      </w:r>
      <w:r>
        <w:t>FTC KO Fiľakovo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</w:t>
      </w:r>
      <w:r>
        <w:t> - KK Inter Bratislava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10.11.24</w:t>
      </w:r>
      <w:r>
        <w:tab/>
      </w:r>
      <w:r>
        <w:t>ne</w:t>
      </w:r>
      <w:r>
        <w:tab/>
      </w:r>
      <w:r>
        <w:t>10:00</w:t>
      </w:r>
      <w:r>
        <w:tab/>
      </w:r>
      <w:r>
        <w:t>ŠKK Trstená Starek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</w:t>
      </w:r>
      <w:r>
        <w:t> - TJ Rakovice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Ježci Jihlava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ŠK Železiarne Podbrezová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</w:t>
      </w:r>
      <w:r>
        <w:t> - FTC KO Fiľakovo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</w:t>
      </w:r>
      <w:r>
        <w:t> - KK Tatran Sučany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</w:t>
      </w:r>
      <w:r>
        <w:t> - ŠKK Trstená Starek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</w:t>
      </w:r>
      <w:r>
        <w:t> - TJ Sokol Duchcov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Duchcov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ŠK Železiarne Podbrezová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Husovice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FTC KO Fiľakovo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12.10.24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Tatran Sučany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10.11.24</w:t>
      </w:r>
      <w:r>
        <w:tab/>
      </w:r>
      <w:r>
        <w:t>ne</w:t>
      </w:r>
      <w:r>
        <w:tab/>
      </w:r>
      <w:r>
        <w:t>10:00</w:t>
      </w:r>
      <w:r>
        <w:tab/>
      </w:r>
      <w:r>
        <w:t>TJ Rakovice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Praha</w:t>
      </w:r>
      <w:r>
        <w:t> - ŠKK Trstená Starek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Hořice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Inter Bratislava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Valašské Meziříčí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10:00</w:t>
      </w:r>
      <w:r>
        <w:tab/>
      </w:r>
      <w:r>
        <w:t>FTC KO Fiľakovo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09.03.25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Rakovice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06.04.25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13:00</w:t>
      </w:r>
      <w:r>
        <w:tab/>
      </w:r>
      <w:r>
        <w:t>ŠKK Trstená Starek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Praha</w:t>
      </w:r>
      <w:r>
        <w:t> - KK Ježci Jihlava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 Železiarne Podbrezová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21.09.24</w:t>
      </w:r>
      <w:r>
        <w:tab/>
      </w:r>
      <w:r>
        <w:t>so</w:t>
      </w:r>
      <w:r>
        <w:tab/>
      </w:r>
      <w:r>
        <w:t>13:00</w:t>
      </w:r>
      <w:r>
        <w:tab/>
      </w:r>
      <w:r>
        <w:t>TJ Sokol Duchcov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22.09.24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KK Ježci Jihlava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SKK Hořice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Husovice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Valašské Meziříčí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10:00</w:t>
      </w:r>
      <w:r>
        <w:tab/>
      </w:r>
      <w:r>
        <w:t>FTC KO Fiľakovo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KK Inter Bratislava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Rakovice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19.01.25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Duchcov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02.03.25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KK Slavoj Praha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FTC KO Fiľakovo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KK Tatran Sučany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ŠKK Trstená Starek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ŠKK Trstená Starek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21.09.24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Slavoj Praha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FTC KO Fiľakovo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KK Tatran Sučany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13:00</w:t>
      </w:r>
      <w:r>
        <w:tab/>
      </w:r>
      <w:r>
        <w:t>ŠKK Trstená Starek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KK Ježci Jihlava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SKK Hořice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ŠK Železiarne Podbrezová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13:00</w:t>
      </w:r>
      <w:r>
        <w:tab/>
      </w:r>
      <w:r>
        <w:t>FTC KO Fiľakovo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KK Inter Bratislava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TJ Rakovice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FTC KO Fiľakovo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FTC KO Fiľakovo</w:t>
      </w:r>
      <w:r>
        <w:t> - TJ Rakovice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21.09.24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FTC KO Fiľakovo</w:t>
      </w:r>
      <w:r>
        <w:t> - KK Ježci Jihlava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06.10.24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05.10.24</w:t>
      </w:r>
      <w:r>
        <w:tab/>
      </w:r>
      <w:r>
        <w:t>so</w:t>
      </w:r>
      <w:r>
        <w:tab/>
      </w:r>
      <w:r>
        <w:t>13:00</w:t>
      </w:r>
      <w:r>
        <w:tab/>
      </w:r>
      <w:r>
        <w:t>TJ Sokol Duchcov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FTC KO Fiľakovo</w:t>
      </w:r>
      <w:r>
        <w:t> - SKK Hořice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FTC KO Fiľakovo</w:t>
      </w:r>
      <w:r>
        <w:t> - ŠK Železiarne Podbrezová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FTC KO Fiľakovo</w:t>
      </w:r>
      <w:r>
        <w:t> - TJ Sokol Husovice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11:04</w:t>
      </w:r>
      <w:r>
        <w:tab/>
      </w:r>
      <w:r>
        <w:t/>
      </w:r>
      <w:r>
        <w:rPr>
          <w:color w:val="00B050"/>
        </w:rPr>
        <w:t>FTC KO Fiľakovo</w:t>
      </w:r>
      <w:r>
        <w:t> - KK Inter Bratislava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14:00</w:t>
      </w:r>
      <w:r>
        <w:tab/>
      </w:r>
      <w:r>
        <w:t>TJ Rakovice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FTC KO Fiľakovo</w:t>
      </w:r>
      <w:r>
        <w:t> - ŠKK Trstená Starek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FTC KO Fiľakovo</w:t>
      </w:r>
      <w:r>
        <w:t> - TJ Sokol Duchcov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02.03.25</w:t>
      </w:r>
      <w:r>
        <w:tab/>
      </w:r>
      <w:r>
        <w:t>ne</w:t>
      </w:r>
      <w:r>
        <w:tab/>
      </w:r>
      <w:r>
        <w:t>10:00</w:t>
      </w:r>
      <w:r>
        <w:tab/>
      </w:r>
      <w:r>
        <w:t>KK Ježci Jihlava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FTC KO Fiľakovo</w:t>
      </w:r>
      <w:r>
        <w:t> - KK Slavoj Praha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FTC KO Fiľakovo</w:t>
      </w:r>
      <w:r>
        <w:t> - TJ Valašské Meziříčí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FTC KO Fiľakovo</w:t>
      </w:r>
      <w:r>
        <w:t> - KK Tatran Sučany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Inter Bratislava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Tatran Sučany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21.09.24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ŠKK Trstená Starek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05.10.24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Inter Bratislava</w:t>
      </w:r>
      <w:r>
        <w:t> - TJ Sokol Duchcov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Slavoj Praha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Valašské Meziříčí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11:04</w:t>
      </w:r>
      <w:r>
        <w:tab/>
      </w:r>
      <w:r>
        <w:t>FTC KO Fiľakovo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Sokol Husovice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Rakovice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Ježci Jihlava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02.03.25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13:00</w:t>
      </w:r>
      <w:r>
        <w:tab/>
      </w:r>
      <w:r>
        <w:t>TJ Sokol Duchcov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SKK Hořice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ŠK Železiarne Podbrezová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FTC KO Fiľakovo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Tatran Sučany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14.09.24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21.09.24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TJ Rakovice</w:t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05.10.24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KK Ježci Jihlava</w:t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03.11.24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13:00</w:t>
      </w:r>
      <w:r>
        <w:tab/>
      </w:r>
      <w:r>
        <w:t>TJ Sokol Duchcov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SKK Hořice</w:t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ŠK Železiarne Podbrezová</w:t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FTC KO Fiľakovo</w:t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KK Inter Bratislava</w:t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TJ Sokol Husovice</w:t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ŠKK Trstená Starek</w:t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16.03.25</w:t>
      </w:r>
      <w:r>
        <w:tab/>
      </w:r>
      <w:r>
        <w:t>ne</w:t>
      </w:r>
      <w:r>
        <w:tab/>
      </w:r>
      <w:r>
        <w:t>10:00</w:t>
      </w:r>
      <w:r>
        <w:tab/>
      </w:r>
      <w:r>
        <w:t>KK Ježci Jihlava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</w:t>
      </w:r>
      <w:r>
        <w:t> - TJ Sokol Duchcov</w:t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</w:t>
      </w:r>
      <w:r>
        <w:t> - KK Slavoj Praha</w:t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TJ Valašské Meziříčí</w:t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>FTC KO Fiľakovo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14.09.24</w:t>
      </w:r>
      <w:r>
        <w:tab/>
      </w:r>
      <w:r>
        <w:t>so</w:t>
      </w:r>
      <w:r>
        <w:tab/>
      </w:r>
      <w:r>
        <w:t>12:00</w:t>
      </w:r>
      <w:r>
        <w:tab/>
      </w:r>
      <w:r>
        <w:t>FTC KO Fiľakovo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KK Inter Bratislava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28.09.24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05.10.24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ŠKK Trstená Starek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Rakovice</w:t>
      </w:r>
      <w:r>
        <w:t> - KK Slavoj Praha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TJ Sokol Duchcov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17.11.24</w:t>
      </w:r>
      <w:r>
        <w:tab/>
      </w:r>
      <w:r>
        <w:t>ne</w:t>
      </w:r>
      <w:r>
        <w:tab/>
      </w:r>
      <w:r>
        <w:t>10:00</w:t>
      </w:r>
      <w:r>
        <w:tab/>
      </w:r>
      <w:r>
        <w:t>KK Ježci Jihlava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TJ Valašské Meziříčí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Rakovice</w:t>
      </w:r>
      <w:r>
        <w:t> - FTC KO Fiľakovo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KK Tatran Sučany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TJ Sokol Husovice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KK Ježci Jihlava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16.03.25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13:00</w:t>
      </w:r>
      <w:r>
        <w:tab/>
      </w:r>
      <w:r>
        <w:t>TJ Sokol Duchcov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SKK Hořice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ŠK Železiarne Podbrezová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ŠKK Trstená Starek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14.09.24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FTC KO Fiľakovo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28.09.24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KK Tatran Sučany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12.10.24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ŠKK Trstená Starek</w:t>
      </w:r>
      <w:r>
        <w:t> - SKK Hořice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ŠKK Trstená Starek</w:t>
      </w:r>
      <w:r>
        <w:t> - KK Ježci Jihlava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13:00</w:t>
      </w:r>
      <w:r>
        <w:tab/>
      </w:r>
      <w:r>
        <w:t>TJ Sokol Duchcov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14:00</w:t>
      </w:r>
      <w:r>
        <w:tab/>
      </w:r>
      <w:r>
        <w:t>KK Slavoj Praha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ŠK Železiarne Podbrezová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ŠKK Trstená Starek</w:t>
      </w:r>
      <w:r>
        <w:t> - TJ Valašské Meziříčí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10:00</w:t>
      </w:r>
      <w:r>
        <w:tab/>
      </w:r>
      <w:r>
        <w:t>FTC KO Fiľakovo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KK Inter Bratislava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TJ Rakovice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ŠKK Trstená Starek</w:t>
      </w:r>
      <w:r>
        <w:t> - TJ Sokol Husovice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ŠKK Trstená Starek</w:t>
      </w:r>
      <w:r>
        <w:t> - TJ Sokol Duchcov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ŠKK Trstená Starek</w:t>
      </w:r>
      <w:r>
        <w:t> - KK Slavoj Praha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Ježci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TJ Valašské Meziříčí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29.09.24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28.09.24</w:t>
      </w:r>
      <w:r>
        <w:tab/>
      </w:r>
      <w:r>
        <w:t>so</w:t>
      </w:r>
      <w:r>
        <w:tab/>
      </w:r>
      <w:r>
        <w:t>13:00</w:t>
      </w:r>
      <w:r>
        <w:tab/>
      </w:r>
      <w:r>
        <w:t>FTC KO Fiľakovo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KK Inter Bratislava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12.10.24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13:00</w:t>
      </w:r>
      <w:r>
        <w:tab/>
      </w:r>
      <w:r>
        <w:t>ŠKK Trstená Starek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Ježci Jihlava</w:t>
      </w:r>
      <w:r>
        <w:t> - TJ Rakovice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TJ Sokol Duchcov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KK Slavoj Praha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ŠK Železiarne Podbrezová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Ježci Jihlava</w:t>
      </w:r>
      <w:r>
        <w:t> - FTC KO Fiľakovo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ŠKK Trstená Starek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Ježci Jihlava</w:t>
      </w:r>
      <w:r>
        <w:t> - KK Tatran Sučany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TJ Sokol Husovice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SKK Hořice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>KK Slavoj Praha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14.09.24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Duchcov</w:t>
      </w:r>
      <w:r>
        <w:t> - ŠK Železiarne Podbrezová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28.09.24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Duchcov</w:t>
      </w:r>
      <w:r>
        <w:t> - FTC KO Fiľakovo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Duchcov</w:t>
      </w:r>
      <w:r>
        <w:t> - KK Tatran Sučany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10.11.24</w:t>
      </w:r>
      <w:r>
        <w:tab/>
      </w:r>
      <w:r>
        <w:t>ne</w:t>
      </w:r>
      <w:r>
        <w:tab/>
      </w:r>
      <w:r>
        <w:t>10:00</w:t>
      </w:r>
      <w:r>
        <w:tab/>
      </w:r>
      <w:r>
        <w:t>KK Inter Bratislava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Duchcov</w:t>
      </w:r>
      <w:r>
        <w:t> - ŠKK Trstená Starek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Hořice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Slavoj Praha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23.02.25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13:00</w:t>
      </w:r>
      <w:r>
        <w:tab/>
      </w:r>
      <w:r>
        <w:t>FTC KO Fiľakovo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Duchcov</w:t>
      </w:r>
      <w:r>
        <w:t> - KK Inter Bratislava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Duchcov</w:t>
      </w:r>
      <w:r>
        <w:t> - TJ Rakovice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23.03.25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13:00</w:t>
      </w:r>
      <w:r>
        <w:tab/>
      </w:r>
      <w:r>
        <w:t>ŠKK Trstená Starek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Ježci Jihlava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Sokol Husovice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</w:t>
      </w:r>
      <w:r>
        <w:t> - KK Tatran Sučany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28.09.24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</w:t>
      </w:r>
      <w:r>
        <w:t> - TJ Rakovice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12.10.24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KK Ježci Jihlava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ŠKK Trstená Starek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13:00</w:t>
      </w:r>
      <w:r>
        <w:tab/>
      </w:r>
      <w:r>
        <w:t>FTC KO Fiľakovo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TJ Sokol Duchcov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SKK Hořice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Sučany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KK Slavoj Praha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</w:t>
      </w:r>
      <w:r>
        <w:t> - ŠK Železiarne Podbrezová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13:00</w:t>
      </w:r>
      <w:r>
        <w:tab/>
      </w:r>
      <w:r>
        <w:t>ŠKK Trstená Starek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</w:t>
      </w:r>
      <w:r>
        <w:t> - FTC KO Fiľakovo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KK Inter Bratislava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