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Kostelec n.Č.l.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Kostelec n.Č.l.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17.01.25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Kostelec n.Č.l.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21.03.25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04.04.25</w:t>
      </w:r>
      <w:r>
        <w:tab/>
      </w:r>
      <w:r>
        <w:t>pá</w:t>
      </w:r>
      <w:r>
        <w:tab/>
      </w:r>
      <w:r>
        <w:t>19:30</w:t>
      </w:r>
      <w:r>
        <w:tab/>
      </w:r>
      <w:r>
        <w:t>TJ Sokol Kostelec n.Č.l.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Brandýs n.L.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17.01.25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07.02.25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14.02.25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27.03.25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Brandýs n.L.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Červené Pečky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Červené Pečky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Červené Pečky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21.02.25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14.03.25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27.03.25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n.Č.l.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Kostelec n.Č.l.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31.01.25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Kostelec n.Č.l.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28.03.25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04.04.25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Lhotka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Lhotka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14.02.25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20.03.25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04.04.25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604 607 250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lhotka-kuzelky@seznam.cz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