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>KK Šumperk˝A˝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Unie Hlubina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