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Meziokresní přebor ČB-ČK A 6-ti členné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Tesařová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Rostislav Solkan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Kříha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Tichý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Tesařová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Jaroslava Kulhanová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Tichý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Jaroslava Kulhanová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Tesařová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Tichý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Jaroslava Kulhanová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Tesařová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Rostislav Solkan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Tichý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Polánský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Jaroslava Kulhanová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Tesařová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Rostislav Solkan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Tichý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Jaroslava Kulhanová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Jaroslava Kulhanová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Tichý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Jaroslava Kulhanová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Tesařová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Jaroslava Kulhanová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Tesařová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Tichý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Jaroslava Kulhanová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Polánský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Tesařová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Rostislav Solkan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Tichý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Jiřina Krtková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Polánský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Tesařová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Rostislav Solkan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Tichý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Tichý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Švepeš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Tesařová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Lok. Č.B.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Nová Ves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TJ Spartak Trhové Sviny B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24.10.23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TJ Dynamo České Budějovice B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B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Nová Ves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27.10.23</w:t>
      </w:r>
      <w:r>
        <w:tab/>
      </w:r>
      <w:r>
        <w:t>pá</w:t>
      </w:r>
      <w:r>
        <w:tab/>
      </w:r>
      <w:r>
        <w:t>18:00</w:t>
      </w:r>
      <w:r>
        <w:tab/>
      </w:r>
      <w:r>
        <w:t>Vltavan Loučovice B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Kuželky Borovany C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TJ Sokol Nové Hrady C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30.11.23</w:t>
      </w:r>
      <w:r>
        <w:tab/>
      </w:r>
      <w:r>
        <w:t>čt</w:t>
      </w:r>
      <w:r>
        <w:tab/>
      </w:r>
      <w:r>
        <w:t>17:30</w:t>
      </w:r>
      <w:r>
        <w:tab/>
      </w:r>
      <w:r>
        <w:t>Lok. Č.B. D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TJ Sokol Soběnov B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13.12.23</w:t>
      </w:r>
      <w:r>
        <w:tab/>
      </w:r>
      <w:r>
        <w:t>st</w:t>
      </w:r>
      <w:r>
        <w:tab/>
      </w:r>
      <w:r>
        <w:t>18:00</w:t>
      </w:r>
      <w:r>
        <w:tab/>
      </w:r>
      <w:r>
        <w:t>KK Český Krumlov A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09.01.24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18.01.24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TJ Sokol Nové Hrady B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Vltavan Loučovice B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27.02.24</w:t>
      </w:r>
      <w:r>
        <w:tab/>
      </w:r>
      <w:r>
        <w:t>út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TJ Sokol Soběnov C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14.03.24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C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Lok. Č.B. D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27.03.24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KK Český Krumlov A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Dynamo České Budějovice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KK Český Krumlov A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24.10.23</w:t>
      </w:r>
      <w:r>
        <w:tab/>
      </w:r>
      <w:r>
        <w:t>út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TJ Spartak Trhové Sviny B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TJ Sokol Nové Hrady B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České Budějovice B</w:t>
      </w:r>
      <w:r>
        <w:t> - Vltavan Loučovice B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07.11.23</w:t>
      </w:r>
      <w:r>
        <w:tab/>
      </w:r>
      <w:r>
        <w:t>út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TJ Sokol Soběnov C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30.11.23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C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Lok. Č.B. D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13.12.23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A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TJ Nová Ves C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30.01.24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B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Dynamo České Budějovice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29.02.24</w:t>
      </w:r>
      <w:r>
        <w:tab/>
      </w:r>
      <w:r>
        <w:t>čt</w:t>
      </w:r>
      <w:r>
        <w:tab/>
      </w:r>
      <w:r>
        <w:t>18:00</w:t>
      </w:r>
      <w:r>
        <w:tab/>
      </w:r>
      <w:r>
        <w:t>Vltavan Loučovice B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Kuželky Borovany C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TJ Sokol Nové Hrady C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28.03.24</w:t>
      </w:r>
      <w:r>
        <w:tab/>
      </w:r>
      <w:r>
        <w:t>čt</w:t>
      </w:r>
      <w:r>
        <w:tab/>
      </w:r>
      <w:r>
        <w:t>16:00</w:t>
      </w:r>
      <w:r>
        <w:tab/>
      </w:r>
      <w:r>
        <w:t>Lok. Č.B. D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TJ Sokol Soběnov B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Nové Hrady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B</w:t>
      </w:r>
      <w:r>
        <w:t> - TJ Sokol Soběnov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29.09.23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A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B</w:t>
      </w:r>
      <w:r>
        <w:t> - TJ Nová Ves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B</w:t>
      </w:r>
      <w:r>
        <w:t> - TJ Spartak Trhové Sviny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Nové Hrady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10.11.23</w:t>
      </w:r>
      <w:r>
        <w:tab/>
      </w:r>
      <w:r>
        <w:t>pá</w:t>
      </w:r>
      <w:r>
        <w:tab/>
      </w:r>
      <w:r>
        <w:t>18:00</w:t>
      </w:r>
      <w:r>
        <w:tab/>
      </w:r>
      <w:r>
        <w:t>Vltavan Loučovice B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B</w:t>
      </w:r>
      <w:r>
        <w:t> - Kuželky Borovany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12.12.23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B</w:t>
      </w:r>
      <w:r>
        <w:t> - TJ Sokol Nové Hrady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14.12.23</w:t>
      </w:r>
      <w:r>
        <w:tab/>
      </w:r>
      <w:r>
        <w:t>čt</w:t>
      </w:r>
      <w:r>
        <w:tab/>
      </w:r>
      <w:r>
        <w:t>17:30</w:t>
      </w:r>
      <w:r>
        <w:tab/>
      </w:r>
      <w:r>
        <w:t>Lok. Č.B. D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10.01.24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B</w:t>
      </w:r>
      <w:r>
        <w:t> - KK Český Krumlov A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31.01.24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B</w:t>
      </w:r>
      <w:r>
        <w:t> - TJ Dynamo České Budějovice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20.02.24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B</w:t>
      </w:r>
      <w:r>
        <w:t> - Vltavan Loučovice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15.02.24</w:t>
      </w:r>
      <w:r>
        <w:tab/>
      </w:r>
      <w:r>
        <w:t>čt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B</w:t>
      </w:r>
      <w:r>
        <w:t> - TJ Sokol Soběnov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28.03.24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C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B</w:t>
      </w:r>
      <w:r>
        <w:t> - Lok. Č.B. D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Vltavan Loučovice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Vltavan Loučovice B</w:t>
      </w:r>
      <w:r>
        <w:t> - TJ Sokol Nové Hrady C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28.09.23</w:t>
      </w:r>
      <w:r>
        <w:tab/>
      </w:r>
      <w:r>
        <w:t>čt</w:t>
      </w:r>
      <w:r>
        <w:tab/>
      </w:r>
      <w:r>
        <w:t>17:30</w:t>
      </w:r>
      <w:r>
        <w:tab/>
      </w:r>
      <w:r>
        <w:t>Lok. Č.B. D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Vltavan Loučovice B</w:t>
      </w:r>
      <w:r>
        <w:t> - TJ Sokol Soběnov B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20.10.23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A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Vltavan Loučovice B</w:t>
      </w:r>
      <w:r>
        <w:t> - TJ Nová Ves C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16.11.23</w:t>
      </w:r>
      <w:r>
        <w:tab/>
      </w:r>
      <w:r>
        <w:t>čt</w:t>
      </w:r>
      <w:r>
        <w:tab/>
      </w:r>
      <w:r>
        <w:t>18:00</w:t>
      </w:r>
      <w:r>
        <w:tab/>
      </w:r>
      <w:r>
        <w:t>TJ Dynamo České Budějovice B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Vltavan Loučovice B</w:t>
      </w:r>
      <w:r>
        <w:t> - TJ Sokol Nové Hrady B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Vltavan Loučovice B</w:t>
      </w:r>
      <w:r>
        <w:t> - TJ Spartak Trhové Sviny B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Vltavan Loučovice B</w:t>
      </w:r>
      <w:r>
        <w:t> - Kuželky Borovany C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15.12.23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11.01.24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C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Vltavan Loučovice B</w:t>
      </w:r>
      <w:r>
        <w:t> - Lok. Č.B. D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31.01.24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Vltavan Loučovice B</w:t>
      </w:r>
      <w:r>
        <w:t> - KK Český Krumlov A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21.02.24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Vltavan Loučovice B</w:t>
      </w:r>
      <w:r>
        <w:t> - TJ Dynamo České Budějovice B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B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Vltavan Loučovice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19.03.24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26.03.24</w:t>
      </w:r>
      <w:r>
        <w:tab/>
      </w:r>
      <w:r>
        <w:t>út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Vltavan Loučovice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Vltavan Loučovice B</w:t>
      </w:r>
      <w:r>
        <w:t> - TJ Sokol Soběnov C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Borovany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TJ Sokol Soběnov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28.09.23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C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Lok. Č.B. D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18.10.23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KK Český Krumlov A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01.11.23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TJ Dynamo České Budějovice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B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Borovany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08.12.23</w:t>
      </w:r>
      <w:r>
        <w:tab/>
      </w:r>
      <w:r>
        <w:t>pá</w:t>
      </w:r>
      <w:r>
        <w:tab/>
      </w:r>
      <w:r>
        <w:t>18:00</w:t>
      </w:r>
      <w:r>
        <w:tab/>
      </w:r>
      <w:r>
        <w:t>Vltavan Loučovice B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12.12.23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TJ Spartak Trhové Sviny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TJ Sokol Nové Hrady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01.02.24</w:t>
      </w:r>
      <w:r>
        <w:tab/>
      </w:r>
      <w:r>
        <w:t>čt</w:t>
      </w:r>
      <w:r>
        <w:tab/>
      </w:r>
      <w:r>
        <w:t>17:30</w:t>
      </w:r>
      <w:r>
        <w:tab/>
      </w:r>
      <w:r>
        <w:t>Lok. Č.B. D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TJ Sokol Soběnov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A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TJ Nová Ves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TJ Sokol Nové Hrady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Vltavan Loučovice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02.04.24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Soběnov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19.09.23</w:t>
      </w:r>
      <w:r>
        <w:tab/>
      </w:r>
      <w:r>
        <w:t>út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26.09.23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TJ Sokol Nové Hrady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19.10.23</w:t>
      </w:r>
      <w:r>
        <w:tab/>
      </w:r>
      <w:r>
        <w:t>čt</w:t>
      </w:r>
      <w:r>
        <w:tab/>
      </w:r>
      <w:r>
        <w:t>17:30</w:t>
      </w:r>
      <w:r>
        <w:tab/>
      </w:r>
      <w:r>
        <w:t>Lok. Č.B. D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TJ Sokol Soběnov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03.11.23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A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TJ Nová Ves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23.11.23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TJ Sokol Nové Hrady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Vltavan Loučovice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Kuželky Borovany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TJ Spartak Trhové Sviny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01.02.24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C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Lok. Č.B. D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21.02.24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KK Český Krumlov A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06.03.24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TJ Dynamo České Budějovice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B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Soběnov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05.04.24</w:t>
      </w:r>
      <w:r>
        <w:tab/>
      </w:r>
      <w:r>
        <w:t>pá</w:t>
      </w:r>
      <w:r>
        <w:tab/>
      </w:r>
      <w:r>
        <w:t>18:00</w:t>
      </w:r>
      <w:r>
        <w:tab/>
      </w:r>
      <w:r>
        <w:t>Vltavan Loučovice B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Nové Hrady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24.11.23</w:t>
      </w:r>
      <w:r>
        <w:tab/>
      </w:r>
      <w:r>
        <w:t>pá</w:t>
      </w:r>
      <w:r>
        <w:tab/>
      </w:r>
      <w:r>
        <w:t>18:00</w:t>
      </w:r>
      <w:r>
        <w:tab/>
      </w:r>
      <w:r>
        <w:t>Vltavan Loučovice B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C</w:t>
      </w:r>
      <w:r>
        <w:t> - Kuželky Borovany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17.10.23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C</w:t>
      </w:r>
      <w:r>
        <w:t> - Lok. Č.B. D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01.11.23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C</w:t>
      </w:r>
      <w:r>
        <w:t> - KK Český Krumlov A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15.11.23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C</w:t>
      </w:r>
      <w:r>
        <w:t> - TJ Dynamo České Budějovice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12.12.23</w:t>
      </w:r>
      <w:r>
        <w:tab/>
      </w:r>
      <w:r>
        <w:t>út</w:t>
      </w:r>
      <w:r>
        <w:tab/>
      </w:r>
      <w:r>
        <w:t>17:00</w:t>
      </w:r>
      <w:r>
        <w:tab/>
      </w:r>
      <w:r>
        <w:t>TJ Sokol Nové Hrady B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Nové Hrady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11.01.24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C</w:t>
      </w:r>
      <w:r>
        <w:t> - Vltavan Loučovice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16.01.24</w:t>
      </w:r>
      <w:r>
        <w:tab/>
      </w:r>
      <w:r>
        <w:t>út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01.02.24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C</w:t>
      </w:r>
      <w:r>
        <w:t> - TJ Sokol Soběnov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08.02.24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C</w:t>
      </w:r>
      <w:r>
        <w:t> - TJ Spartak Trhové Sviny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22.02.24</w:t>
      </w:r>
      <w:r>
        <w:tab/>
      </w:r>
      <w:r>
        <w:t>čt</w:t>
      </w:r>
      <w:r>
        <w:tab/>
      </w:r>
      <w:r>
        <w:t>17:30</w:t>
      </w:r>
      <w:r>
        <w:tab/>
      </w:r>
      <w:r>
        <w:t>Lok. Č.B. D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29.02.24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C</w:t>
      </w:r>
      <w:r>
        <w:t> - TJ Sokol Soběnov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A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14.03.24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C</w:t>
      </w:r>
      <w:r>
        <w:t> - TJ Nová Ves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21.03.24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28.03.24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C</w:t>
      </w:r>
      <w:r>
        <w:t> - TJ Sokol Nové Hrady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České Budějovice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Lok. Č.B.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Lok. Č.B. D</w:t>
      </w:r>
      <w:r>
        <w:t> - Vltavan Loučovice B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10.10.23</w:t>
      </w:r>
      <w:r>
        <w:tab/>
      </w:r>
      <w:r>
        <w:t>út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Lok. Č.B. D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Lok. Č.B. D</w:t>
      </w:r>
      <w:r>
        <w:t> - TJ Sokol Soběnov C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26.10.23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C - </w:t>
      </w:r>
      <w:r>
        <w:rPr>
          <w:color w:val="00B050"/>
        </w:rPr>
        <w:t>Lok. Č.B. D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31.10.23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Lok. Č.B. D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Lok. Č.B. D</w:t>
      </w:r>
      <w:r>
        <w:t> - TJ Sokol Soběnov B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24.11.23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A - </w:t>
      </w:r>
      <w:r>
        <w:rPr>
          <w:color w:val="00B050"/>
        </w:rPr>
        <w:t>Lok. Č.B. D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Lok. Č.B. D</w:t>
      </w:r>
      <w:r>
        <w:t> - TJ Nová Ves C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07.12.23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Lok. Č.B. D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Lok. Č.B. D</w:t>
      </w:r>
      <w:r>
        <w:t> - TJ Sokol Nové Hrady B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Lok. Č.B.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23.01.24</w:t>
      </w:r>
      <w:r>
        <w:tab/>
      </w:r>
      <w:r>
        <w:t>út</w:t>
      </w:r>
      <w:r>
        <w:tab/>
      </w:r>
      <w:r>
        <w:t>18:00</w:t>
      </w:r>
      <w:r>
        <w:tab/>
      </w:r>
      <w:r>
        <w:t>Vltavan Loučovice B - </w:t>
      </w:r>
      <w:r>
        <w:rPr>
          <w:color w:val="00B050"/>
        </w:rPr>
        <w:t>Lok. Č.B. D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Lok. Č.B. D</w:t>
      </w:r>
      <w:r>
        <w:t> - Kuželky Borovany C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Lok. Č.B. D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Lok. Č.B. D</w:t>
      </w:r>
      <w:r>
        <w:t> - TJ Sokol Nové Hrady C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Lok. Č.B. D</w:t>
      </w:r>
      <w:r>
        <w:t> - TJ Spartak Trhové Sviny B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06.03.24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Lok. Č.B. D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Lok. Č.B. D</w:t>
      </w:r>
      <w:r>
        <w:t> - KK Český Krumlov A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20.03.24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Lok. Č.B. D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Lok. Č.B. D</w:t>
      </w:r>
      <w:r>
        <w:t> - TJ Dynamo České Budějovice B</w:t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B - </w:t>
      </w:r>
      <w:r>
        <w:rPr>
          <w:color w:val="00B050"/>
        </w:rPr>
        <w:t>Lok. Č.B. D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Soběnov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B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Soběnov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13.10.23</w:t>
      </w:r>
      <w:r>
        <w:tab/>
      </w:r>
      <w:r>
        <w:t>pá</w:t>
      </w:r>
      <w:r>
        <w:tab/>
      </w:r>
      <w:r>
        <w:t>18:00</w:t>
      </w:r>
      <w:r>
        <w:tab/>
      </w:r>
      <w:r>
        <w:t>Vltavan Loučovice B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Kuželky Borovany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TJ Sokol Nové Hrady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09.11.23</w:t>
      </w:r>
      <w:r>
        <w:tab/>
      </w:r>
      <w:r>
        <w:t>čt</w:t>
      </w:r>
      <w:r>
        <w:tab/>
      </w:r>
      <w:r>
        <w:t>17:30</w:t>
      </w:r>
      <w:r>
        <w:tab/>
      </w:r>
      <w:r>
        <w:t>Lok. Č.B. D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21.11.23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KK Český Krumlov A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06.12.23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TJ Dynamo České Budějovice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TJ Sokol Nové Hrady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Vltavan Loučovice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06.02.24</w:t>
      </w:r>
      <w:r>
        <w:tab/>
      </w:r>
      <w:r>
        <w:t>út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TJ Sokol Soběnov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29.02.24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C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Lok. Č.B. D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TJ Spartak Trhové Sviny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A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TJ Nová Ves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04.04.24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Český Krumlov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KK Český Krumlov A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29.09.23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A</w:t>
      </w:r>
      <w:r>
        <w:t> - TJ Sokol Nové Hrady B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Český Krumlov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A</w:t>
      </w:r>
      <w:r>
        <w:t> - Vltavan Loučovice B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24.10.23</w:t>
      </w:r>
      <w:r>
        <w:tab/>
      </w:r>
      <w:r>
        <w:t>út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KK Český Krumlov A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A</w:t>
      </w:r>
      <w:r>
        <w:t> - TJ Sokol Soběnov C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09.11.23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C - </w:t>
      </w:r>
      <w:r>
        <w:rPr>
          <w:color w:val="00B050"/>
        </w:rPr>
        <w:t>KK Český Krumlov A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A</w:t>
      </w:r>
      <w:r>
        <w:t> - Lok. Č.B. D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29.11.23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KK Český Krumlov A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06.12.23</w:t>
      </w:r>
      <w:r>
        <w:tab/>
      </w:r>
      <w:r>
        <w:t>st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KK Český Krumlov A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13.12.23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A</w:t>
      </w:r>
      <w:r>
        <w:t> - TJ Nová Ves C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A</w:t>
      </w:r>
      <w:r>
        <w:t> - TJ Dynamo České Budějovice B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B - </w:t>
      </w:r>
      <w:r>
        <w:rPr>
          <w:color w:val="00B050"/>
        </w:rPr>
        <w:t>KK Český Krumlov A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Český Krumlov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18:00</w:t>
      </w:r>
      <w:r>
        <w:tab/>
      </w:r>
      <w:r>
        <w:t>Vltavan Loučovice B - </w:t>
      </w:r>
      <w:r>
        <w:rPr>
          <w:color w:val="00B050"/>
        </w:rPr>
        <w:t>KK Český Krumlov A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A</w:t>
      </w:r>
      <w:r>
        <w:t> - Kuželky Borovany C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KK Český Krumlov A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A</w:t>
      </w:r>
      <w:r>
        <w:t> - TJ Sokol Nové Hrady C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14.03.24</w:t>
      </w:r>
      <w:r>
        <w:tab/>
      </w:r>
      <w:r>
        <w:t>čt</w:t>
      </w:r>
      <w:r>
        <w:tab/>
      </w:r>
      <w:r>
        <w:t>17:30</w:t>
      </w:r>
      <w:r>
        <w:tab/>
      </w:r>
      <w:r>
        <w:t>Lok. Č.B. D - </w:t>
      </w:r>
      <w:r>
        <w:rPr>
          <w:color w:val="00B050"/>
        </w:rPr>
        <w:t>KK Český Krumlov A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22.03.24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A</w:t>
      </w:r>
      <w:r>
        <w:t> - TJ Sokol Soběnov B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27.03.24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A</w:t>
      </w:r>
      <w:r>
        <w:t> - TJ Spartak Trhové Sviny B</w:t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03.04.24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KK Český Krumlov A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Trhové Sviny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20.09.23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TJ Sokol Soběnov C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12.10.23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TJ Sokol Nové Hrady C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B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Lok. Č.B. D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TJ Sokol Soběnov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01.12.23</w:t>
      </w:r>
      <w:r>
        <w:tab/>
      </w:r>
      <w:r>
        <w:t>pá</w:t>
      </w:r>
      <w:r>
        <w:tab/>
      </w:r>
      <w:r>
        <w:t>18:00</w:t>
      </w:r>
      <w:r>
        <w:tab/>
      </w:r>
      <w:r>
        <w:t>Vltavan Loučovice B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KK Český Krumlov A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12.12.23</w:t>
      </w:r>
      <w:r>
        <w:tab/>
      </w:r>
      <w:r>
        <w:t>út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09.01.24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TJ Nová Ves C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18.01.24</w:t>
      </w:r>
      <w:r>
        <w:tab/>
      </w:r>
      <w:r>
        <w:t>čt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TJ Dynamo České Budějovice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08.02.24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C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TJ Sokol Nové Hrady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29.02.24</w:t>
      </w:r>
      <w:r>
        <w:tab/>
      </w:r>
      <w:r>
        <w:t>čt</w:t>
      </w:r>
      <w:r>
        <w:tab/>
      </w:r>
      <w:r>
        <w:t>17:30</w:t>
      </w:r>
      <w:r>
        <w:tab/>
      </w:r>
      <w:r>
        <w:t>Lok. Č.B. D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TJ Lokomotiva České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Trhové Sviny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13.03.24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Vltavan Loučovice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27.03.24</w:t>
      </w:r>
      <w:r>
        <w:tab/>
      </w:r>
      <w:r>
        <w:t>st</w:t>
      </w:r>
      <w:r>
        <w:tab/>
      </w:r>
      <w:r>
        <w:t>18:00</w:t>
      </w:r>
      <w:r>
        <w:tab/>
      </w:r>
      <w:r>
        <w:t>KK Český Krumlov A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Vltavan Loučovice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Kuželky Borovany C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Nová Ves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Ves u Č.B.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Nová Ves 30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15 Nová Ves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Václava Tesařová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724 271 379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tesarova.vaclava@seznam.cz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Tesař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602 649 751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tesar.nv@seznam.cz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Dynamo České Budějovice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Dynamo Č.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Střelecký ostrov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370 01 České Budějovice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Vašek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604561379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vasek.tomas@seznam.cz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Šlapák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606 584 459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Nové Hrady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Nové Hrady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33 Nové Hrady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Sladký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721934717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Sladký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721 934 717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Vltavan Loučovice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Vltavan Loučovice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Loučovice 268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382 76 Loučovice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Ludvík Sojka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725744501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ludviksojka@gmail.com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Borovany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Borovany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242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12 Borovany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731763333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josef.157@seznam.cz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731 763 333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josef.157@seznam.cz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Soběnov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Soběnov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Soběnov 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382 41 Kaplice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Sysel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723338900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sysel.jos@seznam.cz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Sysel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723 338 900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sysel.jos@seznam.cz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Nové Hrady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Nové Hrady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33 Nové Hrady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Kříha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602482086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kriha@terms-cz.com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Sladký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721 934 717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České Budějovice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České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370 06 České Budějovice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Růžička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776332464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 Čampulová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727 884 118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Soběnov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Soběnov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Soběnov 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382 41 Kaplice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Sysel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723338900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sysel.jos@seznam.cz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Sysel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723 338 900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sysel.jos@seznam.cz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Český Krumlov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Vltavan Loučovice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Trojice 193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381 01 Český Krumlov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Tichý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725665178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tichanov@seznam.cz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Tichý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725665178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tichanov@seznam.cz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Trhové Sviny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Trhové Sviny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Nivách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374 01 Trhové Sviny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Svoboda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420602936468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602 936 468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