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Zlínská krajská soutěž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Kyselákova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Kramár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Machová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Zubří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Sokol Luhačovice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Zubří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KK Camo Slavičín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KC Zlín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Chropyně 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SC Bylnice 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Zubří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KK Camo Slavičín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Bojkovice Krons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KC Zlín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Hluk</w:t>
      </w:r>
      <w:r>
        <w:t> - SC Bylnice 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Chropyně 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Hluk</w:t>
      </w:r>
      <w:r>
        <w:t> - TJ Sokol Luhačovice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Spartak Hluk</w:t>
      </w:r>
      <w:r>
        <w:t> - VKK Vsetín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Hluk</w:t>
      </w:r>
      <w:r>
        <w:t> - TJ Zubří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Bojkovice Krons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Zubří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Zubří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Luhačovice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SC Bylnice 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Zubří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Zubří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Spartak Hluk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Luhačovice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KK Camo Slavičín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16:00</w:t>
      </w:r>
      <w:r>
        <w:tab/>
      </w:r>
      <w:r>
        <w:t>TJ Spartak Hluk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Luhačovice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Bojkovice Krons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15.10.23</w:t>
      </w:r>
      <w:r>
        <w:tab/>
      </w:r>
      <w:r>
        <w:t>ne</w:t>
      </w:r>
      <w:r>
        <w:tab/>
      </w:r>
      <w:r>
        <w:t>14:00</w:t>
      </w:r>
      <w:r>
        <w:tab/>
      </w:r>
      <w:r>
        <w:t>KK Camo Slavičín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Bojkovice Krons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Zubří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VKK Vsetín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Machová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SC Bylnice 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Chropyně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Spartak Hluk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Zubří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KK Camo Slavičín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SC Bylnice 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TJ Zubří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TJ Spartak Hluk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TJ Bojkovice Krons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KK Camo Slavičín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21.01.24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Zubří B</w:t>
      </w:r>
      <w:r>
        <w:t> - TJ Bojkovice Krons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TJ Chropyně 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Spartak Hluk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TJ Sokol Machová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Zubří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VKK Vsetín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KC Zlín D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B</w:t>
      </w:r>
      <w:r>
        <w:t> - TJ Sokol Luhačovice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Chropyně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Bojkovice Krons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Zubří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KC Zlín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Machová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Bojkovice Krons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Zubří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Luhačovice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KK Camo Slavičín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Spartak Hluk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VKK Vsetín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SC Bylnice 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Zubří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31.12.23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21.01.24</w:t>
      </w:r>
      <w:r>
        <w:tab/>
      </w:r>
      <w:r>
        <w:t>ne</w:t>
      </w:r>
      <w:r>
        <w:tab/>
      </w:r>
      <w:r>
        <w:t>11:00</w:t>
      </w:r>
      <w:r>
        <w:tab/>
      </w:r>
      <w:r>
        <w:t>TJ Zubří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KK Camo Slavičín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Bojkovice Krons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Zubří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Bojkovice Krons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>TJ Spartak Hluk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31.12.23</w:t>
      </w:r>
      <w:r>
        <w:tab/>
      </w:r>
      <w:r>
        <w:t>ne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Zubří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Bojkovice Krons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Zubří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 B</w:t>
      </w:r>
      <w:r>
        <w:t> - VKK Vsetín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Zubří 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Spartak Hluk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KK Camo Slavičín 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Zubří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Chropyně 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 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Hluk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KC Zlín D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SC Bylnice 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KK Camo Slavičín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Sokol Machová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Camo Slavičín B</w:t>
      </w:r>
      <w:r>
        <w:t> - KC Zlín D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Sokol Machová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Chropyně 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Zubří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Spartak Hluk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Camo Slavičín B</w:t>
      </w:r>
      <w:r>
        <w:t> - VKK Vsetín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Zubří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SC Bylnice 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Camo Slavičín B</w:t>
      </w:r>
      <w:r>
        <w:t> - TJ Sokol Luhačovice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Zubří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TJ Chropyně 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TJ Sokol Machová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TJ Bojkovice Krons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Zubří B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SC Bylnice 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KC Zlín D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Zubří C</w:t>
      </w:r>
      <w:r>
        <w:t> - KK Camo Slavičín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TJ Zubří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TJ Spartak Hluk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TJ Bojkovice Krons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VKK Vsetín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C</w:t>
      </w:r>
      <w:r>
        <w:t> - TJ Sokol Luhačovice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Zubří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