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Vrbata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Kotalová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Ústí n. 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CB Dobřany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Lomnice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Kdyně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SKK Podbořany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Kuželky Jiskra Hazlov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CB Dobřany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Podbořany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Teplice Letná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Lokomotiva Ústí n. Labem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Sokol Kdyně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Sokol Kdyně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Teplice Letná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CB Dobřany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Lokomotiva Ústí n. Labem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Kuželky Jiskra Hazlov 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TJ Lomnice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SKK Podbořany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</w:t>
      </w:r>
      <w:r>
        <w:t> - Kuželky Aš</w:t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Kuželky Aš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Kuželky Jiskra Hazlov 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Lomnice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CB Dobřany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Sokol Kdyně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TJ Teplice Letná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Labem</w:t>
      </w:r>
      <w:r>
        <w:t> - SKK Podbořany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Lokomotiva Ústí n. Labem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Kdyně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SKK Podbořany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Labem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CB Dobřany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Ústí n. Labem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Jiskra Hazlov 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Lomnice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Podbořany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Kuželky Aš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CB Dobřany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Teplice Letná</w:t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SKK Podbořany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CB Dobřany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Lomnice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Labem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Sokol Kdyně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Kuželky Aš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Sokol Kdyně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SKK Podbořany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Podbořany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Kuželky Jiskra Hazlov 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Ústí n. Labem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Teplice Letná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Lomnice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TJ Sokol Kdyně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SKK Podbořany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CB Dobřany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</w:t>
      </w:r>
      <w:r>
        <w:t> - TJ Lokomotiva Ústí n. Labem</w:t>
      </w:r>
      <w:r>
        <w:tab/>
      </w:r>
      <w:r>
        <w:rPr>
          <w:sz w:val="14"/>
          <w:szCs w:val="14"/>
        </w:rPr>
        <w:t>CB Dobřany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606612025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standa111@volny.cz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Rada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725745768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rada.stanislav@email.cz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Strachoň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602180928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strachon@idemax.cz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Löffelmann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606123221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fikapik@seznam.cz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604 734 088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blechad@fnplzen.cz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