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Hurta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Hurta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Guba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Guba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Guba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Pešek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Zahořany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Slovan K.Vary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Slavoj Plzeň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Lokomotiva Cheb B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Útvina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Lomnice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Holýšov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Lokomotiva Cheb A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Aš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Zahořany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Lokomotiva Cheb B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Kuželky Ji.Hazlov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Kuželky Holýšov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Lomnice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Lokomotiva Cheb A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Zahořany </w:t>
      </w:r>
      <w:r>
        <w:t> - Kuželky Aš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TJ Dobřany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Baník Stříbro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Slovan K.Vary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Slavoj Plzeň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Zahořany </w:t>
      </w:r>
      <w:r>
        <w:t> - TJ Sokol Útvina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Lokomotiva Cheb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Slavoj Plzeň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Útvina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Kuželky Aš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Ji.Hazlov B</w:t>
      </w:r>
      <w:r>
        <w:t> - TJ Lomnice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Zahořany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Kuželky Holýšov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Lokomotiva Cheb 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TJ Sokol Zahořany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Lokomotiva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Kuželky 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29.12.23</w:t>
      </w:r>
      <w:r>
        <w:tab/>
      </w:r>
      <w:r>
        <w:t>pá</w:t>
      </w:r>
      <w:r>
        <w:tab/>
      </w:r>
      <w:r>
        <w:t>15:30</w:t>
      </w:r>
      <w:r>
        <w:tab/>
      </w:r>
      <w:r>
        <w:t>TJ 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Lokomotiva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TJ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Slovan K.Vary B</w:t>
      </w:r>
      <w:r>
        <w:t> - TJ Slavoj Plzeň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Lokomotiva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Lokomotiva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Slavoj Plzeň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Lokomotiva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Kuželky Aš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Lomnice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Zahořany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Lokomotiva Cheb B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Kuželky Aš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TJ Lomnice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Lokomotiva Cheb A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TJ Sokol Zahořany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Slovan K.Vary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Lokomotiva Cheb B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TJ Sokol Útvina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TJ Dobřany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Baník Stříbro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Kuželky Ji.Hazlov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Plzeň</w:t>
      </w:r>
      <w:r>
        <w:t> - Kuželky Holýšov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B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TJ Slavoj Plzeň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Lokomotiva Cheb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A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Lokomotiva Cheb 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Lokomotiva Cheb A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Slavoj Plzeň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>Lokomotiva Cheb B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Aš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Lomnice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Sokol Zahořany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29.12.23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Útvina</w:t>
      </w:r>
      <w:r>
        <w:t> - Slovan K.Vary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Holýšov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Lokomotiva Cheb A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Lokomotiva Cheb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Dobřany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Baník Stříbro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TJ Sokol Zahořany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Ji.Hazlov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Kuželky Holýšov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B</w:t>
      </w:r>
      <w:r>
        <w:t> - Lokomotiva Cheb 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B</w:t>
      </w:r>
      <w:r>
        <w:t> - TJ Dobřany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Baník Stříbro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Kuželky Ji.Hazlov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Zahořany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Slovan K.Vary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TJ Slavoj Plzeň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B</w:t>
      </w:r>
      <w:r>
        <w:t> - TJ Sokol Útvina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Lokomotiva Cheb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B</w:t>
      </w:r>
      <w:r>
        <w:t> - TJ Sokol Zahořany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Slovan K.Vary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Slavoj Plzeň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Útvina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Lomnice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Zahořany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Holýšov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Lokomotiva Cheb A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Aš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Dobřany</w:t>
      </w:r>
      <w:r>
        <w:t> - Lokomotiva Cheb B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Ji.Hazlov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Holýšov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Lokomotiva Cheb 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Baník Stříbro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Zahořany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Ji.Hazlov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K.Vary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Slavoj Plzeň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Útvina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Dobřany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Lokomotiva Cheb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Lokomotiva Cheb 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Lokomotiva Cheb B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 B 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10:30</w:t>
      </w:r>
      <w:r>
        <w:tab/>
      </w:r>
      <w:r>
        <w:t>Slovan K.Vary B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TJ Slavoj Plzeň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TJ Slavoj Plzeň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 A 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B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 B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Dobřany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Lokomotiva Cheb B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Lokomotiva Cheb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Zahořany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