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druždtrv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Opava ˝D˝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03.10.23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Chvalíkovice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06.02.24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Opava ˝F˝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24.10.23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27.03.24</w:t>
      </w:r>
      <w:r>
        <w:tab/>
      </w:r>
      <w:r>
        <w:t>st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˝F˝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Opava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 Břidličná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Břidličná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05.03.24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˝E˝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14.11.23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Rýmařov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˝D˝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09.04.24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26.09.23</w:t>
      </w:r>
      <w:r>
        <w:tab/>
      </w:r>
      <w:r>
        <w:t>út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Opava ˝E˝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12.12.23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Opava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18.03.24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Zálešáková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737 832 302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zalesakova12@seznam.cz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Chalupa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604 634 201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