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Mistrovství Prahy 3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Dana Školová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školová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mora zdeněk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Konstruktiva Praha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13.09.23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 E</w:t>
      </w:r>
      <w:r>
        <w:t> - VSK ČVUT Praha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20.09.23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 E</w:t>
      </w:r>
      <w:r>
        <w:t> - TJ Astra Zahradní Město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25.09.23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04.10.23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 E</w:t>
      </w:r>
      <w:r>
        <w:t> - SC Olympia Radotín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11.10.23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18.10.23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 E</w:t>
      </w:r>
      <w:r>
        <w:t> - SK Uhelné sklady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25.10.23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01.11.23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 E</w:t>
      </w:r>
      <w:r>
        <w:t> - KK Slavia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08.11.23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15.11.23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 E</w:t>
      </w:r>
      <w:r>
        <w:t> - TJ Sokol Rudná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22.11.23</w:t>
      </w:r>
      <w:r>
        <w:tab/>
      </w:r>
      <w:r>
        <w:t>st</w:t>
      </w:r>
      <w:r>
        <w:tab/>
      </w:r>
      <w:r>
        <w:t>17:00</w:t>
      </w:r>
      <w:r>
        <w:tab/>
      </w:r>
      <w:r>
        <w:t>TJ Sokol Praha-Vršovice C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29.11.23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 E</w:t>
      </w:r>
      <w:r>
        <w:t> - SK Žižkov Praha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05.12.23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11.01.24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25.01.24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31.01.24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 E</w:t>
      </w:r>
      <w:r>
        <w:t> - SK Rapid Praha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12.02.24</w:t>
      </w:r>
      <w:r>
        <w:tab/>
      </w:r>
      <w:r>
        <w:t>po</w:t>
      </w:r>
      <w:r>
        <w:tab/>
      </w:r>
      <w:r>
        <w:t>18:00</w:t>
      </w:r>
      <w:r>
        <w:tab/>
      </w:r>
      <w:r>
        <w:t>SC Olympia Radotín B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14.02.24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 E</w:t>
      </w:r>
      <w:r>
        <w:t> - AC Sparta Praha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20.02.24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28.02.24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 E</w:t>
      </w:r>
      <w:r>
        <w:t> - SK Meteor Praha E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05.03.24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13.03.24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 E</w:t>
      </w:r>
      <w:r>
        <w:t> - KK Velké Popovice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22.03.24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D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27.03.24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 E</w:t>
      </w:r>
      <w:r>
        <w:t> - TJ Sokol Praha-Vršovice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03.04.24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10.04.24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 E</w:t>
      </w:r>
      <w:r>
        <w:t> - SK Uhelné sklady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Astra Zahradní Město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14.12.23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SK Uhelné sklady C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20.09.23</w:t>
      </w:r>
      <w:r>
        <w:tab/>
      </w:r>
      <w:r>
        <w:t>st</w:t>
      </w:r>
      <w:r>
        <w:tab/>
      </w:r>
      <w:r>
        <w:t>18:30</w:t>
      </w:r>
      <w:r>
        <w:tab/>
      </w:r>
      <w:r>
        <w:t>KK Konstruktiva Praha E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23.11.23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VSK ČVUT Praha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SK Rapid Praha 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12.10.23</w:t>
      </w:r>
      <w:r>
        <w:tab/>
      </w:r>
      <w:r>
        <w:t>čt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AC Sparta Praha C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24.10.23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SK Meteor Praha E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02.01.24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KK Velké Popovice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D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TJ Sokol Praha-Vršovice C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06.12.23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09.01.24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25.01.24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KK Konstruktiva Praha E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01.02.24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05.02.24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SC Olympia Radotín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21.02.24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29.02.24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SK Uhelné sklady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06.03.24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KK Slavia C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20.03.24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TJ Sokol Rudná D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03.04.24</w:t>
      </w:r>
      <w:r>
        <w:tab/>
      </w:r>
      <w:r>
        <w:t>st</w:t>
      </w:r>
      <w:r>
        <w:tab/>
      </w:r>
      <w:r>
        <w:t>17:00</w:t>
      </w:r>
      <w:r>
        <w:tab/>
      </w:r>
      <w:r>
        <w:t>TJ Sokol Praha-Vršovice C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SK Žižkov Praha D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Rapid Praha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SK Žižkov Praha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19.09.23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KK Konstruktiva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05.10.23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VSK ČVUT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SC Olympia Radotín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25.10.23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SK Uhelné sklady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13.12.23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KK Slavia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22.11.23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TJ Sokol Rudná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24.01.24</w:t>
      </w:r>
      <w:r>
        <w:tab/>
      </w:r>
      <w:r>
        <w:t>st</w:t>
      </w:r>
      <w:r>
        <w:tab/>
      </w:r>
      <w:r>
        <w:t>17:00</w:t>
      </w:r>
      <w:r>
        <w:tab/>
      </w:r>
      <w:r>
        <w:t>TJ Sokol Praha-Vršovice C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10.01.24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SK Uhelné sklady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31.01.24</w:t>
      </w:r>
      <w:r>
        <w:tab/>
      </w:r>
      <w:r>
        <w:t>st</w:t>
      </w:r>
      <w:r>
        <w:tab/>
      </w:r>
      <w:r>
        <w:t>18:30</w:t>
      </w:r>
      <w:r>
        <w:tab/>
      </w:r>
      <w:r>
        <w:t>KK Konstruktiva Praha E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TJ Astra Zahradní Město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15.02.24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22.02.24</w:t>
      </w:r>
      <w:r>
        <w:tab/>
      </w:r>
      <w:r>
        <w:t>čt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AC Sparta Praha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05.03.24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11.03.24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SK Meteor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19.03.24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25.03.24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KK Velké Popovice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05.04.24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D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08.04.24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TJ Sokol Praha-Vršovice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SC Olympia Radotín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TJ Sokol Praha-Vršovice C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20.09.23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SK Uhelné sklady C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04.10.23</w:t>
      </w:r>
      <w:r>
        <w:tab/>
      </w:r>
      <w:r>
        <w:t>st</w:t>
      </w:r>
      <w:r>
        <w:tab/>
      </w:r>
      <w:r>
        <w:t>18:30</w:t>
      </w:r>
      <w:r>
        <w:tab/>
      </w:r>
      <w:r>
        <w:t>KK Konstruktiva Praha E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TJ Astra Zahradní Město C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16.10.23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VSK ČVUT Praha B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AC Sparta Praha C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07.11.23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SK Meteor Praha E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KK Slavia C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KK Velké Popovice B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D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10.01.24</w:t>
      </w:r>
      <w:r>
        <w:tab/>
      </w:r>
      <w:r>
        <w:t>st</w:t>
      </w:r>
      <w:r>
        <w:tab/>
      </w:r>
      <w:r>
        <w:t>17:00</w:t>
      </w:r>
      <w:r>
        <w:tab/>
      </w:r>
      <w:r>
        <w:t>TJ Sokol Praha-Vršovice C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24.01.24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SK Žižkov Praha D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30.01.24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12.02.24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SC Olympia Radotín B</w:t>
      </w:r>
      <w:r>
        <w:t> - KK Konstruktiva Praha E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15.02.24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SK Rapid Praha 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29.02.24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06.03.24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SK Uhelné sklady B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20.03.24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25.03.24</w:t>
      </w:r>
      <w:r>
        <w:tab/>
      </w:r>
      <w:r>
        <w:t>po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03.04.24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TJ Sokol Rudná D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AC Sparta Praha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13.09.23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TJ Sokol Rudná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20.09.23</w:t>
      </w:r>
      <w:r>
        <w:tab/>
      </w:r>
      <w:r>
        <w:t>st</w:t>
      </w:r>
      <w:r>
        <w:tab/>
      </w:r>
      <w:r>
        <w:t>17:00</w:t>
      </w:r>
      <w:r>
        <w:tab/>
      </w:r>
      <w:r>
        <w:t>TJ Sokol Praha-Vršovice C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SK Žižkov Praha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03.10.23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11.10.23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KK Konstruktiva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19.10.23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25.10.23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SK Rapid Praha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02.11.23</w:t>
      </w:r>
      <w:r>
        <w:tab/>
      </w:r>
      <w:r>
        <w:t>čt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08.11.23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VSK ČVUT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15.11.23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SK Uhelné sklady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22.11.23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29.11.23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KK Slavia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06.12.23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12.01.24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D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17.01.24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TJ Sokol Praha-Vršovice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31.01.24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07.02.24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SK Uhelné sklady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14.02.24</w:t>
      </w:r>
      <w:r>
        <w:tab/>
      </w:r>
      <w:r>
        <w:t>st</w:t>
      </w:r>
      <w:r>
        <w:tab/>
      </w:r>
      <w:r>
        <w:t>18:30</w:t>
      </w:r>
      <w:r>
        <w:tab/>
      </w:r>
      <w:r>
        <w:t>KK Konstruktiva Praha E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21.02.24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TJ Astra Zahradní Město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26.02.24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06.03.24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SC Olympia Radotín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14.03.24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19.03.24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27.03.24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SK Meteor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02.04.24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10.04.24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KK Velké Popovice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Uhelné sklady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KK Velké Popovice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D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TJ Sokol Praha-Vršovice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04.10.23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SK Uhelné sklady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18.10.23</w:t>
      </w:r>
      <w:r>
        <w:tab/>
      </w:r>
      <w:r>
        <w:t>st</w:t>
      </w:r>
      <w:r>
        <w:tab/>
      </w:r>
      <w:r>
        <w:t>18:30</w:t>
      </w:r>
      <w:r>
        <w:tab/>
      </w:r>
      <w:r>
        <w:t>KK Konstruktiva Praha E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TJ Astra Zahradní Město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30.10.23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SC Olympia Radotín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15.11.23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VSK ČVUT Praha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SK Meteor Praha E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04.01.24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KK Slavia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10.01.24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TJ Sokol Rudná D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31.01.24</w:t>
      </w:r>
      <w:r>
        <w:tab/>
      </w:r>
      <w:r>
        <w:t>st</w:t>
      </w:r>
      <w:r>
        <w:tab/>
      </w:r>
      <w:r>
        <w:t>17:00</w:t>
      </w:r>
      <w:r>
        <w:tab/>
      </w:r>
      <w:r>
        <w:t>TJ Sokol Praha-Vršovice C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11.03.24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SK Žižkov Praha D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13.02.24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KK Konstruktiva Praha E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29.02.24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SK Rapid Praha 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14.03.24</w:t>
      </w:r>
      <w:r>
        <w:tab/>
      </w:r>
      <w:r>
        <w:t>čt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AC Sparta Praha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28.03.24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03.04.24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08.04.24</w:t>
      </w:r>
      <w:r>
        <w:tab/>
      </w:r>
      <w:r>
        <w:t>po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Meteor Praha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KK Slavia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E</w:t>
      </w:r>
      <w:r>
        <w:t> - KK Velké Popovice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TJ Sokol Rudná D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04.10.23</w:t>
      </w:r>
      <w:r>
        <w:tab/>
      </w:r>
      <w:r>
        <w:t>st</w:t>
      </w:r>
      <w:r>
        <w:tab/>
      </w:r>
      <w:r>
        <w:t>17:00</w:t>
      </w:r>
      <w:r>
        <w:tab/>
      </w:r>
      <w:r>
        <w:t>TJ Sokol Praha-Vršovice C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SK Žižkov Praha D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17.10.23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KK Konstruktiva Praha E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02.11.23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13.12.23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SK Rapid Praha 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AC Sparta Praha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28.11.23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VSK ČVUT Praha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09.01.24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17.01.24</w:t>
      </w:r>
      <w:r>
        <w:tab/>
      </w:r>
      <w:r>
        <w:t>st</w:t>
      </w:r>
      <w:r>
        <w:tab/>
      </w:r>
      <w:r>
        <w:t>17:00</w:t>
      </w:r>
      <w:r>
        <w:tab/>
      </w:r>
      <w:r>
        <w:t>KK Velké Popovice B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02.02.24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D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TJ Sokol Praha-Vršovice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14.02.24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SK Uhelné sklady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28.02.24</w:t>
      </w:r>
      <w:r>
        <w:tab/>
      </w:r>
      <w:r>
        <w:t>st</w:t>
      </w:r>
      <w:r>
        <w:tab/>
      </w:r>
      <w:r>
        <w:t>18:30</w:t>
      </w:r>
      <w:r>
        <w:tab/>
      </w:r>
      <w:r>
        <w:t>KK Konstruktiva Praha E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TJ Astra Zahradní Město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11.03.24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SC Olympia Radotín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27.03.24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SK Uhelné sklady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11.04.24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Slavia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13.09.23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13.12.23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D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TJ Sokol Praha-Vršovice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18.10.23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23.01.24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SK Uhelné sklady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01.11.23</w:t>
      </w:r>
      <w:r>
        <w:tab/>
      </w:r>
      <w:r>
        <w:t>st</w:t>
      </w:r>
      <w:r>
        <w:tab/>
      </w:r>
      <w:r>
        <w:t>18:30</w:t>
      </w:r>
      <w:r>
        <w:tab/>
      </w:r>
      <w:r>
        <w:t>KK Konstruktiva Praha E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02.01.24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TJ Astra Zahradní Město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13.11.23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21.11.23</w:t>
      </w:r>
      <w:r>
        <w:tab/>
      </w:r>
      <w:r>
        <w:t>út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29.11.23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04.01.24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SK Meteor Praha E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VSK ČVUT Praha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29.01.24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KK Velké Popovice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TJ Sokol Rudná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14.02.24</w:t>
      </w:r>
      <w:r>
        <w:tab/>
      </w:r>
      <w:r>
        <w:t>st</w:t>
      </w:r>
      <w:r>
        <w:tab/>
      </w:r>
      <w:r>
        <w:t>17:00</w:t>
      </w:r>
      <w:r>
        <w:tab/>
      </w:r>
      <w:r>
        <w:t>TJ Sokol Praha-Vršovice C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SK Žižkov Praha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27.02.24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KK Konstruktiva Praha E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14.03.24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SK Rapid Praha 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25.03.24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SC Olympia Radotín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AC Sparta Praha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08.04.24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SK Uhelné sklady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Velké Popovice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12.09.23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17:30</w:t>
      </w:r>
      <w:r>
        <w:tab/>
      </w:r>
      <w:r>
        <w:t>SK Meteor Praha E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13.12.23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KK Slavia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05.10.23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TJ Sokol Rudná D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18.10.23</w:t>
      </w:r>
      <w:r>
        <w:tab/>
      </w:r>
      <w:r>
        <w:t>st</w:t>
      </w:r>
      <w:r>
        <w:tab/>
      </w:r>
      <w:r>
        <w:t>17:00</w:t>
      </w:r>
      <w:r>
        <w:tab/>
      </w:r>
      <w:r>
        <w:t>TJ Sokol Praha-Vršovice C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SK Žižkov Praha D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31.10.23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KK Konstruktiva Praha E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SK Rapid Praha 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30.11.23</w:t>
      </w:r>
      <w:r>
        <w:tab/>
      </w:r>
      <w:r>
        <w:t>čt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AC Sparta Praha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10.01.24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SK Uhelné sklady B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Velké Popovice B</w:t>
      </w:r>
      <w:r>
        <w:t> - SK Meteor Praha E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29.01.24</w:t>
      </w:r>
      <w:r>
        <w:tab/>
      </w:r>
      <w:r>
        <w:t>po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07.02.24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VSK ČVUT Praha B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16.02.24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D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21.02.24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TJ Sokol Praha-Vršovice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28.02.24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06.03.24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SK Uhelné sklady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13.03.24</w:t>
      </w:r>
      <w:r>
        <w:tab/>
      </w:r>
      <w:r>
        <w:t>st</w:t>
      </w:r>
      <w:r>
        <w:tab/>
      </w:r>
      <w:r>
        <w:t>18:30</w:t>
      </w:r>
      <w:r>
        <w:tab/>
      </w:r>
      <w:r>
        <w:t>KK Konstruktiva Praha E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20.03.24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TJ Astra Zahradní Město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25.03.24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03.04.24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SC Olympia Radotín B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10.04.24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Rudná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13.09.23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D</w:t>
      </w:r>
      <w:r>
        <w:t> - SK Uhelné sklady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D</w:t>
      </w:r>
      <w:r>
        <w:t> - KK Slavia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11.10.23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19.10.23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D</w:t>
      </w:r>
      <w:r>
        <w:t> - TJ Sokol Praha-Vršovice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01.11.23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26.01.24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D</w:t>
      </w:r>
      <w:r>
        <w:t> - SK Uhelné sklady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15.11.23</w:t>
      </w:r>
      <w:r>
        <w:tab/>
      </w:r>
      <w:r>
        <w:t>st</w:t>
      </w:r>
      <w:r>
        <w:tab/>
      </w:r>
      <w:r>
        <w:t>18:30</w:t>
      </w:r>
      <w:r>
        <w:tab/>
      </w:r>
      <w:r>
        <w:t>KK Konstruktiva Praha E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D</w:t>
      </w:r>
      <w:r>
        <w:t> - TJ Astra Zahradní Město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27.11.23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D</w:t>
      </w:r>
      <w:r>
        <w:t> - SC Olympia Radotín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D</w:t>
      </w:r>
      <w:r>
        <w:t> - AC Sparta Praha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16.01.24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D</w:t>
      </w:r>
      <w:r>
        <w:t> - SK Meteor Praha E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06.02.24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D</w:t>
      </w:r>
      <w:r>
        <w:t> - KK Velké Popovice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D</w:t>
      </w:r>
      <w:r>
        <w:t> - VSK ČVUT Praha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28.02.24</w:t>
      </w:r>
      <w:r>
        <w:tab/>
      </w:r>
      <w:r>
        <w:t>st</w:t>
      </w:r>
      <w:r>
        <w:tab/>
      </w:r>
      <w:r>
        <w:t>17:00</w:t>
      </w:r>
      <w:r>
        <w:tab/>
      </w:r>
      <w:r>
        <w:t>TJ Sokol Praha-Vršovice C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D</w:t>
      </w:r>
      <w:r>
        <w:t> - SK Žižkov Praha D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12.03.24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D</w:t>
      </w:r>
      <w:r>
        <w:t> - KK Konstruktiva Praha E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28.03.24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D</w:t>
      </w:r>
      <w:r>
        <w:t> - SK Rapid Praha 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11.04.24</w:t>
      </w:r>
      <w:r>
        <w:tab/>
      </w:r>
      <w:r>
        <w:t>čt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Praha-Vršovice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14.09.23</w:t>
      </w:r>
      <w:r>
        <w:tab/>
      </w:r>
      <w:r>
        <w:t>čt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Praha-Vršovice C</w:t>
      </w:r>
      <w:r>
        <w:t> - AC Sparta Praha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26.09.23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Praha-Vršovice C</w:t>
      </w:r>
      <w:r>
        <w:t> - SK Meteor Praha E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10.10.23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Praha-Vršovice C</w:t>
      </w:r>
      <w:r>
        <w:t> - KK Velké Popovice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D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02.11.23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Praha-Vršovice C</w:t>
      </w:r>
      <w:r>
        <w:t> - SK Žižkov Praha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14.11.23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Praha-Vršovice C</w:t>
      </w:r>
      <w:r>
        <w:t> - KK Konstruktiva Praha E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30.11.23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24.01.24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Praha-Vršovice C</w:t>
      </w:r>
      <w:r>
        <w:t> - SK Rapid Praha 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Praha-Vršovice C</w:t>
      </w:r>
      <w:r>
        <w:t> - SC Olympia Radotín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17.01.24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Praha-Vršovice C</w:t>
      </w:r>
      <w:r>
        <w:t> - SK Uhelné sklady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07.02.24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Praha-Vršovice C</w:t>
      </w:r>
      <w:r>
        <w:t> - KK Slavia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21.02.24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Praha-Vršovice C</w:t>
      </w:r>
      <w:r>
        <w:t> - TJ Sokol Rudná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Praha-Vršovice C</w:t>
      </w:r>
      <w:r>
        <w:t> - VSK ČVUT Praha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13.03.24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Praha-Vršovice C</w:t>
      </w:r>
      <w:r>
        <w:t> - SK Uhelné sklady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27.03.24</w:t>
      </w:r>
      <w:r>
        <w:tab/>
      </w:r>
      <w:r>
        <w:t>st</w:t>
      </w:r>
      <w:r>
        <w:tab/>
      </w:r>
      <w:r>
        <w:t>18:30</w:t>
      </w:r>
      <w:r>
        <w:tab/>
      </w:r>
      <w:r>
        <w:t>KK Konstruktiva Praha E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Praha-Vršovice C</w:t>
      </w:r>
      <w:r>
        <w:t> - TJ Astra Zahradní Město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08.04.24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Žižkov Praha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11.09.23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SC Olympia Radotín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SK Uhelné sklady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11.10.23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KK Slavia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25.10.23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TJ Sokol Rudná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08.11.23</w:t>
      </w:r>
      <w:r>
        <w:tab/>
      </w:r>
      <w:r>
        <w:t>st</w:t>
      </w:r>
      <w:r>
        <w:tab/>
      </w:r>
      <w:r>
        <w:t>17:00</w:t>
      </w:r>
      <w:r>
        <w:tab/>
      </w:r>
      <w:r>
        <w:t>TJ Sokol Praha-Vršovice C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SK Uhelné sklady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29.11.23</w:t>
      </w:r>
      <w:r>
        <w:tab/>
      </w:r>
      <w:r>
        <w:t>st</w:t>
      </w:r>
      <w:r>
        <w:tab/>
      </w:r>
      <w:r>
        <w:t>18:30</w:t>
      </w:r>
      <w:r>
        <w:tab/>
      </w:r>
      <w:r>
        <w:t>KK Konstruktiva Praha E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TJ Astra Zahradní Město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SK Rapid Praha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24.01.24</w:t>
      </w:r>
      <w:r>
        <w:tab/>
      </w:r>
      <w:r>
        <w:t>st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AC Sparta Praha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11.03.24</w:t>
      </w:r>
      <w:r>
        <w:tab/>
      </w:r>
      <w:r>
        <w:t>po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SK Meteor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20.02.24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KK Velké Popovice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08.03.24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D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TJ Sokol Praha-Vršovice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VSK ČVUT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26.03.24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KK Konstruktiva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11.04.24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Uhelné sklady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14.12.23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SK Rapid Praha 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05.10.23</w:t>
      </w:r>
      <w:r>
        <w:tab/>
      </w:r>
      <w:r>
        <w:t>čt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AC Sparta Praha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10.10.23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SK Meteor Praha E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23.01.24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KK Velké Popovice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26.01.24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D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TJ Sokol Praha-Vršovice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22.11.23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30.11.23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KK Konstruktiva Praha E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TJ Astra Zahradní Město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15.01.24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SC Olympia Radotín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07.02.24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SK Uhelné sklady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KK Slavia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06.03.24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TJ Sokol Rudná D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20.03.24</w:t>
      </w:r>
      <w:r>
        <w:tab/>
      </w:r>
      <w:r>
        <w:t>st</w:t>
      </w:r>
      <w:r>
        <w:tab/>
      </w:r>
      <w:r>
        <w:t>17:00</w:t>
      </w:r>
      <w:r>
        <w:tab/>
      </w:r>
      <w:r>
        <w:t>TJ Sokol Praha-Vršovice C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SK Žižkov Praha D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VSK ČVUT Praha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10.04.24</w:t>
      </w:r>
      <w:r>
        <w:tab/>
      </w:r>
      <w:r>
        <w:t>st</w:t>
      </w:r>
      <w:r>
        <w:tab/>
      </w:r>
      <w:r>
        <w:t>18:30</w:t>
      </w:r>
      <w:r>
        <w:tab/>
      </w:r>
      <w:r>
        <w:t>KK Konstruktiva Praha E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VSK ČVUT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13.09.23</w:t>
      </w:r>
      <w:r>
        <w:tab/>
      </w:r>
      <w:r>
        <w:t>st</w:t>
      </w:r>
      <w:r>
        <w:tab/>
      </w:r>
      <w:r>
        <w:t>18:30</w:t>
      </w:r>
      <w:r>
        <w:tab/>
      </w:r>
      <w:r>
        <w:t>KK Konstruktiva Praha E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KK Slavia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23.11.23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KK Velké Popovice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09.10.23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TJ Sokol Rudná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26.10.23</w:t>
      </w:r>
      <w:r>
        <w:tab/>
      </w:r>
      <w:r>
        <w:t>čt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TJ Sokol Praha-Vršovice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08.11.23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SK Žižkov Praha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21.11.23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SK Uhelné sklady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06.12.23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KK Konstruktiva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16.01.24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TJ Astra Zahradní Město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07.02.24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SK Rapid Praha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23.02.24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D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29.02.24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SC Olympia Radotín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06.03.24</w:t>
      </w:r>
      <w:r>
        <w:tab/>
      </w:r>
      <w:r>
        <w:t>st</w:t>
      </w:r>
      <w:r>
        <w:tab/>
      </w:r>
      <w:r>
        <w:t>17:00</w:t>
      </w:r>
      <w:r>
        <w:tab/>
      </w:r>
      <w:r>
        <w:t>TJ Sokol Praha-Vršovice C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AC Sparta Praha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20.03.24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SK Uhelné sklady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02.04.24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SK Meteor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Praha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Perman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731 666 029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permonici@gmail.com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Astra Zahradní Město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Zahr. Město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Malinová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106 00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Seidl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honza@hvt.cz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Doležal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603 946 536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vertomdolezal@volny.cz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Rapid Praha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Hofman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602 836 881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hofmanjh@seznam.cz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SC Olympia Radotín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Radotín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Ke Žděři 1111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153 00 Praha 5-Radotín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Šimek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608 829 229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pavelsimek@centrum.cz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Asimus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603 837 622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asimus@seznam.cz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AC Sparta Praha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Řádek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602 375 939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stanislav.radek@seznam.cz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Neumajer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721 964 960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jiri.neumajer@seznam.cz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Uhelné sklady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Zvon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Popelce 1320/15b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150 00 Praha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Školová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724 149 695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dana.skolova@seznam.cz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Jindra Kafková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604 953 061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kafkova.jindra@gmail.com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Meteor Praha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Meteor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Meteoru 29/37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180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Zuzana Edlmannová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605152468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EdlmnnovaZ@seznam.cz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Zahrádka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602 884 670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ladislav.zahradka@seznam.cz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Slavia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Vladivostocká 1460/10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100 05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Fořt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602149920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fort.michal@seznam.cz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Mizerová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731 522 741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b.mizerova@raz-dva.cz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Velké Popovice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Velké Popovice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251 69 Velké Popovice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Kratochvil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734253322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jan.krato@centrum.cz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Žižka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603 433 486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zizkak@volny.cz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Rudná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Rudná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Karlovotýnská - areál fot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252 19 Rudná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Mora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602358297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panmora@seznam.cz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Machulka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728 306 522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machulkar@seznam.cz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Praha-Vršovice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101 20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Pelánek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732160100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ydykseb@seznam.cz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Jabůrek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602428227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jirikovo@centrum.cz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Žižkov Praha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Čech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603 249 225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lcech51@seznam.cz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Vacek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602 474 966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lukas.vacek6@gmail.com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Uhelné sklady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Zvon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Popelce 1320/15b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150 00 Praha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Daniela Daňková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737 520 832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daniela.dankova9@gmail.com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Jindra Kafková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604 953 061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kafkova.jindra@gmail.com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VSK ČVUT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Kuneš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777085755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tomas.kunes@gmail.com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