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Drábek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Hejduk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Náhlovský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Kadleček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družatev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Drábek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Josaef Hejduk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Hejduk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Hejduk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 Kutná Hora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AC Sparta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Kosmonosy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Slavoj C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Vlašim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Brandýs n. L.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 Kutná Hora A</w:t>
      </w:r>
      <w:r>
        <w:t> - TJ Lhotka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Praha-Vršovice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Konstruktiva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Astra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Astra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Vlašim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Lhotka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Kosmonosy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KK Slavoj C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AC Sparta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Slavoj C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Astra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Brandýs n. L.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Lhotka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Praha-Vršovice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Konstruktiva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Astra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Lhotka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Kosmonosy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C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Slavoj C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Sparta Kutná Hora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Vlašim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AC Sparta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Kosmonosy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Konstruktiva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Astra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Lhotka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Praha-Vršovice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Konstruktiva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Lhotka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Kosmonosy B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Slavoj C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Neratovice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Sparta Kutná Hora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Vlašim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Sokol Brandýs n. L.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SK Meteor Praha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Sokol Praha-Vršovice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KK Konstruktiva Praha B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Astra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 Kutná Hora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AŠ Mladá Boleslav 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TJ Sokol Benešov B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 A</w:t>
      </w:r>
      <w:r>
        <w:t> - AC Sparta Praha A</w:t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Lhotka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Praha-Vršovice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Konstruktiva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Astra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AŠ Mladá Boleslav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Benešov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AC Sparta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Lhotka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Slavoj C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Neratovice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Brandýs n. L.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Lhotka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KK Slavoj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Sparta Kutná Hora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KK Vlašim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Brandýs n. L.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KK Kosmonosy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Konstruktiva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Astra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AC Sparta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Kosmonosy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Astra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AŠ Mladá Boleslav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Sokol Benešov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Sokol Brandýs n. L.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Lhotka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Sokol Praha-Vršovice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05.03.24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C</w:t>
      </w:r>
      <w:r>
        <w:t> - SK Meteor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Neratovice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Sparta Kutná Hora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Vlašim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Lhotka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28.11.23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AC Sparta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Kosmonosy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C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28.11.23</w:t>
      </w:r>
      <w:r>
        <w:tab/>
      </w:r>
      <w:r>
        <w:t>út</w:t>
      </w:r>
      <w:r>
        <w:tab/>
      </w:r>
      <w:r>
        <w:t>19:00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Astra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Lhotka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Vlašim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Brandýs n. L.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Lhotka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Praha-Vršovice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Konstruktiva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Sparta Kutná Hora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AŠ Mladá Boleslav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Benešov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AC Sparta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Kosmonosy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Slavoj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Neratovice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TJ Lhotka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Lhotka - Hospoda U Hejduků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TJ Sokol Praha-Vršovice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05.03.24</w:t>
      </w:r>
      <w:r>
        <w:tab/>
      </w:r>
      <w:r>
        <w:t>út</w:t>
      </w:r>
      <w:r>
        <w:tab/>
      </w:r>
      <w:r>
        <w:t>19:30</w:t>
      </w:r>
      <w:r>
        <w:tab/>
      </w:r>
      <w:r>
        <w:t>KK Slavoj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KK Konstruktiva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Lhotka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603 209 592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724 159 039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lhotka-kuzelky@seznam.cz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Bajer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602 428 227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777 561 418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724 903 240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732 859 498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602 254 230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