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soutěž skupina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Pustaj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Drábková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Drábková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Suchomel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Luděk Vohralík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Herrman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Luděk Vohralík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Drábková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Pustaj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Suchomel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Luděk Vohralík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Pustaj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Suchomel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Drábková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Zahálka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Zahálka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Pustaj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Drábková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Suchomel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Drábková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Zahálka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Sukdolák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Pustaj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Zahálka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Drábková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Herrman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Sukdolák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Zahálka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Drábková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Herrman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Suchomel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Jiskra Hylváty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Jiskra Hylváty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19:30</w:t>
      </w:r>
      <w:r>
        <w:tab/>
      </w:r>
      <w:r>
        <w:t>SKK Přelouč B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11.10.23</w:t>
      </w:r>
      <w:r>
        <w:tab/>
      </w:r>
      <w:r>
        <w:t>st</w:t>
      </w:r>
      <w:r>
        <w:tab/>
      </w:r>
      <w:r>
        <w:t>18:00</w:t>
      </w:r>
      <w:r>
        <w:tab/>
      </w:r>
      <w:r>
        <w:t>SK Solnice B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>KK Svitavy C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25.01.24</w:t>
      </w:r>
      <w:r>
        <w:tab/>
      </w:r>
      <w:r>
        <w:t>čt</w:t>
      </w:r>
      <w:r>
        <w:tab/>
      </w:r>
      <w:r>
        <w:t>17:00</w:t>
      </w:r>
      <w:r>
        <w:tab/>
      </w:r>
      <w:r>
        <w:t>TJ Tesla Pardubice D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Rybník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Rybník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>TJ Tesla Pardubice D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14.11.23</w:t>
      </w:r>
      <w:r>
        <w:tab/>
      </w:r>
      <w:r>
        <w:t>út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09.02.24</w:t>
      </w:r>
      <w:r>
        <w:tab/>
      </w:r>
      <w:r>
        <w:t>pá</w:t>
      </w:r>
      <w:r>
        <w:tab/>
      </w:r>
      <w:r>
        <w:t>19:30</w:t>
      </w:r>
      <w:r>
        <w:tab/>
      </w:r>
      <w:r>
        <w:t>SKK Přelouč B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27.02.24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Rybník B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11.03.24</w:t>
      </w:r>
      <w:r>
        <w:tab/>
      </w:r>
      <w:r>
        <w:t>po</w:t>
      </w:r>
      <w:r>
        <w:tab/>
      </w:r>
      <w:r>
        <w:t>17:30</w:t>
      </w:r>
      <w:r>
        <w:tab/>
      </w:r>
      <w:r>
        <w:t>SK Solnice B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>KK Svitavy C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Přelouč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Přelouč B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Přelouč B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Přelouč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Přelouč B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25.10.23</w:t>
      </w:r>
      <w:r>
        <w:tab/>
      </w:r>
      <w:r>
        <w:t>st</w:t>
      </w:r>
      <w:r>
        <w:tab/>
      </w:r>
      <w:r>
        <w:t>18:00</w:t>
      </w:r>
      <w:r>
        <w:tab/>
      </w:r>
      <w:r>
        <w:t>SK Solnice B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Přelouč B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>KK Svitavy C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19.01.24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Přelouč B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09.02.24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Přelouč B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23.02.24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D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01.03.24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Přelouč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SKK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Přelouč B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D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D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17.10.23</w:t>
      </w:r>
      <w:r>
        <w:tab/>
      </w:r>
      <w:r>
        <w:t>út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Tesla Pardubice D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19:30</w:t>
      </w:r>
      <w:r>
        <w:tab/>
      </w:r>
      <w:r>
        <w:t>SKK Přelouč B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Tesla Pardubice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D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>KK Svitavy C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D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D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27.02.24</w:t>
      </w:r>
      <w:r>
        <w:tab/>
      </w:r>
      <w:r>
        <w:t>út</w:t>
      </w:r>
      <w:r>
        <w:tab/>
      </w:r>
      <w:r>
        <w:t>17:30</w:t>
      </w:r>
      <w:r>
        <w:tab/>
      </w:r>
      <w:r>
        <w:t>SK Rybník B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D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06.03.24</w:t>
      </w:r>
      <w:r>
        <w:tab/>
      </w:r>
      <w:r>
        <w:t>st</w:t>
      </w:r>
      <w:r>
        <w:tab/>
      </w:r>
      <w:r>
        <w:t>18:00</w:t>
      </w:r>
      <w:r>
        <w:tab/>
      </w:r>
      <w:r>
        <w:t>SK Solnice B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D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Solnice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Solnice B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>KK Svitavy C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Solnice B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Solnice B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Solnice B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15.11.23</w:t>
      </w:r>
      <w:r>
        <w:tab/>
      </w:r>
      <w:r>
        <w:t>st</w:t>
      </w:r>
      <w:r>
        <w:tab/>
      </w:r>
      <w:r>
        <w:t>17:00</w:t>
      </w:r>
      <w:r>
        <w:tab/>
      </w:r>
      <w:r>
        <w:t>TJ Tesla Pardubice D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Solnice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26.01.24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17.01.24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Solnice B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07.02.24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Solnice B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Solnice B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01.03.24</w:t>
      </w:r>
      <w:r>
        <w:tab/>
      </w:r>
      <w:r>
        <w:t>pá</w:t>
      </w:r>
      <w:r>
        <w:tab/>
      </w:r>
      <w:r>
        <w:t>19:30</w:t>
      </w:r>
      <w:r>
        <w:tab/>
      </w:r>
      <w:r>
        <w:t>SKK Přelouč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06.03.24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Solnice B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Třebechovice p/O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18:00</w:t>
      </w:r>
      <w:r>
        <w:tab/>
      </w:r>
      <w:r>
        <w:t>SK Solnice B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19:30</w:t>
      </w:r>
      <w:r>
        <w:tab/>
      </w:r>
      <w:r>
        <w:t>SKK Přelouč B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Třebechovice p/O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>KK Svitavy C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>TJ Tesla Pardubice D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Svitavy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D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C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C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C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C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C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17.01.24</w:t>
      </w:r>
      <w:r>
        <w:tab/>
      </w:r>
      <w:r>
        <w:t>st</w:t>
      </w:r>
      <w:r>
        <w:tab/>
      </w:r>
      <w:r>
        <w:t>18:00</w:t>
      </w:r>
      <w:r>
        <w:tab/>
      </w:r>
      <w:r>
        <w:t>SK Solnice B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C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Svitavy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C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C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19:30</w:t>
      </w:r>
      <w:r>
        <w:tab/>
      </w:r>
      <w:r>
        <w:t>SKK Přelouč B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Vysoké Mýto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19:30</w:t>
      </w:r>
      <w:r>
        <w:tab/>
      </w:r>
      <w:r>
        <w:t>SKK Přelouč B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23.10.23</w:t>
      </w:r>
      <w:r>
        <w:tab/>
      </w:r>
      <w:r>
        <w:t>po</w:t>
      </w:r>
      <w:r>
        <w:tab/>
      </w:r>
      <w:r>
        <w:t>18:00</w:t>
      </w:r>
      <w:r>
        <w:tab/>
      </w:r>
      <w:r>
        <w:t>SK Solnice B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>KK Svitavy C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19.01.24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D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08.02.24</w:t>
      </w:r>
      <w:r>
        <w:tab/>
      </w:r>
      <w:r>
        <w:t>čt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Vysoké Mýto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SKK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>TJ Tesla Pardubice D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17.10.23</w:t>
      </w:r>
      <w:r>
        <w:tab/>
      </w:r>
      <w:r>
        <w:t>út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19.01.24</w:t>
      </w:r>
      <w:r>
        <w:tab/>
      </w:r>
      <w:r>
        <w:t>pá</w:t>
      </w:r>
      <w:r>
        <w:tab/>
      </w:r>
      <w:r>
        <w:t>19:30</w:t>
      </w:r>
      <w:r>
        <w:tab/>
      </w:r>
      <w:r>
        <w:t>SKK Přelouč B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07.02.24</w:t>
      </w:r>
      <w:r>
        <w:tab/>
      </w:r>
      <w:r>
        <w:t>st</w:t>
      </w:r>
      <w:r>
        <w:tab/>
      </w:r>
      <w:r>
        <w:t>18:00</w:t>
      </w:r>
      <w:r>
        <w:tab/>
      </w:r>
      <w:r>
        <w:t>SK Solnice B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>KK Svitavy C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Tesla Pardubice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Hylváty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Hylváty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Vodou 47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562 01 Ústí nad Orlicí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Andrea Komprsová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Glac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732 246 957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petrglac47@gmail.com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Rybník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Rybník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Rybník 12/R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Číž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604343761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zdenek.ciz@seznam.cz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Číž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604 343 761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zdenek.ciz@tiscali.cz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Přelouč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1610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535 01 Přelouč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Suchomel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724862348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777 198 174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Pardubice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 Drábková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737257085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Drabkova.rozpocty@seznam.cz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Solnice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01 Solnice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Sonnevend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736190496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kuzelky.solnice@seznam.cz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Hrubý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602 511 065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hrubymilan@atlas.cz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Třebechovice p/O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Třebechovice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Heldovo náměstí 1265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46 Třebechovice pod Orebem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Březina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725284705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brepet@seznam.cz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Mařák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725 284 705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zmarak@seznam.cz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Svitavy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Svitavy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Kpt. Jaroše 45A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568 02 Svitavy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Leinweber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777806439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petr.leinweber@seznam.cz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739 456 513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jakub.zelinka@gmail.com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Vysoké Mýto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Vysoké Mýto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náměstí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566 01 Vysoké Mýto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739565202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prodej.paliv.polansky@seznam.cz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Kašpar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723412927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Pardubice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Bulisová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775743001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bulisova@epsorting.cz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