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SKPK DONAP H. Králové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TJ Nová Paka D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Jilemnice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D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HC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Prokop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606684460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jiprokop@seznam.cz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Pavlata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728 815 746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vlpavlata@seznam.cz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Šolc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606604145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martin.solc64@gmail.com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Jilemnice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Jilemnice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Jungmannova (za Sokolovno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514 01 Jilemnice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Weihrauch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737 443 091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jarda.paka@seznam.cz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HC 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723680804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seidl@seznam.cz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