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Tesař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Tesař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Bína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Mikuláštík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pospíchal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Vondruš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Křemenová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Vondruš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Mikuláštík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Jirků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Křemenová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Křemenová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Vondruš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Vondruš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Vondruš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Pospíchal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Ves u Č. B.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19:30</w:t>
      </w:r>
      <w:r>
        <w:tab/>
      </w:r>
      <w:r>
        <w:t>TJ Loko Č. Budějovice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31.12.23</w:t>
      </w:r>
      <w:r>
        <w:tab/>
      </w:r>
      <w:r>
        <w:t>ne</w:t>
      </w:r>
      <w:r>
        <w:tab/>
      </w:r>
      <w:r>
        <w:t>19:30</w:t>
      </w:r>
      <w:r>
        <w:tab/>
      </w:r>
      <w:r>
        <w:t>TJ Loko Č. Budějovice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20:15</w:t>
      </w:r>
      <w:r>
        <w:tab/>
      </w:r>
      <w:r>
        <w:t>TJ Centropen Dačice D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Nová Ves u Č. B. A 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Soběslav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Kunžak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20:15</w:t>
      </w:r>
      <w:r>
        <w:tab/>
      </w:r>
      <w:r>
        <w:t>TJ Centropen Dačice D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Nové Hrady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Sez. Ústí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20:15</w:t>
      </w:r>
      <w:r>
        <w:tab/>
      </w:r>
      <w:r>
        <w:t>TJ Centropen Dačice D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Loko Č. Budějovice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>TJ Dynamo Č. Budějovice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20:15</w:t>
      </w:r>
      <w:r>
        <w:tab/>
      </w:r>
      <w:r>
        <w:t>TJ Centropen Dačice D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Loko Č. Budějovice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31.12.23</w:t>
      </w:r>
      <w:r>
        <w:tab/>
      </w:r>
      <w:r>
        <w:t>ne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Loko Č. Budějovice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D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Soběslav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Soběslav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11.12.23</w:t>
      </w:r>
      <w:r>
        <w:tab/>
      </w:r>
      <w:r>
        <w:t>po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20:15</w:t>
      </w:r>
      <w:r>
        <w:tab/>
      </w:r>
      <w:r>
        <w:t>TJ Centropen Dačice D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Č. Budějovice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20:15</w:t>
      </w:r>
      <w:r>
        <w:tab/>
      </w:r>
      <w:r>
        <w:t>TJ Centropen Dačice D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TJ Loko Č. Budějovice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Dynamo Č. Budějovice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Dynamo Č. Budějovice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20:15</w:t>
      </w:r>
      <w:r>
        <w:tab/>
      </w:r>
      <w:r>
        <w:t>TJ Centropen Dačice D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Nové Hrady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Nové Hrady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E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D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TJ Kunžak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>KK Hilton Sez. Ústí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19:45</w:t>
      </w:r>
      <w:r>
        <w:tab/>
      </w:r>
      <w:r>
        <w:t>TJ Centropen Dačice E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16:30</w:t>
      </w:r>
      <w:r>
        <w:tab/>
      </w:r>
      <w:r>
        <w:t>TJ Nová Ves u Č. B. A 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29.03.24</w:t>
      </w:r>
      <w:r>
        <w:tab/>
      </w:r>
      <w:r>
        <w:t>pá</w:t>
      </w:r>
      <w:r>
        <w:tab/>
      </w:r>
      <w:r>
        <w:t>20:15</w:t>
      </w:r>
      <w:r>
        <w:tab/>
      </w:r>
      <w:r>
        <w:t>TJ Centropen Dačice D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TJ Centropen Dačice D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TJ Centropen Dačice D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TJ Centropen Dačice D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D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01.12.23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TJ Centropen Dačice D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TJ Centropen Dačice D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D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TJ Centropen Dačice D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Dynamo Č. Budějovice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29.03.24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TJ Centropen Dačice D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TJ Centropen Dačice D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TJ Centropen Dačice E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19:00</w:t>
      </w:r>
      <w:r>
        <w:tab/>
      </w:r>
      <w:r>
        <w:t>TJ Sokol Nové Hrady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E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u Č. B.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Saša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728447100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sasasklenar@seznam.cz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725086337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brtniklukas@seznam.cz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604702360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mmikulastik@seznam.cz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Ing. Ondok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602689733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vaclav.ondok@seznam.cz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Bedřich Vondruš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725255419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bedrich.vondrus@o2.cz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Soběslav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Dudová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776867150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alenadud@centrum.cz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Č. Budějovice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Bedri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Korecká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606766745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jitka2228@seznam.cz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Makovcová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733 366 279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MakovcovaAlena@seznam.cz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728 267 869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hanskubes@seznam.cz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Kolář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606749654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ywans@seznam.cz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