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KARE Luhačovice˝A˝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Baník Stříbro Klokani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12.10.14</w:t>
      </w:r>
      <w:r>
        <w:tab/>
      </w:r>
      <w:r>
        <w:t>ne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Svijany  Vrchlabí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Kolín 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12.10.14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15:00</w:t>
      </w:r>
      <w:r>
        <w:tab/>
      </w:r>
      <w:r>
        <w:t>TJ Sokol Kolín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KARE Luhačovice˝A˝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Konečný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602 740 255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konecny354@gmail.com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Havran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739 608 091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havran.radek@seznam.cz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420 604 435 71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736624885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Baník Stříbro Klokani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 Vraniak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730 631 003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bernardvr.centrum.cz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Svijany  Vrchlabí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Maršík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604 452 715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bbclarke@seznam.cz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720 310 338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pepa.brtnik@gmail.com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Igor Búrik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608 400 133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burik@astorieas.cz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Kolín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j.pelak@atlas.cz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Výrek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603351777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v.vyrek@seznam.cz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