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 dorostu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Kyselka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Adámková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Adámková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Adámková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Kyselka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Adámková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Adámková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Břečka, Pavel Polanský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Zbyněk Bábíček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Adámková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Tužil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Břečka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Radek Břečka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Adámková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Adámková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Moravská Slávia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Moravská Slávia Brno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Moravská Slávia Brno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26.11.23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07.01.24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10.03.24</w:t>
      </w:r>
      <w:r>
        <w:tab/>
      </w:r>
      <w:r>
        <w:t>ne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07.04.24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14.04.24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21.04.24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Mistřín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>KK Moravská Slávia Brno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Mistřín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10.12.23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07.01.24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11.02.24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07.04.24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14.04.24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21.04.24</w:t>
      </w:r>
      <w:r>
        <w:tab/>
      </w:r>
      <w:r>
        <w:t>ne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Vracov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10.12.23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07.01.24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14.01.24</w:t>
      </w:r>
      <w:r>
        <w:tab/>
      </w:r>
      <w:r>
        <w:t>ne</w:t>
      </w:r>
      <w:r>
        <w:tab/>
      </w:r>
      <w:r>
        <w:t>10:00</w:t>
      </w:r>
      <w:r>
        <w:tab/>
      </w:r>
      <w:r>
        <w:t>KK Moravská Slávia Brno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24.03.24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07.04.24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14.04.24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21.04.24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Valtice 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>KK Moravská Slávia Brno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Valtice 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10.12.23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07.01.24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14.01.24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07.04.24</w:t>
      </w:r>
      <w:r>
        <w:tab/>
      </w:r>
      <w:r>
        <w:t>ne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14.04.24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21.04.24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TJ Lokomotiva Valtice 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Vyškov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16.12.23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Vyškov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10.12.23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17.12.23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14.01.24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>KK Moravská Slávia Brno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10.03.24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07.04.24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14.04.24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21.04.24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>KK Moravská Slávia Brno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19.11.23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Slovan Rosice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16.12.23</w:t>
      </w:r>
      <w:r>
        <w:tab/>
      </w:r>
      <w:r>
        <w:t>so</w:t>
      </w:r>
      <w:r>
        <w:tab/>
      </w:r>
      <w:r>
        <w:t>15:00</w:t>
      </w:r>
      <w:r>
        <w:tab/>
      </w:r>
      <w:r>
        <w:t>KK Vyškov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10.12.23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07.01.24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14.01.24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25.02.24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10.03.24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24.03.24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07.04.24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21.04.24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07.01.24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15:30</w:t>
      </w:r>
      <w:r>
        <w:tab/>
      </w:r>
      <w:r>
        <w:t>KK Moravská Slávia Brno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10.12.23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Husovice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14.01.24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17.03.24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22.04.24</w:t>
      </w:r>
      <w:r>
        <w:tab/>
      </w:r>
      <w:r>
        <w:t>po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Sokol Husovice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24.03.24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07.04.24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14.04.24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21.04.24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Husovice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Podlužan Prušánky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19.11.23</w:t>
      </w:r>
      <w:r>
        <w:tab/>
      </w:r>
      <w:r>
        <w:t>ne</w:t>
      </w:r>
      <w:r>
        <w:tab/>
      </w:r>
      <w:r>
        <w:t>10:00</w:t>
      </w:r>
      <w:r>
        <w:tab/>
      </w:r>
      <w:r>
        <w:t>KK Moravská Slávia Brno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03.12.23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10.12.23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07.01.24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Podlužan Prušánky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10.03.24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24.03.24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07.04.24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14.04.24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21.04.24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07.01.24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19.11.23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10.12.23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17.12.23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Baník Ratíškovice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10.03.24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24.03.24</w:t>
      </w:r>
      <w:r>
        <w:tab/>
      </w:r>
      <w:r>
        <w:t>ne</w:t>
      </w:r>
      <w:r>
        <w:tab/>
      </w:r>
      <w:r>
        <w:t>10:00</w:t>
      </w:r>
      <w:r>
        <w:tab/>
      </w:r>
      <w:r>
        <w:t>KK Moravská Slávia Brno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07.04.24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14.04.24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21.04.24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Husovice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03.12.23</w:t>
      </w:r>
      <w:r>
        <w:tab/>
      </w:r>
      <w:r>
        <w:t>ne</w:t>
      </w:r>
      <w:r>
        <w:tab/>
      </w:r>
      <w:r>
        <w:t>10:00</w:t>
      </w:r>
      <w:r>
        <w:tab/>
      </w:r>
      <w:r>
        <w:t>KK Moravská Slávia Brno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10.12.23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07.01.24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03.03.24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24.03.24</w:t>
      </w:r>
      <w:r>
        <w:tab/>
      </w:r>
      <w:r>
        <w:t>ne</w:t>
      </w:r>
      <w:r>
        <w:tab/>
      </w:r>
      <w:r>
        <w:t>09:00</w:t>
      </w:r>
      <w:r>
        <w:tab/>
      </w:r>
      <w:r>
        <w:t>SKK Dubňany 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07.04.24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14.04.24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Baník Ratíškovice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Dubňany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24.09.23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01.10.23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 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08.10.23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15.10.23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05.11.23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12.11.23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19.11.23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26.11.23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10.12.23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07.01.24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14.01.24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</w:t>
      </w:r>
      <w:r>
        <w:t> - TJ Lokomotiva Valtice 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11.02.24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25.02.24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22.04.24</w:t>
      </w:r>
      <w:r>
        <w:tab/>
      </w:r>
      <w:r>
        <w:t>po</w:t>
      </w:r>
      <w:r>
        <w:tab/>
      </w:r>
      <w:r>
        <w:t>16:30</w:t>
      </w:r>
      <w:r>
        <w:tab/>
      </w:r>
      <w:r>
        <w:t>TJ Sokol Husovice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24.03.24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Dubňany 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Dubňany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14.04.24</w:t>
      </w:r>
      <w:r>
        <w:tab/>
      </w:r>
      <w:r>
        <w:t>ne</w:t>
      </w:r>
      <w:r>
        <w:tab/>
      </w:r>
      <w:r>
        <w:t>10:00</w:t>
      </w:r>
      <w:r>
        <w:tab/>
      </w:r>
      <w:r>
        <w:t>KK Moravská Slávia Brno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21.04.24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736 624 885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Mistřín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Mistřín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Šardická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04 Svatobořice-Mistřín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Blaha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737 469 027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BlagaI@seznam.cz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Bařinová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728 149 827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katerinabarinova00@gmail.com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Valtice 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Valtice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Boční 1013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691 42 Valtice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Škoda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607 605 367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skodovy1@email.cz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Herzán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721 587 430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sylvapro@seznam.cz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Ludmila Trávníčková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737 489 881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Palko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736 633 835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adampalko6@gmail.com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Brno IV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Kolařík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605 272 627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kopavel51@seznam.cz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Podlužan Prušánky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Prušánky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21 Prušánky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Blaha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604 413 589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kuzelkyratky@centrum.cz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Úlehla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604 704 416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kuzelkyratky@centrum.cz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Dubňany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Dubňany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Hodonínská 1680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03 Dubňany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Holomek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704 373 241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pavel.bowl.holomek@seznam.cz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Rostislav Rybárský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728 356 221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rybarsky.rostislav@gmail.com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