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Katka Bařinová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11.02.24</w:t>
      </w:r>
      <w:r>
        <w:tab/>
      </w:r>
      <w:r>
        <w:t>ne</w:t>
      </w:r>
      <w:r>
        <w:tab/>
      </w:r>
      <w:r>
        <w:t>12:00</w:t>
      </w:r>
      <w:r>
        <w:tab/>
      </w:r>
      <w:r>
        <w:t>SK Podlužan Prušánky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11.02.24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Kyjov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29.10.23</w:t>
      </w:r>
      <w:r>
        <w:tab/>
      </w:r>
      <w:r>
        <w:t>ne</w:t>
      </w:r>
      <w:r>
        <w:tab/>
      </w:r>
      <w:r>
        <w:t>09:00</w:t>
      </w:r>
      <w:r>
        <w:tab/>
      </w:r>
      <w:r>
        <w:t>SK STAK Domanín 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Baník Ratíškovice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STAK Domanín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STAK Domanín 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STAK Domanín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30.11.23</w:t>
      </w:r>
      <w:r>
        <w:tab/>
      </w:r>
      <w:r>
        <w:t>čt</w:t>
      </w:r>
      <w:r>
        <w:tab/>
      </w:r>
      <w:r>
        <w:t>19:00</w:t>
      </w:r>
      <w:r>
        <w:tab/>
      </w:r>
      <w:r>
        <w:t>SK Baník Ratíškovice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18:00</w:t>
      </w:r>
      <w:r>
        <w:tab/>
      </w:r>
      <w:r>
        <w:t>KK Vyškov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C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D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17:30</w:t>
      </w:r>
      <w:r>
        <w:tab/>
      </w:r>
      <w:r>
        <w:t>KK Vyškov E - </w:t>
      </w:r>
      <w:r>
        <w:rPr>
          <w:color w:val="00B050"/>
        </w:rPr>
        <w:t>SK Baník Ratíškovice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 Alánová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732 907 377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milana.alanova@gykovy.cz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Benada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728 201 451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filip3112benada@seznam.cz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Paulíčková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728 151 872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e.paulickova@seznam.cz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Zdražil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724 279 743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argsmudl@seznam.cz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STAK Domanín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Domanín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83 Domanín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Juřík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604 578 690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skstak@seznam.cz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Vašina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737 445 983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vasinaz@seznam.cz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Jelínek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603 883 075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jelinekfra@seznam.cz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Koplík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607 792 279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koplikt@seznam.cz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Klimentík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603 329 379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Břečka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603 833 973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Kristýna Košuličová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721 630 323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kosulicova-kristyna@seznam.cz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