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Hodinář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Prokeš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Valenta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Šulc Vaclav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Jakoubek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Šulc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Veronika Šílová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Prokeš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Kesner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Hudec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Šebelík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Michajlovič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Fazekaš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Hlaváčová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Moucha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Lanzendörfer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Nudčenko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VTŽ Chomutov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VTŽ Chomutov B</w:t>
      </w:r>
      <w:r>
        <w:t> - TJ Sokol Údlice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Žatec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Sokol Údlice 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B</w:t>
      </w:r>
      <w:r>
        <w:t> - TJ Slovan Vejprty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Elektrárny Kadaň 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SKK Bílina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KK Louny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KK Louny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Žatec B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Sokol Údlice C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15:30</w:t>
      </w:r>
      <w:r>
        <w:tab/>
      </w:r>
      <w:r>
        <w:t>TJ VTŽ Chomutov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Slovan Vejprty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B</w:t>
      </w:r>
      <w:r>
        <w:t> - TJ Lokomotiva Žatec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KK Louny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Bílina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VTŽ Chomutov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Sokol Údlice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Bílina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Slovan Vejprty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VTŽ Chomutov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Slovan Vejprty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Lokomotiva Žatec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C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KK Louny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>TJ Slovan Vejprty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28.03.24</w:t>
      </w:r>
      <w:r>
        <w:tab/>
      </w:r>
      <w:r>
        <w:t>čt</w:t>
      </w:r>
      <w:r>
        <w:tab/>
      </w:r>
      <w:r>
        <w:t>16:00</w:t>
      </w:r>
      <w:r>
        <w:tab/>
      </w:r>
      <w:r>
        <w:t>SKK Bílina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Slovan Vejprty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VTŽ Chomutov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SKK Bílina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Slovan Vejprty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Elektrárny Kadaň C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29.03.24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15:00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Žatec B</w:t>
      </w:r>
      <w:r>
        <w:t> - TJ VTŽ Chomutov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VTŽ Chomutov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Elektrárny Kadaň C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Slovan Vejprty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SKK Bílina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VTŽ Chomutov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Bílina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Sokol Údlice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Elektrárny Kadaň C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Slovan Vejprty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VTŽ Chomutov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VTŽ Chomutov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29.03.24</w:t>
      </w:r>
      <w:r>
        <w:tab/>
      </w:r>
      <w:r>
        <w:t>pá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Elektrárny Kadaň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Lokomotiva Žatec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KK Louny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VTŽ Chomutov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Elektrárny Kadaň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Slovan Vejprty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Slovan Vejprty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Bílina B</w:t>
      </w:r>
      <w:r>
        <w:t> - TJ Elektrárny Kadaň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Vejprty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KK Louny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 C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Bílina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Žatec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VTŽ Chomutov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17.11.23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Louny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Žatec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Slovan Vejprty</w:t>
      </w:r>
      <w:r>
        <w:t> - TJ Elektrárny Kadaň C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Sokol Údlice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Bílina B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>Údlice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Elektrárny Kadaň C</w:t>
      </w:r>
      <w:r>
        <w:tab/>
      </w:r>
      <w:r>
        <w:rPr>
          <w:sz w:val="14"/>
          <w:szCs w:val="14"/>
        </w:rPr>
        <w:t>Vejprty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