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Heryšer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Bouša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Goldšmíd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Exner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Wetzler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Goldšmíd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Marcela Bořutová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Marcela Bořutová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Zahálka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Teplice Letná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Podbořany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n. L.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Bílina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KK Louny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n. L.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n. L.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KK Louny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08:50</w:t>
      </w:r>
      <w:r>
        <w:tab/>
      </w:r>
      <w:r>
        <w:t/>
      </w:r>
      <w:r>
        <w:rPr>
          <w:color w:val="00B050"/>
        </w:rPr>
        <w:t>TJ Teplice Letná B</w:t>
      </w:r>
      <w:r>
        <w:t> - SKK Podbořany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KK Louny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Podbořany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SKK Podbořany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n. L.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Podbořany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KK Louny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n. L.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Ústí n. L.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SKK Podbořany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Bílina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KK Louny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n. L.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>TJ KK Louny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Podbořany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Spořice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Elektrárny Kadaň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30.03.24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n. L.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Ústí n. L. C</w:t>
      </w:r>
      <w:r>
        <w:t> - TJ Elektrárny Kadaň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Spořice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SKK Podbořany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Sokol Spořice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Elektrárny Kadaň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</w:t>
      </w:r>
      <w:r>
        <w:t> - TJ Lokomotiva Ústí n. L.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Sokol Ústí n. L.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SKK Bílina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Teplice Letná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SKK Bílina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Teplice Letná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SKK Podbořany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C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Teplice Letná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Ústí n. L.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KK Louny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08:50</w:t>
      </w:r>
      <w:r>
        <w:tab/>
      </w:r>
      <w:r>
        <w:t>TJ Teplice Letná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KK Louny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Podbořany B</w:t>
      </w:r>
      <w:r>
        <w:t> - TJ Teplice Letná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KK Louny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Spořice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SKK Podbořany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Ústí n. L.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SKK Podbořany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KK Louny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KK Louny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Podbořany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Bílina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Sokol Spořice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Teplice Letná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Ústí n. L.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Elektrárny Kadaň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Sokol Spořice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Elektrárny Kadaň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Ústí n. L.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