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Marušák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Sklenář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Slabý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Sklenář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Slabý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Sklenář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Iveta Ptáčková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Sklenář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Žatec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Nový Bor</w:t>
      </w:r>
      <w:r>
        <w:t> - TJ Lokomotiva Ústí n. L. B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Liberec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08:00</w:t>
      </w:r>
      <w:r>
        <w:tab/>
      </w:r>
      <w:r>
        <w:t>SK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Bižuterie Jablonec n. N.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Nový Bor</w:t>
      </w:r>
      <w:r>
        <w:t> - ASK Lovosice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KO Česká Kamenice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Skalice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Nový Bor</w:t>
      </w:r>
      <w:r>
        <w:t> - SKK Bohušovice B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Šluknov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KO Česká Kamenice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SKK Bohušovice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ASK Lovosice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Žatec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Šluknov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Bižuterie Jablonec n. N.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Liberec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Jiskra Nový Bor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Skalice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Bižuterie Jablonec n. N.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Liberec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Šluknov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KO Česká Kamenice</w:t>
      </w:r>
      <w:r>
        <w:t> - ASK Lovosice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Kovostroj Děčín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Bohušovice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ASK Lovosice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Jiskra Nový Bor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Kovostroj Děčín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Šluknov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Ústí n. L. B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SKK Bohušovice B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Žatec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VTŽ Chomutov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Liberec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Bižuterie Jablonec n. N.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KO Česká Kamenice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Bižuterie Jablonec n. N.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Jiskra Nový 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Lokomotiva Liberec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KO Česká Kamenice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Lokomotiva Žatec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VTŽ Chomutov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Šluknov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Bižuterie Jablonec n. N.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ASK Lovosice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>TJ Jiskra Nový Bor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Kovostroj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Skalice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Bižuterie Jablonec n. N.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ASK Lovosice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>TJ Lokomotiva Ústí n. L.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Liberec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Šluknov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Bižuterie Jablonec n. N.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ASK Lovosice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Jiskra Nový Bor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Kovostroj Děčín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Skalice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Bohušovice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Liberec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Bižuterie Jablonec n. N.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Žatec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KO Česká Kamenice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SKK Bohušovice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Šluknov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>TJ Bižuterie Jablonec n. N.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ASK Lovosice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Žatec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Šluknov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ASK Lovosice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Kovostroj Děčín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SKK Bohušovice B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VTŽ Chomutov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Ústí n. L. B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Bižuterie Jablonec n. N.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Jiskra Nový Bor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KO Česká Kamenice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SKK Bohušovice B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Žatec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VTŽ Chomutov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Bižuterie Jablonec n. N.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SK Šluknov</w:t>
      </w:r>
      <w:r>
        <w:t> - TJ Jiskra Nový Bor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KO Česká Kamenice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Skalice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Liberec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Ústí n. L. B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ASK Lovosice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Kovostroj Děčín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SK Skalice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Bižuterie Jablonec n. N.</w:t>
      </w:r>
      <w:r>
        <w:t> - TJ Lokomotiva Žatec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TJ Lokomotiva Liberec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Bižuterie Jablonec n. N.</w:t>
      </w:r>
      <w:r>
        <w:t> - ASK Lovosice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Kovostroj Děčín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KO Česká Kamenice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Bižuterie Jablonec n. N.</w:t>
      </w:r>
      <w:r>
        <w:t> - SKK Bohušovice B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Bižuterie Jablonec n. N.</w:t>
      </w:r>
      <w:r>
        <w:t> - TJ VTŽ Chomutov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SK Šluknov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TJ Lokomotiva Ústí n. L. B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 N.</w:t>
      </w:r>
      <w:r>
        <w:t> - TJ Jiskra Nový Bor</w:t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KO Česká Kamenice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SKK Bohušovice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ASK Lovosice</w:t>
      </w:r>
      <w:r>
        <w:t> - TJ Lokomotiva Žatec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VTŽ Chomutov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SK Šluknov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Bižuterie Jablonec n. N.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Jiskra Nový 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>TJ Jiskra Nový Bor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Kovostroj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KO Česká Kamenice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SK Skalice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Lokomotiva Liberec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Bižuterie Jablonec n. N.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Liberec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Šluknov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22.11.23</w:t>
      </w:r>
      <w:r>
        <w:tab/>
      </w:r>
      <w:r>
        <w:t>st</w:t>
      </w:r>
      <w:r>
        <w:tab/>
      </w:r>
      <w:r>
        <w:t>16:30</w:t>
      </w:r>
      <w:r>
        <w:tab/>
      </w:r>
      <w:r>
        <w:t>TJ Jiskra Nový Bor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Bižuterie Jablonec n. N.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Jiskra Nový Bor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Kovostroj Děčín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Skalice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Bižuterie Jablonec n. N.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TJ Bižuterie Jablonec nad Nisou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Bohušovice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