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Zborník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Šatava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Sadská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Sadská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Sadská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TJ Sokol Kostelec n.Č.l. 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Tehovec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Kuželky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>TJ Sokol Kostelec n.Č.l. A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Kolín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Kolín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Vlašim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n.Č.l.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A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>KK Kolín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>KK Sadská B - </w:t>
      </w:r>
      <w:r>
        <w:rPr>
          <w:color w:val="00B050"/>
        </w:rPr>
        <w:t>TJ Sokol Kostelec n.Č.l.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>KK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Kostelec n.Č.l.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Kuželky Tehovec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Kolín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Kuželky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Palaštuk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776 126 115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palastuk@tiscali.cz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Weiss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602 325 230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weiss.roman@seznam.cz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