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Vysočina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Vedouci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Čejka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Dúška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Pelhřimov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C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C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C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C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C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BOPO Třebíč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16:00</w:t>
      </w:r>
      <w:r>
        <w:tab/>
      </w:r>
      <w:r>
        <w:t>TJ Slovan Kamenice nad Lipou C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C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C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TJ Slovan Kamenice nad Lipou C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C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Nové Město na Moravě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16.02.24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TJ Třebíč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05.10.23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Jihlava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Jihlava C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C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C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KK Jihlava C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C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C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C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C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Třebíč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Fučík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777724466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fucik.pepa1@gmail.com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604 551 935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Štark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731 595 836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papouskova.d@email.cz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Macek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777175263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mukacek@email.cz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Partlová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724 842 894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annakubenova@seznam.cz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Sára Turková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602 330 067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sara.turkova@seznam.cz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605 779 473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605 532 267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lubosstrnad28@seznam.cz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Brátka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724175040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bobis.b@centrum.cz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