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Tobolová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Dobroslavice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Prostějov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Michálkovice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Tatran Litovel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Prostějov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14:00</w:t>
      </w:r>
      <w:r>
        <w:tab/>
      </w:r>
      <w:r>
        <w:t>TJ Sokol Dobroslavice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16:00</w:t>
      </w:r>
      <w:r>
        <w:tab/>
      </w:r>
      <w:r>
        <w:t>TJ Prostějov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Dobroslavice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˝A˝</w:t>
      </w:r>
      <w:r>
        <w:t> - TJ Michálkovice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Dobroslavice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Michálkovice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Odry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Tatran Litovel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Bohumín ˝B˝</w:t>
      </w:r>
      <w:r>
        <w:t> - TJ Prostějov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Michálkovice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Sokol Přemyslovice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˝B˝</w:t>
      </w:r>
      <w:r>
        <w:t> - TJ Sokol Dobroslavice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Sokol Přemyslovice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Michálkovice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Horní Benešov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Prostějov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Dobroslavice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KK Šumperk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Tatran Litovel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15:00</w:t>
      </w:r>
      <w:r>
        <w:tab/>
      </w:r>
      <w:r>
        <w:t>TJ Sokol Dobroslavice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Sokol Přemyslovice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Tatran Litovel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Šumperk ˝B˝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30.10.23</w:t>
      </w:r>
      <w:r>
        <w:tab/>
      </w:r>
      <w:r>
        <w:t>po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˝B˝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Prostějov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Michálkovice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14.04.24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Dobroslavice ˝A˝</w:t>
      </w:r>
      <w:r>
        <w:t> - Sokol Přemyslovice ˝B˝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 ˝A˝</w:t>
      </w:r>
      <w:r>
        <w:t> - SKK Jeseník ˝A˝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˝B˝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 ˝A˝</w:t>
      </w:r>
      <w:r>
        <w:t> - TJ Odry ˝B˝</w:t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Michálkovice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SKK Jeseník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Odry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Sokol Dobroslavice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˝B˝</w:t>
      </w:r>
      <w:r>
        <w:t> - TJ Prostějov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07.04.24</w:t>
      </w:r>
      <w:r>
        <w:tab/>
      </w:r>
      <w:r>
        <w:t>ne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˝B˝</w:t>
      </w:r>
      <w:r>
        <w:t> - TJ Sokol Bohumín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Sokol Dobroslavice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Sokol Sedlnice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Tatran Litovel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16.12.23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SKK Ostrava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Sokol Bohumín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Odry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07.04.24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KK Šumperk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Prostějov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Sokol Přemyslovice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SKK Jeseník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15:00</w:t>
      </w:r>
      <w:r>
        <w:tab/>
      </w:r>
      <w:r>
        <w:t>SKK Ostrava ˝A˝ - </w:t>
      </w:r>
      <w:r>
        <w:rPr>
          <w:color w:val="00B050"/>
        </w:rPr>
        <w:t>TJ Michálkovice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Michálkovice ˝A˝</w:t>
      </w:r>
      <w:r>
        <w:t> - TJ Horní Benešov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Dobroslavice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Michálkovice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Prostějov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Bohumín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Dobroslavice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Michálkovice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Odry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14.04.24</w:t>
      </w:r>
      <w:r>
        <w:tab/>
      </w:r>
      <w:r>
        <w:t>ne</w:t>
      </w:r>
      <w:r>
        <w:tab/>
      </w:r>
      <w:r>
        <w:t>09:30</w:t>
      </w:r>
      <w:r>
        <w:tab/>
      </w:r>
      <w:r>
        <w:t>TJ Sokol Dobroslavice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Prostějov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Odry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Jeseník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Dobroslavice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Michálkovice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Prostějov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Šumperk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Michálkovice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Sedlnice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04.12.23</w:t>
      </w:r>
      <w:r>
        <w:tab/>
      </w:r>
      <w:r>
        <w:t>po</w:t>
      </w:r>
      <w:r>
        <w:tab/>
      </w:r>
      <w:r>
        <w:t>18:00</w:t>
      </w:r>
      <w:r>
        <w:tab/>
      </w:r>
      <w:r>
        <w:t>TJ Sokol Bohumín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Sokol Přemyslovice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Sokol Dobroslavice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Tatran Litovel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Dobroslavice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Jeseník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KK Šumperk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Prostějov ˝A˝</w:t>
      </w:r>
      <w:r>
        <w:t> - SKK Ostrava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Michálkovice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Horní Benešov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Bohumín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Odry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