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Podbořany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Rokycany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Tehovec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Kamenice nad Lipou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Sokol Kdyně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Kuželky Tehovec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Lomnice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Slovan Kamenice nad Lipou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Červený Kostelec 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Podbořany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Kamenice nad Lipou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Sokol Kdyně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Červený Kostelec 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SKK Rokycany B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Lokomotiva Tábor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 </w:t>
      </w:r>
      <w:r>
        <w:t> - SKK Podbořany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Slovan Kamenice nad Lipou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Lomnice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Konstruktiva Praha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SKK Bohušovice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Tehovec 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Konstruktiva Praha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Kamenice nad Lipou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Rokycany B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Kuželky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Podbořany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Tehovec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Kamenice nad Lipou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Slovan Kamenice nad Lipou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Lomnice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Červený Kostelec 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Podbořany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Kuželky Tehovec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Podbořany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Rokycany B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Tehovec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Kamenice nad Lipou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Kuželky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Lokomotiva Tábor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Kamenice nad Lipou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Lomnice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Konstruktiva Praha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Červený Kostelec 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Tehovec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Jičín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Kosmonosy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</w:t>
      </w:r>
      <w:r>
        <w:t> - Kuželky Tehovec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Bohušovice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Jičín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Rokycany B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Kosmonosy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Kuželky Tehovec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Červený Kostelec 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Lokomotiva Tábor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Podbořany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Kdyně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Lomnice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Kamenice nad Lipou</w:t>
      </w:r>
      <w:r>
        <w:t> - KK Konstruktiva Praha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Červený Kostelec 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Lomnice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Tehovec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Jičín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Slovan Kamenice nad Lipou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Kdyně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Kosmonosy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Tehovec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Kamenice nad Lipou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Konstruktiva Praha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Lokomotiva Tábor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Podbořany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Rokycany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Kamenice nad Lipou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Rokycany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Konstruktiva Praha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Tehovec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Šmidlík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739486082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petr.smidlik@seznam.cz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lokotabor@outlook.cz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604 426 454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604584925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j.dvorak@raz-dva.cz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