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Sedlář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Sedlář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Zita Řehůřková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Otakar Lukáč, Jindřiška Klimešová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Jan Šmerda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Otakar Lukáč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Otakar Lukáč, Zita Řehůřková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Sedlář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Ratiškovice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Ratiškovice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Blansko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Blansko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25.02.24</w:t>
      </w:r>
      <w:r>
        <w:tab/>
      </w:r>
      <w:r>
        <w:t>ne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KK Vyškov˝B˝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26.09.23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13:00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>KK Vyškov˝B˝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26.09.23</w:t>
      </w:r>
      <w:r>
        <w:tab/>
      </w:r>
      <w:r>
        <w:t>út</w:t>
      </w:r>
      <w:r>
        <w:tab/>
      </w:r>
      <w:r>
        <w:t>16:30</w:t>
      </w:r>
      <w:r>
        <w:tab/>
      </w:r>
      <w:r>
        <w:t>KK Šumperk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25.02.24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Vyškov˝B˝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