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Kyrianová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Kyriánová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Kovářík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Holýšov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Holýšov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SK Škoda VS Plzeň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Škoda VS Plzeň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Zahálka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725 350 696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t.zahalka@email.cz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jhendrych@hbgroup.cz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