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D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Tužil, Pavel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Radil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Fürst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Melchertová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Polanský, 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Karolína Derahová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Kyselka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Vacková Šárka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Tužil, Jiří Daněček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Vacková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Daněček, 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Karolína Derahová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Kyselka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Radana Krausová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Kyselka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Daněček, Pavel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Fürst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Kyselka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Fürst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Tužil, Jiří Daněček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Kyselka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Melchertová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Karolína Derahová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Tužil, Jiří Daněček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Kyselka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Vacková Šárka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Kyselka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Petra Fürstová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Daněček, 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Šula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Fürst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Fürst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Kyselka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Daněček, 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Šula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Melchertová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Vacková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Šula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Daněček, 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Vacková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Vacková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Šula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Kyselka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Tužil, Jiří Daněček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Melchertová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Vacková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Šula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B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B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Vracov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12:00</w:t>
      </w:r>
      <w:r>
        <w:tab/>
      </w:r>
      <w:r>
        <w:t>Vltavan Loučovice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TJ Start Jihlava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Vracov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16:30</w:t>
      </w:r>
      <w:r>
        <w:tab/>
      </w:r>
      <w:r>
        <w:t>TJ Sokol Slavonice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Jihlava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Jihlava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Jihlava B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Jihlava B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Jihlava B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15:00</w:t>
      </w:r>
      <w:r>
        <w:tab/>
      </w:r>
      <w:r>
        <w:t>KK Slavoj Žirovnice 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Slavonice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Jihlava B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B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Jihlava B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B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B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13:00</w:t>
      </w:r>
      <w:r>
        <w:tab/>
      </w:r>
      <w:r>
        <w:t>KK Jihlava B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05.11.23</w:t>
      </w:r>
      <w:r>
        <w:tab/>
      </w:r>
      <w:r>
        <w:t>ne</w:t>
      </w:r>
      <w:r>
        <w:tab/>
      </w:r>
      <w:r>
        <w:t>10:30</w:t>
      </w:r>
      <w:r>
        <w:tab/>
      </w:r>
      <w:r>
        <w:t>SK Baník Ratíškovice A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B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16:30</w:t>
      </w:r>
      <w:r>
        <w:tab/>
      </w:r>
      <w:r>
        <w:t>TJ Sokol Slavonice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KK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Slavonice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KK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B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B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Vltavan Loučovice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B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B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13:00</w:t>
      </w:r>
      <w:r>
        <w:tab/>
      </w:r>
      <w:r>
        <w:t>KK Jihlava B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Mistřín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16:30</w:t>
      </w:r>
      <w:r>
        <w:tab/>
      </w:r>
      <w:r>
        <w:t>TJ Sokol Slavonice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</w:t>
      </w:r>
      <w:r>
        <w:t> - KK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Žirovnice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Slavonice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Slavoj Žirovnice </w:t>
      </w:r>
      <w:r>
        <w:t> - KK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B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B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13:00</w:t>
      </w:r>
      <w:r>
        <w:tab/>
      </w:r>
      <w:r>
        <w:t>KK Jihlava B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05.11.23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SK Baník Ratíškovice A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17.12.23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16:30</w:t>
      </w:r>
      <w:r>
        <w:tab/>
      </w:r>
      <w:r>
        <w:t>TJ Sokol Slavonice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Jihlava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Slavonice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Mistřín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KK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B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B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Jihlava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 B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B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B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B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B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 B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 B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 B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16:30</w:t>
      </w:r>
      <w:r>
        <w:tab/>
      </w:r>
      <w:r>
        <w:t>TJ Sokol Slavonice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B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09:30</w:t>
      </w:r>
      <w:r>
        <w:tab/>
      </w:r>
      <w:r>
        <w:t>TJ Sokol Vracov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B</w:t>
      </w:r>
      <w:r>
        <w:t> - KK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Slavonice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Slavonice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Slavonice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B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Slavonice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Slavonice</w:t>
      </w:r>
      <w:r>
        <w:t> - KK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13:00</w:t>
      </w:r>
      <w:r>
        <w:tab/>
      </w:r>
      <w:r>
        <w:t>KK Jihlava B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Slavonice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Slavonice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Slavonice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Slavonice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Slavonice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B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Slavonice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 B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 B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13:00</w:t>
      </w:r>
      <w:r>
        <w:tab/>
      </w:r>
      <w:r>
        <w:t>KK Jihlava B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 B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Slavonice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 B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15:00</w:t>
      </w:r>
      <w:r>
        <w:tab/>
      </w:r>
      <w:r>
        <w:t>TJ Sokol Vracov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 B</w:t>
      </w:r>
      <w:r>
        <w:t> - KK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 B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 B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 B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B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 B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Telnice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13:00</w:t>
      </w:r>
      <w:r>
        <w:tab/>
      </w:r>
      <w:r>
        <w:t>KK Jihlava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KK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16:30</w:t>
      </w:r>
      <w:r>
        <w:tab/>
      </w:r>
      <w:r>
        <w:t>TJ Sokol Slavonice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