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Severomoravská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Ostrava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Jeseník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Hranice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13:00</w:t>
      </w:r>
      <w:r>
        <w:tab/>
      </w:r>
      <w:r>
        <w:t>TJ Horní Benešov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Horní Benešov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10:00</w:t>
      </w:r>
      <w:r>
        <w:tab/>
      </w:r>
      <w:r>
        <w:t>Sokol Přemyslovice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Horní Benešov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13:30</w:t>
      </w:r>
      <w:r>
        <w:tab/>
      </w:r>
      <w:r>
        <w:t>TJ Opava ˝C˝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Horní Benešov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Přemyslovice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Přemyslovice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13:00</w:t>
      </w:r>
      <w:r>
        <w:tab/>
      </w:r>
      <w:r>
        <w:t>TJ Horní Benešov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13:30</w:t>
      </w:r>
      <w:r>
        <w:tab/>
      </w:r>
      <w:r>
        <w:t>TJ Opava ˝C˝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10:00</w:t>
      </w:r>
      <w:r>
        <w:tab/>
      </w:r>
      <w:r>
        <w:t>Sokol Přemyslovice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Opava ˝C˝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Opava ˝C˝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Rýmařov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16:30</w:t>
      </w:r>
      <w:r>
        <w:tab/>
      </w:r>
      <w:r>
        <w:t>TJ Horní Benešov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Odry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Pozemstav Prostějov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Kuna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606 470 860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zdenda.kuna@seznam.cz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Smejkal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737 414 933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kuzelky@jes.cz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Hranice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Hranice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Teplická 290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753 01 Hranice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Terrichová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737 489 382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vozakovazdenka@seznam.cz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 Horák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602 792 182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horak@kunst.cz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Janyška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777 343 693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milan.janyska@seznam.cz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Peter Dankovič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603 253 679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danken@seznam.cz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Smékal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777301900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milan.smekal@post.cz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Schwalbe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608880756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petrschwalbe@gmail.com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Vagner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792770546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kvag618@seznam.cz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Rýmařov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Stárek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735 271 107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ladislavstarek1@seznam.cz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Fischer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alfi598@gmail.com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606 618 600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perina1@seznam.cz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Chvalíkovice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Staněk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604327396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jr.stanek@seznam.cz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Odry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Chlevišťan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734837766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k.chlevistan@seznam.cz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Pozemstav Prostějov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Jurda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737 350 658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jujo@centrum.cz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