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A 6-ti členné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Jiřina Krtková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Ves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Dynamo České Budějovice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Vltavan Loučovice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Loko Č. Budějovice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KK Český Krumlov 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KK Český Krumlov 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Vltavan Loučovice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Loko Č. Budějovice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Nová Ves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KK Český Krumlov 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Loko Č. Budějovice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Loko Č. Budějovice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KK Český Krumlov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12.01.23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Soběnov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Loko Č. Budějovice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KK Český Krumlov 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Kuželky Borovany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KK Český Krumlov 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20.02.23</w:t>
      </w:r>
      <w:r>
        <w:tab/>
      </w:r>
      <w:r>
        <w:t>po</w:t>
      </w:r>
      <w:r>
        <w:tab/>
      </w:r>
      <w:r>
        <w:t>17:30</w:t>
      </w:r>
      <w:r>
        <w:tab/>
      </w:r>
      <w:r>
        <w:t>KK Český Krumlov 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28.11.22</w:t>
      </w:r>
      <w:r>
        <w:tab/>
      </w:r>
      <w:r>
        <w:t>po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Kuželky Borovany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KK Český Krumlov 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Loko Č. Budějovice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KK Český Krumlov 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Vltavan Loučovice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Soběnov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Ves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Nové Hrady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Soběnov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Nové Hrady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KK Český Krumlov 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Dynamo České Budějovice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Soběnov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KK Český Krumlov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Loko Č. Budějovice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Vltavan Loučovice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Kuželky Borovany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Loko Č. Budějovice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Český Krumlov 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KK Český Krumlov 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Vltavan Loučovice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Václava Tesařová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724 271 379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tesarova.vaclava@seznam.cz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604561379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vasek.tomas@seznam.cz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721934717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Ludvík Sojka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725744501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ludviksojka@gmail.com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Šimková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724124776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j.simkova@seznam.cz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602482086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kriha@terms-cz.com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