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Haboňová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Valašské Meziříčí C</w:t>
      </w:r>
      <w:r>
        <w:t> - TJ Jiskra Otrokovice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Gumárny Zubří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Jiskra Otrokovice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14:00</w:t>
      </w:r>
      <w:r>
        <w:tab/>
      </w:r>
      <w:r>
        <w:t>KK Camo Slavičín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Gumárny Zubří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Sokol Machová 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Jiskra Otrokovice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Camo Slavičín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Bojkovice Krons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Kelč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Kroměříž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SC Bylnice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KC Zlín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18.12.22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Gumárny Zubří</w:t>
      </w:r>
      <w:r>
        <w:t> - TJ Jiskra Otrokovice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VKK Vsetín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Sokol Machová 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A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Bojkovice Krons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Bojkovice Krons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Sokol Machová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Jiskra Otrokovice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17:30</w:t>
      </w:r>
      <w:r>
        <w:tab/>
      </w:r>
      <w:r>
        <w:t>VKK Vsetín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Jiskra Otrokovice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Gumárny Zubří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SC Bylnice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08.10.22</w:t>
      </w:r>
      <w:r>
        <w:tab/>
      </w:r>
      <w:r>
        <w:t>so</w:t>
      </w:r>
      <w:r>
        <w:tab/>
      </w:r>
      <w:r>
        <w:t>17:00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>TJ Jiskra Otrokovice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Bojkovice Krons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Sokol Machová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VKK Vsetín B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Jiskra Otrokovice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KC Zlín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Kroměříž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Kelč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Gumárny Zubří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SC Bylnice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VKK Vsetín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Jiskra Otrokovice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Sokol Machová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Valašské Meziříčí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Sokol Machová 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Camo Slavičín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Jiskra Otrokovice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Gumárny Zubří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KC Zlín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Machová </w:t>
      </w:r>
      <w:r>
        <w:t> - TJ Kelč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Bojkovice Krons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Valašské Meziříčí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Camo Slavičín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SC Bylnice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VKK Vsetín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Camo Slavičín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Jiskra Otrokovice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Kelč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SC Bylnice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16:00</w:t>
      </w:r>
      <w:r>
        <w:tab/>
      </w:r>
      <w:r>
        <w:t>TJ Sokol Machová 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Gumárny Zubří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Kelč</w:t>
      </w:r>
      <w:r>
        <w:t> - TJ Sokol Machová 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Jiskra Otrokovice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13.09.22</w:t>
      </w:r>
      <w:r>
        <w:tab/>
      </w:r>
      <w:r>
        <w:t>út</w:t>
      </w:r>
      <w:r>
        <w:tab/>
      </w:r>
      <w:r>
        <w:t>18:00</w:t>
      </w:r>
      <w:r>
        <w:tab/>
      </w:r>
      <w:r>
        <w:t>TJ Valašské Meziříčí C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Otrokovice B</w:t>
      </w:r>
      <w:r>
        <w:t> - VKK Vsetín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Bojkovice Krons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Sokol Machová 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KK Camo Slavičín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18.12.22</w:t>
      </w:r>
      <w:r>
        <w:tab/>
      </w:r>
      <w:r>
        <w:t>ne</w:t>
      </w:r>
      <w:r>
        <w:tab/>
      </w:r>
      <w:r>
        <w:t>09:30</w:t>
      </w:r>
      <w:r>
        <w:tab/>
      </w:r>
      <w:r>
        <w:t>TJ Gumárny Zubří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Kelč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Valašské Meziříčí C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KK Kroměříž B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KK Camo Slavičín A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TJ Gumárny Zubří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SC Bylnice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 B</w:t>
      </w:r>
      <w:r>
        <w:t> - KC Zlín C</w:t>
      </w:r>
      <w:r>
        <w:tab/>
      </w:r>
      <w:r>
        <w:rPr>
          <w:sz w:val="14"/>
          <w:szCs w:val="14"/>
        </w:rPr>
        <w:t>Otrokovice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Jiskra Otrokovice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Volek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607767125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volekmikin@seznam.cz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Tománek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737 663 219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tomanek996@gmail.com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Zábel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731764754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zabell@seznam.cz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Trochta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739065628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jaratrochta@email.cz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Spurný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603456386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Machala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774500319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machalamichall@seznam.cz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603537279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cizjosef@seznam.cz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Vybíral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730 943 344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tomas.vybiral2@gmail.com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Ondrouchová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603 569 284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