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Pražák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Kamenický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Vondráček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Kamenický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Kamenický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Vondráček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Pražák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Pražák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Rokytnice n. J.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Zálabák 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Nová Paka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Nová Paka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17:00</w:t>
      </w:r>
      <w:r>
        <w:tab/>
      </w:r>
      <w:r>
        <w:t> Rokytnice n. J. A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D. Králové n. L. A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19:30</w:t>
      </w:r>
      <w:r>
        <w:tab/>
      </w:r>
      <w:r>
        <w:t> Loko. Trutnov B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Zálabák Smiřice A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 Rokytnice n. J.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D. Králové n. 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Loko Č. Třebová A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Zálabák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Třebechovice p. O.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Třebechovice p. O.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 Rokytnice n. J.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D. Králové n. 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Loko Č. Třebová A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Zálabák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 Rokytnice n. J. A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D. Králové n. L. A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27.03.23</w:t>
      </w:r>
      <w:r>
        <w:tab/>
      </w:r>
      <w:r>
        <w:t>po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Zálabák Smiřice A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 Rokytnice n. J.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Rokytnice n. J. A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 Rokytnice n. J.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Rokytnice n. J. A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 Rokytnice n. J.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 Rokytnice n. J.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Rokytnice n. J. A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D. Králové n. L. A - </w:t>
      </w:r>
      <w:r>
        <w:rPr>
          <w:color w:val="00B050"/>
        </w:rPr>
        <w:t> Rokytnice n. J.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Rokytnice n. J. A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10.11.22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 Rokytnice n. J.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Rokytnice n. J. A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 Rokytnice n. J.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Rokytnice n. J. A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Zálabák Smiřice A - </w:t>
      </w:r>
      <w:r>
        <w:rPr>
          <w:color w:val="00B050"/>
        </w:rPr>
        <w:t> Rokytnice n. J.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 Rokytnice n. J.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Rokytnice n. J.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 Rokytnice n. J.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Rokytnice n. J. A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 Rokytnice n. J.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 Rokytnice n. J.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26.03.23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 Rokytnice n. J. A</w:t>
      </w:r>
      <w:r>
        <w:t> - D. Králové n. 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 Rokytnice n. J.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Rokytnice n. J. A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 Rokytnice n. J.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Rokytnice n. J. A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Loko Č. Třebová A - </w:t>
      </w:r>
      <w:r>
        <w:rPr>
          <w:color w:val="00B050"/>
        </w:rPr>
        <w:t> Rokytnice n. J.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Rokytnice n. J. A</w:t>
      </w:r>
      <w:r>
        <w:t> - Zálabák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Č. Kostelec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24.10.22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Zálabák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 Rokytnice n. J. A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Č. Kostelec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D. Králové n. 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Loko Č. Třebová A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Zálabák Smiřice A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 Rokytnice n. J.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D. Králové n. L. A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11.04.23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17.01.23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D. Králové n. L.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n. L. A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Zálabák Smiřice A - </w:t>
      </w:r>
      <w:r>
        <w:rPr>
          <w:color w:val="00B050"/>
        </w:rPr>
        <w:t>D. Králové n. 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n. L. A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D. Králové n. 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n. L. A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D. Králové n. 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n. L. A</w:t>
      </w:r>
      <w:r>
        <w:t> -  Rokytnice n. J.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22.11.22</w:t>
      </w:r>
      <w:r>
        <w:tab/>
      </w:r>
      <w:r>
        <w:t>út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D. Králové n. 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D. Králové n. L.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n. L. A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24.11.22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D. Králové n. 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n. L. A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D. Králové n. 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>Loko Č. Třebová A - </w:t>
      </w:r>
      <w:r>
        <w:rPr>
          <w:color w:val="00B050"/>
        </w:rPr>
        <w:t>D. Králové n. 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n. L. A</w:t>
      </w:r>
      <w:r>
        <w:t> - Zálabák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D. Králové n. 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n. L.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D. Králové n. 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n. L. A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26.03.23</w:t>
      </w:r>
      <w:r>
        <w:tab/>
      </w:r>
      <w:r>
        <w:t>ne</w:t>
      </w:r>
      <w:r>
        <w:tab/>
      </w:r>
      <w:r>
        <w:t>16:00</w:t>
      </w:r>
      <w:r>
        <w:tab/>
      </w:r>
      <w:r>
        <w:t> Rokytnice n. J. A - </w:t>
      </w:r>
      <w:r>
        <w:rPr>
          <w:color w:val="00B050"/>
        </w:rPr>
        <w:t>D. Králové n. 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n. L. A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D. Králové n. 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D. Králové n. 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n. L. A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D. Králové n. 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n. L. A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Dobruška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Loko Č. Třebová A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Zálabák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 Rokytnice n. J. A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D. Králové n. L. A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Dobruška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Zálabák Smiřice A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Dobruška A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 Rokytnice n. J.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11.04.23</w:t>
      </w:r>
      <w:r>
        <w:tab/>
      </w:r>
      <w:r>
        <w:t>út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D. Králové n. 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 Loko. Trutnov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Zálabák Smiřice A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 Loko. Trutnov B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 Rokytnice n. J.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D. Králové n. 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 Loko. Trutnov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Loko Č. Třebová A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Zálabák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 Rokytnice n. J. A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D. Králové n. L. A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Solnice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Loko Č. Třebová A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Zálabák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 Rokytnice n. J. A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D. Králové n. L. A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Solnice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Zálabák Smiřice A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 Rokytnice n. J.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D. Králové n. 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Rychnov n. Kn.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Rychnov n. Kn. B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Zálabák Smiřice A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 Rokytnice n. J.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D. Králové n. 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Rychnov n. Kn.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Loko Č. Třebová A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Zálabák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 Rokytnice n. J. A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>D. Králové n. L. A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Č. Třebová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D. Králové n. L. A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Č. Třebová A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Č. Třebová A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Rychnov n. Kn. B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Č. Třebová A</w:t>
      </w:r>
      <w:r>
        <w:t> - Zálabák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Č. Třebová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Č. Třebová A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 Rokytnice n. J. A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Č. Třebová A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Č. Třebová A</w:t>
      </w:r>
      <w:r>
        <w:t> - D. Králové n. 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Č. Třebová A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Č. Třebová A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Loko Č. Třebová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Zálabák Smiřice A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Č. Třebová A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Č. Třebová A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Č. Třebová A</w:t>
      </w:r>
      <w:r>
        <w:t> -  Rokytnice n. J.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17.01.23</w:t>
      </w:r>
      <w:r>
        <w:tab/>
      </w:r>
      <w:r>
        <w:t>út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Zálabák Smiřice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24.10.22</w:t>
      </w:r>
      <w:r>
        <w:tab/>
      </w:r>
      <w:r>
        <w:t>po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Zálabák 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Zálabák Smiřice A</w:t>
      </w:r>
      <w:r>
        <w:t> - D. Králové n. 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Zálabák 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Zálabák Smiřice A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Zálabák 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Zálabák Smiřice A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Loko Č. Třebová A - </w:t>
      </w:r>
      <w:r>
        <w:rPr>
          <w:color w:val="00B050"/>
        </w:rPr>
        <w:t>Zálabák 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Zálabák 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Zálabák Smiřice A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Zálabák 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Zálabák Smiřice A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Zálabák 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Zálabák Smiřice A</w:t>
      </w:r>
      <w:r>
        <w:t> -  Rokytnice n. J.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Zálabák Smiřice A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D. Králové n. L. A - </w:t>
      </w:r>
      <w:r>
        <w:rPr>
          <w:color w:val="00B050"/>
        </w:rPr>
        <w:t>Zálabák 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Zálabák Smiřice A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Zálabák 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Zálabák Smiřice A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Zálabák 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Zálabák Smiřice A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Zálabák Smiřice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Zálabák 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Zálabák Smiřice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Zálabák 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Zálabák Smiřice A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> Rokytnice n. J. A - </w:t>
      </w:r>
      <w:r>
        <w:rPr>
          <w:color w:val="00B050"/>
        </w:rPr>
        <w:t>Zálabák 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Hylváty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 Rokytnice n. J. A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D. Králové n. L. A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Zálabák Smiřice A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 Rokytnice n. J.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D. Králové n. 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15:00</w:t>
      </w:r>
      <w:r>
        <w:tab/>
      </w:r>
      <w:r>
        <w:t>Dobruška A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Loko Č. Třebová A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Zálabák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Hylváty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 Rokytnice n. J.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18.10.22</w:t>
      </w:r>
      <w:r>
        <w:tab/>
      </w:r>
      <w:r>
        <w:t>út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D. Králové n. 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Loko Č. Třebová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Zálabák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 Rokytnice n. J.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D. Králové n. L.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Zálabák Smiřice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Náchod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Bajer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737 164 933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bakako55@seznam.cz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Třebechovice p. O.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Třebechovice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Heldovo náměstí 1265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46 Třebechovice pod Orebem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Motyčka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olda.motycka@seznam.cz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Mařák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725 284 705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zmarak@seznam.cz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 Rokytnice n. J.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607 826 686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honza.volf@centrum.cz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Č. Kostelec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D. Králové n. L.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Janeček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732 224 602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janecjan@seznam.cz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Dobruška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Dobruška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Opočenská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518 01 Dobruška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732342939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balcarmichal@seznam.cz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Růžička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777056789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ruzicka@dobruska.cz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 Loko. Trutnov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Jeníček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kuzelkytrutnov@seznam.cz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Solnice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01 Solnice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602511065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602 511 065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Rychnov n. Kn.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Gálus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732759515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gapeczech66@gmail.com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Č. Třebová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Sokol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702 072 242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Zálabák Smiřice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Hanzlíček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hanzlicek1@centrum.cz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Hylváty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Januška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605718490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mjanuska@centrum.cz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Jiri Doucha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774 309 388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ji.doucha@tiscali.cz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