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Vít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Vrchlabí SPVR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Vrchlabí SPVR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KK Jiří Poděbrady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TJ Nová Paka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Nová Paka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SKK Jičín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SKK Hořice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TJ Nová Paka 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Vrchlabí SPVR</w:t>
      </w:r>
      <w:r>
        <w:t> - SKK Náchod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KK Kosmonosy 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Kosmonosy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25.09.22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Jiří Poděbrady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Nová Paka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Náchod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Vrchlabí SPVR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TJ Nová Paka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Nová Paka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Jičín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Hořice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Paka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Nová Paka </w:t>
      </w:r>
      <w:r>
        <w:t> - SKK Hořice</w:t>
      </w:r>
      <w:r>
        <w:tab/>
      </w:r>
      <w:r>
        <w:rPr>
          <w:sz w:val="14"/>
          <w:szCs w:val="14"/>
        </w:rPr>
        <w:t>Nová Paka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25.09.22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Nová Paka </w:t>
      </w:r>
      <w:r>
        <w:t> - SKK Vrchlabí SPVR</w:t>
      </w:r>
      <w:r>
        <w:tab/>
      </w:r>
      <w:r>
        <w:rPr>
          <w:sz w:val="14"/>
          <w:szCs w:val="14"/>
        </w:rPr>
        <w:t>Nová Paka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Nová Paka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Nová Paka </w:t>
      </w:r>
      <w:r>
        <w:t> - SKK Jičín</w:t>
      </w:r>
      <w:r>
        <w:tab/>
      </w:r>
      <w:r>
        <w:rPr>
          <w:sz w:val="14"/>
          <w:szCs w:val="14"/>
        </w:rPr>
        <w:t>Nová Paka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11.12.22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14:00</w:t>
      </w:r>
      <w:r>
        <w:tab/>
      </w:r>
      <w:r>
        <w:t>SKK Hořice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Nová Paka </w:t>
      </w:r>
      <w:r>
        <w:t> - KK Kosmonosy </w:t>
      </w:r>
      <w:r>
        <w:tab/>
      </w:r>
      <w:r>
        <w:rPr>
          <w:sz w:val="14"/>
          <w:szCs w:val="14"/>
        </w:rPr>
        <w:t>Nová Paka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Nová Paka </w:t>
      </w:r>
      <w:r>
        <w:t> - KK Jiří Poděbrady</w:t>
      </w:r>
      <w:r>
        <w:tab/>
      </w:r>
      <w:r>
        <w:rPr>
          <w:sz w:val="14"/>
          <w:szCs w:val="14"/>
        </w:rPr>
        <w:t>Nová Paka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Nová Paka </w:t>
      </w:r>
      <w:r>
        <w:t> - SKK Náchod</w:t>
      </w:r>
      <w:r>
        <w:tab/>
      </w:r>
      <w:r>
        <w:rPr>
          <w:sz w:val="14"/>
          <w:szCs w:val="14"/>
        </w:rPr>
        <w:t>Nová Paka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Náchod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25.09.22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Kosmonosy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Jiří Poděbrady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>TJ Nová Paka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Nová Paka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Jičín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Hořice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>KK Kosmonosy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Vrchlabí SPVR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Nová Paka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SKK Hořice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SKK Vrchlabí SPVR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TJ Nová Paka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SKK Jičín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Náchod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KK Kosmonosy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01.02.23</w:t>
      </w:r>
      <w:r>
        <w:tab/>
      </w:r>
      <w:r>
        <w:t>st</w:t>
      </w:r>
      <w:r>
        <w:tab/>
      </w:r>
      <w:r>
        <w:t>18:00</w:t>
      </w:r>
      <w:r>
        <w:tab/>
      </w:r>
      <w:r>
        <w:t>SKK Vrchlabí SPVR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KK Jiří Poděbrady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>TJ Nová Paka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Nová Paka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10:00</w:t>
      </w:r>
      <w:r>
        <w:tab/>
      </w:r>
      <w:r>
        <w:t>TJ Nová Paka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Nová Paka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Jičín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Kosmonosy 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Jiří Poděbrady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</w:t>
      </w:r>
      <w:r>
        <w:t> - TJ Nová Paka 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Náchod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Hořice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Vrchlabí SPVR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Nová Paka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Náchod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Vrchlabí SPVR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KK Jiří Poděbrady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27.11.22</w:t>
      </w:r>
      <w:r>
        <w:tab/>
      </w:r>
      <w:r>
        <w:t>ne</w:t>
      </w:r>
      <w:r>
        <w:tab/>
      </w:r>
      <w:r>
        <w:t>10:00</w:t>
      </w:r>
      <w:r>
        <w:tab/>
      </w:r>
      <w:r>
        <w:t>TJ Nová Paka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Nová Paka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</w:t>
      </w:r>
      <w:r>
        <w:t> - SKK Jičín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Hořice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Kosmonosy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SPVR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Kynčl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737478448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kykyn636@seznam.cz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Šafránek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792316274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jirkasafranek12@seznam.cz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Paka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Ringel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603571535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milan.ringel@gmail.com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Bureš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604426454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burakk@centrum.cz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Jaroš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13jaro@seznam.cz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Kroupa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736259323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kroupa72@seznam.cz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Vít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605 524 124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tomik.vit@seznam.cz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