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1.KLD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Wittwar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Praštil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Maršát st. Ota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Praštil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Wittwar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Wittwar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Wittwar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Wittwar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Jiskra Hazlov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Jiskra Hazlov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30.10.22</w:t>
      </w:r>
      <w:r>
        <w:tab/>
      </w:r>
      <w:r>
        <w:t>ne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Hazlov </w:t>
      </w:r>
      <w:r>
        <w:t> - CB Dobřany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16.10.22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Kuželky Aš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06.11.22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TJ Teplice Letná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27.11.22</w:t>
      </w:r>
      <w:r>
        <w:tab/>
      </w:r>
      <w:r>
        <w:t>ne</w:t>
      </w:r>
      <w:r>
        <w:tab/>
      </w:r>
      <w:r>
        <w:t>10:00</w:t>
      </w:r>
      <w:r>
        <w:tab/>
      </w:r>
      <w:r>
        <w:t>CB Dobřany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04.12.22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TJ Slavoj Plzeň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12.02.23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TJ Sokol Duchcov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05.03.23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TJ Sokol Kdyně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</w:t>
      </w:r>
      <w:r>
        <w:t> - TJ Sokol Kdyně</w:t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30.10.22</w:t>
      </w:r>
      <w:r>
        <w:tab/>
      </w:r>
      <w:r>
        <w:t>ne</w:t>
      </w:r>
      <w:r>
        <w:tab/>
      </w:r>
      <w:r>
        <w:t>16:30</w:t>
      </w:r>
      <w:r>
        <w:tab/>
      </w:r>
      <w:r>
        <w:t>TJ Jiskra Hazlov  - </w:t>
      </w:r>
      <w:r>
        <w:rPr>
          <w:color w:val="00B050"/>
        </w:rPr>
        <w:t>CB Dobřany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CB Dobřany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</w:t>
      </w:r>
      <w:r>
        <w:t> - TJ Slavoj Plzeň</w:t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CB Dobřany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</w:t>
      </w:r>
      <w:r>
        <w:t> - TJ Sokol Duchcov</w:t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CB Dobřany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CB Dobřany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</w:t>
      </w:r>
      <w:r>
        <w:t> - TJ Jiskra Hazlov </w:t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CB Dobřany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</w:t>
      </w:r>
      <w:r>
        <w:t> - Kuželky Aš</w:t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CB Dobřany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</w:t>
      </w:r>
      <w:r>
        <w:t> - TJ Teplice Letná</w:t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Plzeň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Teplice Letná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Jiskra Hazlov 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>CB Dobřany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Slavoj Plzeň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Kuželky Aš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Sokol Kdyně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04.12.22</w:t>
      </w:r>
      <w:r>
        <w:tab/>
      </w:r>
      <w:r>
        <w:t>ne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CB Dobřany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Sokol Duchcov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Sokol Duchcov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Teplice Letná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Sokol Kdyně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16.10.22</w:t>
      </w:r>
      <w:r>
        <w:tab/>
      </w:r>
      <w:r>
        <w:t>ne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CB Dobřany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Aš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27.11.22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Jiskra Hazlov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12.02.23</w:t>
      </w:r>
      <w:r>
        <w:tab/>
      </w:r>
      <w:r>
        <w:t>ne</w:t>
      </w:r>
      <w:r>
        <w:tab/>
      </w:r>
      <w:r>
        <w:t>10:00</w:t>
      </w:r>
      <w:r>
        <w:tab/>
      </w:r>
      <w:r>
        <w:t>CB Dobřany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Slavoj Plzeň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18.09.22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Teplice Letná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Jiskra Hazlov 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>CB Dobřany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Slavoj Plzeň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Kuželky Aš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Duchcov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04.12.22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Sokol Kdyně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12.02.23</w:t>
      </w:r>
      <w:r>
        <w:tab/>
      </w:r>
      <w:r>
        <w:t>ne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CB Dobřany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18.09.22</w:t>
      </w:r>
      <w:r>
        <w:tab/>
      </w:r>
      <w:r>
        <w:t>ne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25.09.22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TJ Sokol Kdyně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06.11.22</w:t>
      </w:r>
      <w:r>
        <w:tab/>
      </w:r>
      <w:r>
        <w:t>ne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CB Dobřany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TJ Slavoj Plzeň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Kuželky Aš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TJ Sokol Duchcov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Teplice Letná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12.02.23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TJ Jiskra Hazlov 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>CB Dobřany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Kdyně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18.09.22</w:t>
      </w:r>
      <w:r>
        <w:tab/>
      </w:r>
      <w:r>
        <w:t>ne</w:t>
      </w:r>
      <w:r>
        <w:tab/>
      </w:r>
      <w:r>
        <w:t>10:00</w:t>
      </w:r>
      <w:r>
        <w:tab/>
      </w:r>
      <w:r>
        <w:t>CB Dobřany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Slavoj Plzeň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Sokol Duchcov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Jiskra Hazlov 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CB Dobřany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27.11.22</w:t>
      </w:r>
      <w:r>
        <w:tab/>
      </w:r>
      <w:r>
        <w:t>ne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Kuželky Aš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Teplice Letná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Kdyně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05.03.23</w:t>
      </w:r>
      <w:r>
        <w:tab/>
      </w:r>
      <w:r>
        <w:t>ne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Hazlov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Repčík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603 813 533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CB Dobřany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Zahradní 705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Blecha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604 734 088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blechad@fnplzen.cz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601333921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Plzeň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Slavoj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320 14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 Marčíková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739659144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kamila.marcikova@gmail.com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Opatrný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603281487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jiri.opatrny@atlas.cz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602490500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tne.w@seznam.cz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Endršt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724779164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Filip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737119155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filipjr@seznam.cz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Kdyně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Kdyně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Masarykova 243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06 Kdyně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Löffelmann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606123221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fikapik@seznam.cz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737 207 900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