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Sirový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Maršík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Šulc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Trýzna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Gracias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Krulišová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Gracias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Gracias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Krulišová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Souček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n. J.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Vrchlabí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Vrchlabí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Hořice C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Vrchlabí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Hořice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Hořice C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11.10.22</w:t>
      </w:r>
      <w:r>
        <w:tab/>
      </w:r>
      <w:r>
        <w:t>út</w:t>
      </w:r>
      <w:r>
        <w:tab/>
      </w:r>
      <w:r>
        <w:t>18:00</w:t>
      </w:r>
      <w:r>
        <w:tab/>
      </w:r>
      <w:r>
        <w:t>Vrchlabí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Hořice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Hořice C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Hořice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Hořice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Hořice C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Hořice C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Hořice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13.03.23</w:t>
      </w:r>
      <w:r>
        <w:tab/>
      </w:r>
      <w:r>
        <w:t>po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Hořice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Hořice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Hořice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Hořice C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30.10.22</w:t>
      </w:r>
      <w:r>
        <w:tab/>
      </w:r>
      <w:r>
        <w:t>ne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22.11.22</w:t>
      </w:r>
      <w:r>
        <w:tab/>
      </w:r>
      <w:r>
        <w:t>út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19.03.23</w:t>
      </w:r>
      <w:r>
        <w:tab/>
      </w:r>
      <w:r>
        <w:t>ne</w:t>
      </w:r>
      <w:r>
        <w:tab/>
      </w:r>
      <w:r>
        <w:t>09:00</w:t>
      </w:r>
      <w:r>
        <w:tab/>
      </w:r>
      <w:r>
        <w:t>Rokytnice n. J.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Hořice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Milovice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Dvůr Kr.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Hořice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Josefov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Hořice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Nová Paka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29.10.22</w:t>
      </w:r>
      <w:r>
        <w:tab/>
      </w:r>
      <w:r>
        <w:t>so</w:t>
      </w:r>
      <w:r>
        <w:tab/>
      </w:r>
      <w:r>
        <w:t>09:00</w:t>
      </w:r>
      <w:r>
        <w:tab/>
      </w:r>
      <w:r>
        <w:t>Rokytnice n. J.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Hořice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05.04.23</w:t>
      </w:r>
      <w:r>
        <w:tab/>
      </w:r>
      <w:r>
        <w:t>st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Poříčí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16.11.22</w:t>
      </w:r>
      <w:r>
        <w:tab/>
      </w:r>
      <w:r>
        <w:t>st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04.04.23</w:t>
      </w:r>
      <w:r>
        <w:tab/>
      </w:r>
      <w:r>
        <w:t>út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Hořice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Rokytnice n. J.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29.10.22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Rokytnice n. J.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Hořice C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19.03.23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Rokytnice n. J.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n. J.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Rokytnice n. J.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15:00</w:t>
      </w:r>
      <w:r>
        <w:tab/>
      </w:r>
      <w:r>
        <w:t>Vrchlabí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>Hořice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Trutnov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Hořice C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30.10.22</w:t>
      </w:r>
      <w:r>
        <w:tab/>
      </w:r>
      <w:r>
        <w:t>ne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Vrchlabí C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04.04.23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Vrchlabí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19:30</w:t>
      </w:r>
      <w:r>
        <w:tab/>
      </w:r>
      <w:r>
        <w:t>Vrchlabí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18.10.22</w:t>
      </w:r>
      <w:r>
        <w:tab/>
      </w:r>
      <w:r>
        <w:t>út</w:t>
      </w:r>
      <w:r>
        <w:tab/>
      </w:r>
      <w:r>
        <w:t>18:00</w:t>
      </w:r>
      <w:r>
        <w:tab/>
      </w:r>
      <w:r>
        <w:t>Hořice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Rokytnice n. J.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Milovice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20.11.22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Vrchlabí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Rokytnice n. J.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Milovice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Vrchlabí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Votoček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o.votys@seznam.cz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Hořice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732 535 554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ondrej.kostal2004@gmail.com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Křivka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739 441 359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lada.krivka@centrum.cz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Viková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737710587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DanaVikova@email.cz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Dvůr Kr.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Kozlovský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604 569 422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kozlovsky.martin@centrum.cz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Josefov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Josefov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466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551 02 Josefov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736 105 444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Pešta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732 579 613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martin.pesta.velveta@seznam.cz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Poříčí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Kožešnická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03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774370437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774 370 437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Rokytnice n. J.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Vízek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734806534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evik69@seznam.cz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Včeliš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776882855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m.vcelis@icloud.com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Trutnov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Ing. Zdeněk Navrátil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774531227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slavikkar@volny.cz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SKK Vrchlabí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kuzelky@skkvrchlabi.cz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