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MS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Dobroslavice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Unie Hlubina˝B˝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VOKD Poruba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26.04.2014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Sedlnice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Sedlnice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25.12.13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Sedlnice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17.01.14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Sedlnice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Sedlnice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Nový Jičín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Nový Jičín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Nový Jičín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Dobroslavice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>TJ Odry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Dobroslavice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25.04.14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Dobroslavice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13.09.13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25.12.13</w:t>
      </w:r>
      <w:r>
        <w:tab/>
      </w:r>
      <w:r>
        <w:t>st</w:t>
      </w:r>
      <w:r>
        <w:tab/>
      </w:r>
      <w:r>
        <w:t>17:00</w:t>
      </w:r>
      <w:r>
        <w:tab/>
      </w:r>
      <w:r>
        <w:t>TJ Sokol Sedlnice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21.02.14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Spartak Bílovec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Bílovec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13:00</w:t>
      </w:r>
      <w:r>
        <w:tab/>
      </w:r>
      <w:r>
        <w:t>TJ Nový Jičín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Bohumín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25.04.14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Bohumín˝C˝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11.04.14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Sokol Bohumín˝C˝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Horní Benešov ˝D˝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25.04.14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KK Minerva Opava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Minerva Opava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Unie Hlubina˝B˝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04.10.13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07.02.14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Unie Hlubina˝B˝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25.04.14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Unie Hlubina˝B˝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01.11.13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25.01.14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Frenštát p.R.˝A˝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Frenštát p.R.˝A˝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14.03.14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VOKD Poruba ˝A˝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VOKD Poruba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15.11.13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30.11.13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>TJ Odry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15.02.14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21.03.14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28.03.14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04.04.14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VOKD Poruba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VOKD Poruba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13.09.13</w:t>
      </w:r>
      <w:r>
        <w:tab/>
      </w:r>
      <w:r>
        <w:t>pá</w:t>
      </w:r>
      <w:r>
        <w:tab/>
      </w:r>
      <w:r>
        <w:t>17:00</w:t>
      </w:r>
      <w:r>
        <w:tab/>
      </w:r>
      <w:r>
        <w:t>TJ VOKD Poruba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21.09.13</w:t>
      </w:r>
      <w:r>
        <w:tab/>
      </w:r>
      <w:r>
        <w:t>so</w:t>
      </w:r>
      <w:r>
        <w:tab/>
      </w:r>
      <w:r>
        <w:t>09:00</w:t>
      </w:r>
      <w:r>
        <w:tab/>
      </w:r>
      <w:r>
        <w:t>TJ Nový Jičín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05.10.13</w:t>
      </w:r>
      <w:r>
        <w:tab/>
      </w:r>
      <w:r>
        <w:t>so</w:t>
      </w:r>
      <w:r>
        <w:tab/>
      </w:r>
      <w:r>
        <w:t>10:00</w:t>
      </w:r>
      <w:r>
        <w:tab/>
      </w:r>
      <w:r>
        <w:t>TJ Frenštát p.R.˝A˝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Unie Hlubina˝B˝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26.10.13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02.11.13</w:t>
      </w:r>
      <w:r>
        <w:tab/>
      </w:r>
      <w:r>
        <w:t>so</w:t>
      </w:r>
      <w:r>
        <w:tab/>
      </w:r>
      <w:r>
        <w:t>13:30</w:t>
      </w:r>
      <w:r>
        <w:tab/>
      </w:r>
      <w:r>
        <w:t>TJ Horní Benešov ˝D˝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Spartak Bílovec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16.11.13</w:t>
      </w:r>
      <w:r>
        <w:tab/>
      </w:r>
      <w:r>
        <w:t>so</w:t>
      </w:r>
      <w:r>
        <w:tab/>
      </w:r>
      <w:r>
        <w:t>09:00</w:t>
      </w:r>
      <w:r>
        <w:tab/>
      </w:r>
      <w:r>
        <w:t>TJ Sokol Sedlnice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Odry ˝B˝</w:t>
      </w:r>
      <w:r>
        <w:t> - TJ Sokol Dobroslavice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29.11.13</w:t>
      </w:r>
      <w:r>
        <w:tab/>
      </w:r>
      <w:r>
        <w:t>pá</w:t>
      </w:r>
      <w:r>
        <w:tab/>
      </w:r>
      <w:r>
        <w:t>17:00</w:t>
      </w:r>
      <w:r>
        <w:tab/>
      </w:r>
      <w:r>
        <w:t>TJ Sokol Bohumín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07.12.13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KK Minerva Opava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VOKD Poruba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Nový Jičín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Bohumín˝C˝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14.02.14</w:t>
      </w:r>
      <w:r>
        <w:tab/>
      </w:r>
      <w:r>
        <w:t>pá</w:t>
      </w:r>
      <w:r>
        <w:tab/>
      </w:r>
      <w:r>
        <w:t>17:00</w:t>
      </w:r>
      <w:r>
        <w:tab/>
      </w:r>
      <w:r>
        <w:t>TJ Unie Hlubina˝B˝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Frenštát p.R.˝A˝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15.03.14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Bílovec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22.03.14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Sedlnice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28.03.14</w:t>
      </w:r>
      <w:r>
        <w:tab/>
      </w:r>
      <w:r>
        <w:t>pá</w:t>
      </w:r>
      <w:r>
        <w:tab/>
      </w:r>
      <w:r>
        <w:t>16:30</w:t>
      </w:r>
      <w:r>
        <w:tab/>
      </w:r>
      <w:r>
        <w:t>TJ Sokol Dobroslavice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05.04.14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Odry ˝B˝</w:t>
      </w:r>
      <w:r>
        <w:t> - TJ Sokol Bohumín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12.04.14</w:t>
      </w:r>
      <w:r>
        <w:tab/>
      </w:r>
      <w:r>
        <w:t>so</w:t>
      </w:r>
      <w:r>
        <w:tab/>
      </w:r>
      <w:r>
        <w:t>09:00</w:t>
      </w:r>
      <w:r>
        <w:tab/>
      </w:r>
      <w:r>
        <w:t>KK Minerva Opava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26.04.14</w:t>
      </w:r>
      <w:r>
        <w:tab/>
      </w:r>
      <w:r>
        <w:t>so</w:t>
      </w:r>
      <w:r>
        <w:tab/>
      </w:r>
      <w:r>
        <w:t>09:00</w:t>
      </w:r>
      <w:r>
        <w:tab/>
      </w:r>
      <w:r>
        <w:t>TJ VOKD Poruba ˝A˝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Sedlnice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Sedlnice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č. p. 106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56 Sedlnice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 Janyšková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721 641 524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renata.janyskova@centrum.cz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Michaela Tobolová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603 468 002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tobolovamichaela@centrum.cz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Pospěch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603 920 723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pospech@mybox.cz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Dobroslavice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Dobroslavice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Slezská 98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94 Dobroslavice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Veselý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734 815 944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juzek.libor@seznam.cz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Třečák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604 956 129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info@trecak.cz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Lada Péli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605 578 040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lada.peli@seznam.cz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Hermann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603 884 598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fredyher@seznam.cz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Vágner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774195571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karel.vagner@centrum.cz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Unie Hlubina˝B˝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Unie Hlubina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Gajdošova 2287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702 00 Moravská Ostrava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Rechtoris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724 345 101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724 428 341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martin.marek.28@seznam.cz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Kratoš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775 402 737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krajir77@gmail.com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VOKD Poruba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VOKD Poruba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Skautská 6093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708 00 Ostrava-Poruba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Emilie Deingruberová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732 817 205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edeingruberova@seznam.cz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