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3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Kellner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Fialová Eliška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Eliška Fialová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Eliška Fialová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Všichny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Eliška Fialová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Kellner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Kellner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Kšír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všichny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vexdoucí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Kuděj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Eliška Fialová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Kšír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Družstvo všichny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Eliška Fialová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ZENTIVA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KK Slavia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TJ Sokol Rudná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SK Rapid Praha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05.10.22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TJ Radlice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TJ Sokol Praha-Vršovice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KK Velké Popovice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SK Žižkov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VSK ČVUT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AC Sparta Praha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TJ Astra Zahradní Město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Sokol Kobylisy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KK Dopravní podniky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SK Uhelné sklady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Rudná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SK Uhelné sklady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13.09.22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KK Slavia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VSK ČVUT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AC Sparta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21.12.22</w:t>
      </w:r>
      <w:r>
        <w:tab/>
      </w:r>
      <w:r>
        <w:t>st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TJ Astra Zahradní Město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Sokol Kobylisy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KK Dopravní podniky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TJ ZENTIVA Praha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SK Rapid Praha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TJ Radlice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TJ Sokol Praha-Vršovice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07.04.23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KK Velké Popovice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19:00</w:t>
      </w:r>
      <w:r>
        <w:tab/>
      </w:r>
      <w:r>
        <w:t>KK Dopravní podniky Praha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Rudná D</w:t>
      </w:r>
      <w:r>
        <w:t> - SK Žižkov Praha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VSK ČVUT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Slavia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Rapid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VSK ČVUT Praha B</w:t>
      </w:r>
      <w:r>
        <w:t> - TJ Radlice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Uhelné sklady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07.02.23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AC Sparta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Dopravní podniky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Rapid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KK Dopravní podniky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SK Uhelné sklady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27.09.22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KK Slavia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AC Sparta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08.12.22</w:t>
      </w:r>
      <w:r>
        <w:tab/>
      </w:r>
      <w:r>
        <w:t>čt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30.11.22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Radlice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07.12.22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12.09.22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17.10.22</w:t>
      </w:r>
      <w:r>
        <w:tab/>
      </w:r>
      <w:r>
        <w:t>po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KK Slavia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Radlice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Praha C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KK Dopravní podniky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Uhelné sklady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Rapid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Radlice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Sokol Kobylisy D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14.09.22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KK Dopravní podniky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27.09.22</w:t>
      </w:r>
      <w:r>
        <w:tab/>
      </w:r>
      <w:r>
        <w:t>út</w:t>
      </w:r>
      <w:r>
        <w:tab/>
      </w:r>
      <w:r>
        <w:t>19:00</w:t>
      </w:r>
      <w:r>
        <w:tab/>
      </w:r>
      <w:r>
        <w:t>SK Žižkov Praha D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13.12.22</w:t>
      </w:r>
      <w:r>
        <w:tab/>
      </w:r>
      <w:r>
        <w:t>út</w:t>
      </w:r>
      <w:r>
        <w:tab/>
      </w:r>
      <w:r>
        <w:t>18:00</w:t>
      </w:r>
      <w:r>
        <w:tab/>
      </w:r>
      <w:r>
        <w:t>SK Uhelné sklady D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11.10.22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21.12.22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TJ Sokol Rudná D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05.12.22</w:t>
      </w:r>
      <w:r>
        <w:tab/>
      </w:r>
      <w:r>
        <w:t>po</w:t>
      </w:r>
      <w:r>
        <w:tab/>
      </w:r>
      <w:r>
        <w:t>17:00</w:t>
      </w:r>
      <w:r>
        <w:tab/>
      </w:r>
      <w:r>
        <w:t>VSK ČVUT Praha B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SK Rapid Praha 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09.11.22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KK Slavia C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TJ Astra Zahradní Město C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KK Velké Popovice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SK Žižkov Praha D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C</w:t>
      </w:r>
      <w:r>
        <w:t> - SK Uhelné sklady D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28.02.23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TJ ZENTIVA Praha 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VSK ČVUT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AC Sparta Praha C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TJ Sokol Praha-Vršovice C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Zahradní Město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Praha-Vršovice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KK Velké Popovice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Žižkov Praha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ZENTIVA Praha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VSK ČVUT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AC Sparta Praha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KK Slavia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Sokol Kobylisy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KK Dopravní podniky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Uhelné sklady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Rudná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Rapid Praha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Radlice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12.01.23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Sokol Kobylisy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28.09.22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KK Dopravní podniky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SK Uhelné sklady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TJ Sokol Rudná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SK Rapid Praha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23.11.22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TJ Radlice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TJ Astra Zahradní Město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KK Slavia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KK Velké Popovice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SK Žižkov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TJ ZENTIVA Praha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VSK ČVUT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03.04.23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AC Sparta Praha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Kobylisy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TJ Astra Zahradní Město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KK Velké Popovice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10.10.22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SK Žižkov Praha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TJ ZENTIVA Praha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VSK ČVUT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AC Sparta Praha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TJ Radlice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TJ Sokol Praha-Vršovice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KK Slavia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KK Dopravní podniky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SK Uhelné sklady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21.03.23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TJ Sokol Rudná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SK Rapid Praha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Velké Popovice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AC Sparta Praha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Radlice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Sokol Praha-Vršovice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KK Dopravní podniky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Uhelné sklady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08.12.22</w:t>
      </w:r>
      <w:r>
        <w:tab/>
      </w:r>
      <w:r>
        <w:t>čt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Sokol Rudná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Rapid Praha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25.01.23</w:t>
      </w:r>
      <w:r>
        <w:tab/>
      </w:r>
      <w:r>
        <w:t>st</w:t>
      </w:r>
      <w:r>
        <w:tab/>
      </w:r>
      <w:r>
        <w:t>17:00</w:t>
      </w:r>
      <w:r>
        <w:tab/>
      </w:r>
      <w:r>
        <w:t>AC Sparta Praha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Astra Zahradní Město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Sokol Kobylisy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KK Slavia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Žižkov Praha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ZENTIVA Praha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07.04.23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VSK ČVUT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17.04.23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Dopravní podniky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05.09.22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AC Sparta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20.09.22</w:t>
      </w:r>
      <w:r>
        <w:tab/>
      </w:r>
      <w:r>
        <w:t>út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SK Rapid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TJ Radlice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KK Slavia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SK Uhelné sklady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Dopravní podniky Praha B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SK Rapid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27.09.22</w:t>
      </w:r>
      <w:r>
        <w:tab/>
      </w:r>
      <w:r>
        <w:t>út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 Žižkov Praha D</w:t>
      </w:r>
      <w:r>
        <w:t> - TJ Radlice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14.12.22</w:t>
      </w:r>
      <w:r>
        <w:tab/>
      </w:r>
      <w:r>
        <w:t>st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SK Uhelné sklady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AC Sparta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13.02.23</w:t>
      </w:r>
      <w:r>
        <w:tab/>
      </w:r>
      <w:r>
        <w:t>po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Dopravní podniky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Slavia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VSK ČVUT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AC Sparta Praha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13.12.22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Uhelné sklady D</w:t>
      </w:r>
      <w:r>
        <w:t> - TJ Radlice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Astra Zahradní Město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Sokol Kobylisy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Dopravní podniky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ZENTIVA Praha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Sokol Rudná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Rapid Praha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17:30</w:t>
      </w:r>
      <w:r>
        <w:tab/>
      </w:r>
      <w:r>
        <w:t>TJ Radlice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Sokol Praha-Vršovice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Velké Popovice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27.03.23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Žižkov Praha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Slavia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06.12.22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Sokol Praha-Vršovice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Rudná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Sokol Kobylisy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Velké Popovice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Dopravní podniky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Žižkov Praha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Uhelné sklady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30.11.22</w:t>
      </w:r>
      <w:r>
        <w:tab/>
      </w:r>
      <w:r>
        <w:t>st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ZENTIVA Praha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Sokol Rudná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VSK ČVUT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Rapid Praha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AC Sparta Praha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Radlice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Astra Zahradní Město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ZENTIVA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Eliška Fialová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724 501 272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liskafialova@seznam.cz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Eliška Fialová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724 501 272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eliska.fialova@zentiva.cz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Rudná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Mora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602358297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panmora@seznam.cz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VSK ČVUT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Kuneš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777085755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tomas.kunes@gmail.com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Rapid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Hofman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602 836 881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hofmanjh@seznam.cz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Řádek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602 375 939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Krákora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702 179 196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v.krakora@gmail.com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Radlice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Kšír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776348912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pxir@seznam.cz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724440446.60377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Zahradní Město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Seidl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honza@hvt.cz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Pelánek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732160100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ydykseb@seznam.cz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Kobylisy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Březinová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607 975 886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brezinova.mark@seznam.cz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Velké Popovice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Kratochvil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734253322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jan.krato@centrum.cz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Dopravní podniky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Švarc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603 558 695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msvarc@cpoj.cz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607 220 187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mmalek01@email.cz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Čech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603 249 225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lcech51@seznam.cz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Fořt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602149920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fort.michal@seznam.cz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