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Pessr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Pessr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Nový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Pessr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Pessr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Zborník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Stárek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Pessr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Pessr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Pessr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Nový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Brachovec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Pessr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Pessr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Brachovec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Jiří Poděbrady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17:20</w:t>
      </w:r>
      <w:r>
        <w:tab/>
      </w:r>
      <w:r>
        <w:t>TJ Lhotka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KK SDS Sadská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>TJ Sokol Benešov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03.04.23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Jiří Poděbrady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Jiří Poděbrady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SDS Sadská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SDS Sadská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SDS Sadská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SDS Sadská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SDS Sadská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Příbram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01.11.22</w:t>
      </w:r>
      <w:r>
        <w:tab/>
      </w:r>
      <w:r>
        <w:t>út</w:t>
      </w:r>
      <w:r>
        <w:tab/>
      </w:r>
      <w:r>
        <w:t>16:50</w:t>
      </w:r>
      <w:r>
        <w:tab/>
      </w:r>
      <w:r>
        <w:t>TJ Lhotka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Benešov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Benešov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Benešov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Lhotka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Lhotka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17:20</w:t>
      </w:r>
      <w:r>
        <w:tab/>
      </w:r>
      <w:r>
        <w:t/>
      </w:r>
      <w:r>
        <w:rPr>
          <w:color w:val="00B050"/>
        </w:rPr>
        <w:t>TJ Lhotka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01.11.22</w:t>
      </w:r>
      <w:r>
        <w:tab/>
      </w:r>
      <w:r>
        <w:t>út</w:t>
      </w:r>
      <w:r>
        <w:tab/>
      </w:r>
      <w:r>
        <w:t>16:50</w:t>
      </w:r>
      <w:r>
        <w:tab/>
      </w:r>
      <w:r>
        <w:t/>
      </w:r>
      <w:r>
        <w:rPr>
          <w:color w:val="00B050"/>
        </w:rPr>
        <w:t>TJ Lhotka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19:00</w:t>
      </w:r>
      <w:r>
        <w:tab/>
      </w:r>
      <w:r>
        <w:t>TJ Sparta Kutná Hora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Lhotka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Lhotka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Kolín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01.03.23</w:t>
      </w:r>
      <w:r>
        <w:tab/>
      </w:r>
      <w:r>
        <w:t>st</w:t>
      </w:r>
      <w:r>
        <w:tab/>
      </w:r>
      <w:r>
        <w:t>18:00</w:t>
      </w:r>
      <w:r>
        <w:tab/>
      </w:r>
      <w:r>
        <w:t>Kostelec nČl A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 Kutná Hora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 Kutná Hora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TJ Lhotka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05.04.23</w:t>
      </w:r>
      <w:r>
        <w:tab/>
      </w:r>
      <w:r>
        <w:t>st</w:t>
      </w:r>
      <w:r>
        <w:tab/>
      </w:r>
      <w:r>
        <w:t>18:00</w:t>
      </w:r>
      <w:r>
        <w:tab/>
      </w:r>
      <w:r>
        <w:t>TJ Sokol Benešov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Vlašim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18:00</w:t>
      </w:r>
      <w:r>
        <w:tab/>
      </w:r>
      <w:r>
        <w:t>Kostelec nČl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KK SDS Sadská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TJ Lhotka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03.04.23</w:t>
      </w:r>
      <w:r>
        <w:tab/>
      </w:r>
      <w:r>
        <w:t>po</w:t>
      </w:r>
      <w:r>
        <w:tab/>
      </w:r>
      <w:r>
        <w:t>18:00</w:t>
      </w:r>
      <w:r>
        <w:tab/>
      </w:r>
      <w:r>
        <w:t>KK Jiří Poděbrady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 Černými lesy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A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Kostelec nČl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18:00</w:t>
      </w:r>
      <w:r>
        <w:tab/>
      </w:r>
      <w:r>
        <w:t>KK Jiří Poděbrady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KK SDS Sadská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 Kutná Hora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608 917 161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jirkamilka@gmail.com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Šturmová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737 941 003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marie.sturmova@email.cz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Příbram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737 747 291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v-sefl@seznam.cz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606 719 125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Lhotka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Lhotka - Hospoda U Hejduků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Hořejší 45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267 23 Lhotka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Hejduk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724159039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Hejduk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607 641 668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Weiss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602325230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weiss.roman@seznam.cz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Holoubek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603507294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holoubek@seznam.cz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Halfar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603 255 914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jiri.halfar@seznam.cz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Řehoř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606 616 094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kosmos.gregor@seznam.cz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Vojta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605 784 308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paja.vojtik@seznam.cz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 Černými lesy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Malkovský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702 047 280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martinmalkovsky@gmail.com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