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Kužel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Šatava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Šatava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Červené Pečky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>Kostelec nČl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Kostelec nČl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>Kostelec nČl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Trna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603 554 352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lubos.trna@seznam.cz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604 607 250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