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Libereckého kraje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Trojanová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Florianová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Čiháková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Kalousek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Florianová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Miluše Trojanová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Kozák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Klímová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Florianová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Hájek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Eduard Kezer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Ludvík Kvasil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B.Dušek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Hájek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Natálie Kozáková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Ludvík Kvasil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Hájek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Klímová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Hájek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Najman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Najman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Čiháková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Kalousek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Eduard Kezer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Hájek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Klíma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Kvasil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Hájek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Najman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Ludvík Kvasil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Hájek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Kalousek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Najman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Kyzivát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Hájek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Najman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Najman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Kalousek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Najman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Najman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Ludvík Kvasil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Ludvík Kvasil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OK Mikulášovice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Ludvík Kvasil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Kuželky Česká Lípa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17.11.22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10.12.22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Kovostroj Děčín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17.11.22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26.01.23</w:t>
      </w:r>
      <w:r>
        <w:tab/>
      </w:r>
      <w:r>
        <w:t>čt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30.03.23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22.04.23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Skalice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08.12.22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30.03.23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Skalice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15.11.22</w:t>
      </w:r>
      <w:r>
        <w:tab/>
      </w:r>
      <w:r>
        <w:t>út</w:t>
      </w:r>
      <w:r>
        <w:tab/>
      </w:r>
      <w:r>
        <w:t>18:00</w:t>
      </w:r>
      <w:r>
        <w:tab/>
      </w:r>
      <w:r>
        <w:t>TJ Lokomotiva Liberec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08.12.22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30.03.23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Blíževedly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10.11.22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08.12.22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30.03.23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Liberec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Liberec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19.01.23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25.01.23</w:t>
      </w:r>
      <w:r>
        <w:tab/>
      </w:r>
      <w:r>
        <w:t>st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Bižuterie Jablonec n.N.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18.10.22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13.12.22</w:t>
      </w:r>
      <w:r>
        <w:tab/>
      </w:r>
      <w:r>
        <w:t>út</w:t>
      </w:r>
      <w:r>
        <w:tab/>
      </w:r>
      <w:r>
        <w:t>17:00</w:t>
      </w:r>
      <w:r>
        <w:tab/>
      </w:r>
      <w:r>
        <w:t>TJ Doksy A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16.12.22</w:t>
      </w:r>
      <w:r>
        <w:tab/>
      </w:r>
      <w:r>
        <w:t>pá</w:t>
      </w:r>
      <w:r>
        <w:tab/>
      </w:r>
      <w:r>
        <w:t>18:00</w:t>
      </w:r>
      <w:r>
        <w:tab/>
      </w:r>
      <w:r>
        <w:t>OK Mikulášovice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10.11.22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30.01.23</w:t>
      </w:r>
      <w:r>
        <w:tab/>
      </w:r>
      <w:r>
        <w:t>po</w:t>
      </w:r>
      <w:r>
        <w:tab/>
      </w:r>
      <w:r>
        <w:t>18:00</w:t>
      </w:r>
      <w:r>
        <w:tab/>
      </w:r>
      <w:r>
        <w:t>TJ Bižuterie Jablonec n.N. B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28.03.23</w:t>
      </w:r>
      <w:r>
        <w:tab/>
      </w:r>
      <w:r>
        <w:t>út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TJ Bižuterie Jablonec n.N.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A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Bižuterie Jablonec n.N.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TJ Doksy B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29.11.22</w:t>
      </w:r>
      <w:r>
        <w:tab/>
      </w:r>
      <w:r>
        <w:t>út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05.01.23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30.01.23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Chrastava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18.10.22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15.12.22</w:t>
      </w:r>
      <w:r>
        <w:tab/>
      </w:r>
      <w:r>
        <w:t>čt</w:t>
      </w:r>
      <w:r>
        <w:tab/>
      </w:r>
      <w:r>
        <w:t>17:00</w:t>
      </w:r>
      <w:r>
        <w:tab/>
      </w:r>
      <w:r>
        <w:t>TJ Doksy A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24.11.22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Šluknov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05.01.23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SK Šluknov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Doksy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13.12.22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A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A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24.11.22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06.01.23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A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Doksy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22.04.23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A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Doksy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Doksy B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05.01.23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OK Mikulášovice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OK Mikulášovice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24.11.22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04.01.23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>TJ Doksy A - </w:t>
      </w:r>
      <w:r>
        <w:rPr>
          <w:color w:val="00B050"/>
        </w:rPr>
        <w:t>OK Mikulášovice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OK Mikulášovice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Kuželky Česká Lípa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Bižuterie Jablonec n.N.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SK Šluknov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OK Mikulášovice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Doksy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23.11.22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08.12.22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28.02.23</w:t>
      </w:r>
      <w:r>
        <w:tab/>
      </w:r>
      <w:r>
        <w:t>út</w:t>
      </w:r>
      <w:r>
        <w:tab/>
      </w:r>
      <w:r>
        <w:t>17:00</w:t>
      </w:r>
      <w:r>
        <w:tab/>
      </w:r>
      <w:r>
        <w:t>TJ Bižuterie Jablonec n.N. A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14.02.23</w:t>
      </w:r>
      <w:r>
        <w:tab/>
      </w:r>
      <w:r>
        <w:t>út</w:t>
      </w:r>
      <w:r>
        <w:tab/>
      </w:r>
      <w:r>
        <w:t>17:00</w:t>
      </w:r>
      <w:r>
        <w:tab/>
      </w:r>
      <w:r>
        <w:t>TJ Bižuterie Jablonec n.N.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15.03.23</w:t>
      </w:r>
      <w:r>
        <w:tab/>
      </w:r>
      <w:r>
        <w:t>st</w:t>
      </w:r>
      <w:r>
        <w:tab/>
      </w:r>
      <w:r>
        <w:t>17:00</w:t>
      </w:r>
      <w:r>
        <w:tab/>
      </w:r>
      <w:r>
        <w:t>TJ Doksy A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TJ Doksy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17:00</w:t>
      </w:r>
      <w:r>
        <w:tab/>
      </w:r>
      <w:r>
        <w:t>OK Mikulášovice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Kuželky Česká Lípa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Kuželky Česká Lípa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Partyzánská 3158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470 01 Česká Lípa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731 611 261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Kovostroj Děčín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Kovostroj Děčín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Práce 1111/21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405 02 Děčín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Mrázek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607 055 524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 tomas.mrazek7175@gmail.com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Piskoř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724 286 307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pissino@atlas.cz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Skalice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Skalice u České Lípy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naproti č.p. 473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471 17 Skalice u České Lípy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Javorek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werjavor@seznam.cz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Piskáček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724 184 646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jpiskacek@tiscali.cz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Skalice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Skalice u České Lípy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naproti č.p. 473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471 17 Skalice u České Lípy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Vlasáková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608 317 119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hornik74jiri@seznam.cz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Piskáček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724 184 646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jpiskacek@tiscali.cz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Blíževedly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Blíževedly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Blíževedly 127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471 04 Blíževedly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Alois Veselý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601 159 322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siolavesely@seznam.cz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Alois Veselý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601 159 322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siola.vesely@seznam.cz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Liberec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Susková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605 200 609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susina.j@seznam.cz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737 640 055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v.vlk@centrum.cz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Bižuterie Jablonec n.N.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Bižuterie Jablonec nad Nisou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Pražská 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466 01 Jablonec nad Nisou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Nažádal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775 780 116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f.hons@seznam.cz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Florianová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739 520 343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jana.florianova@preciosa.com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Bižuterie Jablonec n.N.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Bižuterie Jablonec nad Nisou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Pražská 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466 01 Jablonec nad Nisou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Kuna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ivaapepa@seznam.cz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Florianová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739 520 343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jana.florianova@preciosa.com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Chrastava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Chrastava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Pobřežní 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463 31 Chrastava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Vokoun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602 266 455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fapo@quick.cz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Holanec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777 599 255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holanechonzik@seznam.cz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Šluknov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Šluknov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Praha 3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Tichý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602 440 609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ptichy@tlcomp.cz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Doksy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Doksy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Husova 559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472 01 Doksy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Kozák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604819355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kozakova.tereza9@seznam.cz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Tereza Kozáková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720636437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kozakova.tereza9@seznam.cz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Doksy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Doksy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Husova 559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472 01 Doksy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Kamila Klímová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723 318 721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kjklima@seznam.cz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Tereza Kozáková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720636437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kozakova.tereza9@seznam.cz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OK Mikulášovice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Mikulášovice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Mikulášovice 1098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40779 Mikulášovice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Miluše Trojanová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739 036 187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tr.mila@seznam.cz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Miluše Trojanová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739 036 187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tr.mila@seznam.cz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Kuželky Česká Lípa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Kuželky Česká Lípa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Partyzánská 3158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470 01 Česká Lípa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731 611 261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