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Družstvo všichny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kveta pytlikova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Kalina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Květa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Kalina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Machulka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Pytlíková Květa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Ivana Bartoníčková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Adamcová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17:03</w:t>
      </w:r>
      <w:r>
        <w:tab/>
      </w:r>
      <w:r>
        <w:t>SK Žižkov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Žižkov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Žižkov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17.04.23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Žižkov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11.04.23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12.12.22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19:00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Žižkov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17:03</w:t>
      </w:r>
      <w:r>
        <w:tab/>
      </w:r>
      <w:r>
        <w:t/>
      </w:r>
      <w:r>
        <w:rPr>
          <w:color w:val="00B050"/>
        </w:rPr>
        <w:t>SK Žižkov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Žižkov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27.04.23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Žižkov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Žižkov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SK Žižkov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27.04.23</w:t>
      </w:r>
      <w:r>
        <w:tab/>
      </w:r>
      <w:r>
        <w:t>čt</w:t>
      </w:r>
      <w:r>
        <w:tab/>
      </w:r>
      <w:r>
        <w:t>17:00</w:t>
      </w:r>
      <w:r>
        <w:tab/>
      </w:r>
      <w:r>
        <w:t>SK Žižkov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Hřebejk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603 280 016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hrebejkovi@seznam.cz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