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Mistrovství Prahy 1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Zelenka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Zelenka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Pravlovský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Pravlovský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oddílu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Zelenka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Pravlovský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Pravlovský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Pravlovský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Pravlovský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Pravlovský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Pravlovský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Pravlovský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Kobylisy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B</w:t>
      </w:r>
      <w:r>
        <w:t> - KK Slavia Praha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B</w:t>
      </w:r>
      <w:r>
        <w:t> - TJ Kobylisy A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22.09.22</w:t>
      </w:r>
      <w:r>
        <w:tab/>
      </w:r>
      <w:r>
        <w:t>čt</w:t>
      </w:r>
      <w:r>
        <w:tab/>
      </w:r>
      <w:r>
        <w:t>17:30</w:t>
      </w:r>
      <w:r>
        <w:tab/>
      </w:r>
      <w:r>
        <w:t>VSK ČVUT 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B</w:t>
      </w:r>
      <w:r>
        <w:t> - SC Olympia Radotín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05.10.22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05.12.22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B</w:t>
      </w:r>
      <w:r>
        <w:t> - TJ Radlice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09.12.22</w:t>
      </w:r>
      <w:r>
        <w:tab/>
      </w:r>
      <w:r>
        <w:t>pá</w:t>
      </w:r>
      <w:r>
        <w:tab/>
      </w:r>
      <w:r>
        <w:t>17:30</w:t>
      </w:r>
      <w:r>
        <w:tab/>
      </w:r>
      <w:r>
        <w:t>KK Slavoj C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25.10.22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B</w:t>
      </w:r>
      <w:r>
        <w:t> - KK Konstruktiva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03.11.22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08.11.22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B</w:t>
      </w:r>
      <w:r>
        <w:t> - KK Velké Popovice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15.11.22</w:t>
      </w:r>
      <w:r>
        <w:tab/>
      </w:r>
      <w:r>
        <w:t>út</w:t>
      </w:r>
      <w:r>
        <w:tab/>
      </w:r>
      <w:r>
        <w:t>17:00</w:t>
      </w:r>
      <w:r>
        <w:tab/>
      </w:r>
      <w:r>
        <w:t>SK Meteor C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22.11.22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B</w:t>
      </w:r>
      <w:r>
        <w:t> - SK Žižkov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30.11.22</w:t>
      </w:r>
      <w:r>
        <w:tab/>
      </w:r>
      <w:r>
        <w:t>st</w:t>
      </w:r>
      <w:r>
        <w:tab/>
      </w:r>
      <w:r>
        <w:t>17:30</w:t>
      </w:r>
      <w:r>
        <w:tab/>
      </w:r>
      <w:r>
        <w:t>TJ Rudná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17.01.23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02.02.23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A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B</w:t>
      </w:r>
      <w:r>
        <w:t> - VSK ČVUT 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16.02.23</w:t>
      </w:r>
      <w:r>
        <w:tab/>
      </w:r>
      <w:r>
        <w:t>čt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21.02.23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B</w:t>
      </w:r>
      <w:r>
        <w:t> - SK Žižkov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01.03.23</w:t>
      </w:r>
      <w:r>
        <w:tab/>
      </w:r>
      <w:r>
        <w:t>st</w:t>
      </w:r>
      <w:r>
        <w:tab/>
      </w:r>
      <w:r>
        <w:t>17:30</w:t>
      </w:r>
      <w:r>
        <w:tab/>
      </w:r>
      <w:r>
        <w:t>TJ Radlice B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07.03.23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B</w:t>
      </w:r>
      <w:r>
        <w:t> - KK Slavoj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16.03.23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C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21.03.23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B</w:t>
      </w:r>
      <w:r>
        <w:t> - SK Uhelné sklady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30.03.23</w:t>
      </w:r>
      <w:r>
        <w:tab/>
      </w:r>
      <w:r>
        <w:t>čt</w:t>
      </w:r>
      <w:r>
        <w:tab/>
      </w:r>
      <w:r>
        <w:t>17:30</w:t>
      </w:r>
      <w:r>
        <w:tab/>
      </w:r>
      <w:r>
        <w:t>KK Velké Popovice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B</w:t>
      </w:r>
      <w:r>
        <w:t> - SK Meteor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12.04.23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B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B</w:t>
      </w:r>
      <w:r>
        <w:t> - TJ Rudná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Kobylisy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A</w:t>
      </w:r>
      <w:r>
        <w:t> - TJ Rudná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13.09.22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B - </w:t>
      </w:r>
      <w:r>
        <w:rPr>
          <w:color w:val="00B050"/>
        </w:rPr>
        <w:t>TJ Kobylisy A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A</w:t>
      </w:r>
      <w:r>
        <w:t> - KK Slavia Praha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A</w:t>
      </w:r>
      <w:r>
        <w:t> - VSK ČVUT 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06.10.22</w:t>
      </w:r>
      <w:r>
        <w:tab/>
      </w:r>
      <w:r>
        <w:t>čt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TJ Kobylisy A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A</w:t>
      </w:r>
      <w:r>
        <w:t> - SK Žižkov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19.10.22</w:t>
      </w:r>
      <w:r>
        <w:tab/>
      </w:r>
      <w:r>
        <w:t>st</w:t>
      </w:r>
      <w:r>
        <w:tab/>
      </w:r>
      <w:r>
        <w:t>17:30</w:t>
      </w:r>
      <w:r>
        <w:tab/>
      </w:r>
      <w:r>
        <w:t>TJ Radlice B - </w:t>
      </w:r>
      <w:r>
        <w:rPr>
          <w:color w:val="00B050"/>
        </w:rPr>
        <w:t>TJ Kobylisy A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24.10.22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A</w:t>
      </w:r>
      <w:r>
        <w:t> - KK Slavoj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03.11.22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C - </w:t>
      </w:r>
      <w:r>
        <w:rPr>
          <w:color w:val="00B050"/>
        </w:rPr>
        <w:t>TJ Kobylisy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A</w:t>
      </w:r>
      <w:r>
        <w:t> - SK Uhelné sklady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17.11.22</w:t>
      </w:r>
      <w:r>
        <w:tab/>
      </w:r>
      <w:r>
        <w:t>čt</w:t>
      </w:r>
      <w:r>
        <w:tab/>
      </w:r>
      <w:r>
        <w:t>17:30</w:t>
      </w:r>
      <w:r>
        <w:tab/>
      </w:r>
      <w:r>
        <w:t>KK Velké Popovice - </w:t>
      </w:r>
      <w:r>
        <w:rPr>
          <w:color w:val="00B050"/>
        </w:rPr>
        <w:t>TJ Kobylisy A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24.11.22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A</w:t>
      </w:r>
      <w:r>
        <w:t> - SK Meteor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30.11.22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B - </w:t>
      </w:r>
      <w:r>
        <w:rPr>
          <w:color w:val="00B050"/>
        </w:rPr>
        <w:t>TJ Kobylisy 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18.01.23</w:t>
      </w:r>
      <w:r>
        <w:tab/>
      </w:r>
      <w:r>
        <w:t>st</w:t>
      </w:r>
      <w:r>
        <w:tab/>
      </w:r>
      <w:r>
        <w:t>17:30</w:t>
      </w:r>
      <w:r>
        <w:tab/>
      </w:r>
      <w:r>
        <w:t>TJ Rudná - </w:t>
      </w:r>
      <w:r>
        <w:rPr>
          <w:color w:val="00B050"/>
        </w:rPr>
        <w:t>TJ Kobylisy A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A</w:t>
      </w:r>
      <w:r>
        <w:t> - TJ Kobylisy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24.01.23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- </w:t>
      </w:r>
      <w:r>
        <w:rPr>
          <w:color w:val="00B050"/>
        </w:rPr>
        <w:t>TJ Kobylisy A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16.02.23</w:t>
      </w:r>
      <w:r>
        <w:tab/>
      </w:r>
      <w:r>
        <w:t>čt</w:t>
      </w:r>
      <w:r>
        <w:tab/>
      </w:r>
      <w:r>
        <w:t>17:30</w:t>
      </w:r>
      <w:r>
        <w:tab/>
      </w:r>
      <w:r>
        <w:t>VSK ČVUT  - </w:t>
      </w:r>
      <w:r>
        <w:rPr>
          <w:color w:val="00B050"/>
        </w:rPr>
        <w:t>TJ Kobylisy 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A</w:t>
      </w:r>
      <w:r>
        <w:t> - SC Olympia Radotín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28.03.23</w:t>
      </w:r>
      <w:r>
        <w:tab/>
      </w:r>
      <w:r>
        <w:t>út</w:t>
      </w:r>
      <w:r>
        <w:tab/>
      </w:r>
      <w:r>
        <w:t>19:30</w:t>
      </w:r>
      <w:r>
        <w:tab/>
      </w:r>
      <w:r>
        <w:t>SK Žižkov C - </w:t>
      </w:r>
      <w:r>
        <w:rPr>
          <w:color w:val="00B050"/>
        </w:rPr>
        <w:t>TJ Kobylisy 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17.04.23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A</w:t>
      </w:r>
      <w:r>
        <w:t> - TJ Radlice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17.03.23</w:t>
      </w:r>
      <w:r>
        <w:tab/>
      </w:r>
      <w:r>
        <w:t>pá</w:t>
      </w:r>
      <w:r>
        <w:tab/>
      </w:r>
      <w:r>
        <w:t>17:30</w:t>
      </w:r>
      <w:r>
        <w:tab/>
      </w:r>
      <w:r>
        <w:t>KK Slavoj C - </w:t>
      </w:r>
      <w:r>
        <w:rPr>
          <w:color w:val="00B050"/>
        </w:rPr>
        <w:t>TJ Kobylisy 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23.03.23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A</w:t>
      </w:r>
      <w:r>
        <w:t> - KK Konstruktiva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30.03.23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- </w:t>
      </w:r>
      <w:r>
        <w:rPr>
          <w:color w:val="00B050"/>
        </w:rPr>
        <w:t>TJ Kobylisy A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06.04.23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A</w:t>
      </w:r>
      <w:r>
        <w:t> - KK Velké Popovice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11.04.23</w:t>
      </w:r>
      <w:r>
        <w:tab/>
      </w:r>
      <w:r>
        <w:t>út</w:t>
      </w:r>
      <w:r>
        <w:tab/>
      </w:r>
      <w:r>
        <w:t>17:00</w:t>
      </w:r>
      <w:r>
        <w:tab/>
      </w:r>
      <w:r>
        <w:t>SK Meteor C - </w:t>
      </w:r>
      <w:r>
        <w:rPr>
          <w:color w:val="00B050"/>
        </w:rPr>
        <w:t>TJ Kobylisy 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20.04.23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A</w:t>
      </w:r>
      <w:r>
        <w:t> - SK Žižkov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VSK ČVUT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</w:t>
      </w:r>
      <w:r>
        <w:t> - SK Žižkov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14.09.22</w:t>
      </w:r>
      <w:r>
        <w:tab/>
      </w:r>
      <w:r>
        <w:t>st</w:t>
      </w:r>
      <w:r>
        <w:tab/>
      </w:r>
      <w:r>
        <w:t>17:30</w:t>
      </w:r>
      <w:r>
        <w:tab/>
      </w:r>
      <w:r>
        <w:t>TJ Rudná - </w:t>
      </w:r>
      <w:r>
        <w:rPr>
          <w:color w:val="00B050"/>
        </w:rPr>
        <w:t>VSK ČVUT 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</w:t>
      </w:r>
      <w:r>
        <w:t> - TJ Kobylisy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29.09.22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A - </w:t>
      </w:r>
      <w:r>
        <w:rPr>
          <w:color w:val="00B050"/>
        </w:rPr>
        <w:t>VSK ČVUT 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</w:t>
      </w:r>
      <w:r>
        <w:t> - KK Slavia Praha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</w:t>
      </w:r>
      <w:r>
        <w:t> - SC Olympia Radotín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19.10.22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VSK ČVUT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</w:t>
      </w:r>
      <w:r>
        <w:t> - TJ Radlice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04.11.22</w:t>
      </w:r>
      <w:r>
        <w:tab/>
      </w:r>
      <w:r>
        <w:t>pá</w:t>
      </w:r>
      <w:r>
        <w:tab/>
      </w:r>
      <w:r>
        <w:t>17:30</w:t>
      </w:r>
      <w:r>
        <w:tab/>
      </w:r>
      <w:r>
        <w:t>KK Slavoj C - </w:t>
      </w:r>
      <w:r>
        <w:rPr>
          <w:color w:val="00B050"/>
        </w:rPr>
        <w:t>VSK ČVUT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10.11.22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</w:t>
      </w:r>
      <w:r>
        <w:t> - KK Konstruktiva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08.12.22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- </w:t>
      </w:r>
      <w:r>
        <w:rPr>
          <w:color w:val="00B050"/>
        </w:rPr>
        <w:t>VSK ČVUT 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24.11.22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</w:t>
      </w:r>
      <w:r>
        <w:t> - KK Velké Popovice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29.11.22</w:t>
      </w:r>
      <w:r>
        <w:tab/>
      </w:r>
      <w:r>
        <w:t>út</w:t>
      </w:r>
      <w:r>
        <w:tab/>
      </w:r>
      <w:r>
        <w:t>17:00</w:t>
      </w:r>
      <w:r>
        <w:tab/>
      </w:r>
      <w:r>
        <w:t>SK Meteor C - </w:t>
      </w:r>
      <w:r>
        <w:rPr>
          <w:color w:val="00B050"/>
        </w:rPr>
        <w:t>VSK ČVUT 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18.01.23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B - </w:t>
      </w:r>
      <w:r>
        <w:rPr>
          <w:color w:val="00B050"/>
        </w:rPr>
        <w:t>VSK ČVUT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02.02.23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</w:t>
      </w:r>
      <w:r>
        <w:t> - TJ Rudná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07.02.23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B - </w:t>
      </w:r>
      <w:r>
        <w:rPr>
          <w:color w:val="00B050"/>
        </w:rPr>
        <w:t>VSK ČVUT 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16.02.23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</w:t>
      </w:r>
      <w:r>
        <w:t> - TJ Kobylisy 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21.02.23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- </w:t>
      </w:r>
      <w:r>
        <w:rPr>
          <w:color w:val="00B050"/>
        </w:rPr>
        <w:t>VSK ČVUT 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02.03.23</w:t>
      </w:r>
      <w:r>
        <w:tab/>
      </w:r>
      <w:r>
        <w:t>čt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VSK ČVUT 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09.03.23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</w:t>
      </w:r>
      <w:r>
        <w:t> - SK Žižkov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15.03.23</w:t>
      </w:r>
      <w:r>
        <w:tab/>
      </w:r>
      <w:r>
        <w:t>st</w:t>
      </w:r>
      <w:r>
        <w:tab/>
      </w:r>
      <w:r>
        <w:t>17:30</w:t>
      </w:r>
      <w:r>
        <w:tab/>
      </w:r>
      <w:r>
        <w:t>TJ Radlice B - </w:t>
      </w:r>
      <w:r>
        <w:rPr>
          <w:color w:val="00B050"/>
        </w:rPr>
        <w:t>VSK ČVUT 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23.03.23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</w:t>
      </w:r>
      <w:r>
        <w:t> - KK Slavoj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30.03.23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C - </w:t>
      </w:r>
      <w:r>
        <w:rPr>
          <w:color w:val="00B050"/>
        </w:rPr>
        <w:t>VSK ČVUT 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06.04.23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</w:t>
      </w:r>
      <w:r>
        <w:t> - SK Uhelné sklady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13.04.23</w:t>
      </w:r>
      <w:r>
        <w:tab/>
      </w:r>
      <w:r>
        <w:t>čt</w:t>
      </w:r>
      <w:r>
        <w:tab/>
      </w:r>
      <w:r>
        <w:t>17:30</w:t>
      </w:r>
      <w:r>
        <w:tab/>
      </w:r>
      <w:r>
        <w:t>KK Velké Popovice - </w:t>
      </w:r>
      <w:r>
        <w:rPr>
          <w:color w:val="00B050"/>
        </w:rPr>
        <w:t>VSK ČVUT 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20.04.23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</w:t>
      </w:r>
      <w:r>
        <w:t> - SK Meteor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SC Olympia Radotín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08.09.22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SK Meteor C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14.09.22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B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22.09.22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TJ Rudná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27.09.22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B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06.10.22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TJ Kobylisy A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13.10.22</w:t>
      </w:r>
      <w:r>
        <w:tab/>
      </w:r>
      <w:r>
        <w:t>čt</w:t>
      </w:r>
      <w:r>
        <w:tab/>
      </w:r>
      <w:r>
        <w:t>17:30</w:t>
      </w:r>
      <w:r>
        <w:tab/>
      </w:r>
      <w:r>
        <w:t>VSK ČVUT 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20.10.22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KK Slavia Praha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27.10.22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SK Žižkov C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Olympia Radotín</w:t>
      </w:r>
      <w:r>
        <w:t> - TJ Radlice B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10.11.22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KK Slavoj C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08.12.22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C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24.11.22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SK Uhelné sklady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01.12.22</w:t>
      </w:r>
      <w:r>
        <w:tab/>
      </w:r>
      <w:r>
        <w:t>čt</w:t>
      </w:r>
      <w:r>
        <w:tab/>
      </w:r>
      <w:r>
        <w:t>17:30</w:t>
      </w:r>
      <w:r>
        <w:tab/>
      </w:r>
      <w:r>
        <w:t>KK Velké Popovice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17.01.23</w:t>
      </w:r>
      <w:r>
        <w:tab/>
      </w:r>
      <w:r>
        <w:t>út</w:t>
      </w:r>
      <w:r>
        <w:tab/>
      </w:r>
      <w:r>
        <w:t>17:00</w:t>
      </w:r>
      <w:r>
        <w:tab/>
      </w:r>
      <w:r>
        <w:t>SK Meteor C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02.02.23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SK Žižkov B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27.02.23</w:t>
      </w:r>
      <w:r>
        <w:tab/>
      </w:r>
      <w:r>
        <w:t>po</w:t>
      </w:r>
      <w:r>
        <w:tab/>
      </w:r>
      <w:r>
        <w:t>17:30</w:t>
      </w:r>
      <w:r>
        <w:tab/>
      </w:r>
      <w:r>
        <w:t>TJ Rudná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16.02.23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TJ Kobylisy B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23.02.23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A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02.03.23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VSK ČVUT 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07.03.23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15.03.23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22.03.23</w:t>
      </w:r>
      <w:r>
        <w:tab/>
      </w:r>
      <w:r>
        <w:t>st</w:t>
      </w:r>
      <w:r>
        <w:tab/>
      </w:r>
      <w:r>
        <w:t>19:30</w:t>
      </w:r>
      <w:r>
        <w:tab/>
      </w:r>
      <w:r>
        <w:t>TJ Radlice B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31.03.23</w:t>
      </w:r>
      <w:r>
        <w:tab/>
      </w:r>
      <w:r>
        <w:t>pá</w:t>
      </w:r>
      <w:r>
        <w:tab/>
      </w:r>
      <w:r>
        <w:t>17:30</w:t>
      </w:r>
      <w:r>
        <w:tab/>
      </w:r>
      <w:r>
        <w:t>KK Slavoj C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06.04.23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KK Konstruktiva C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13.04.23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20.04.23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KK Velké Popovice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Žižkov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06.12.22</w:t>
      </w:r>
      <w:r>
        <w:tab/>
      </w:r>
      <w:r>
        <w:t>út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SK Žižkov C</w:t>
      </w:r>
      <w:r>
        <w:t> - KK Velké Popovice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13.09.22</w:t>
      </w:r>
      <w:r>
        <w:tab/>
      </w:r>
      <w:r>
        <w:t>út</w:t>
      </w:r>
      <w:r>
        <w:tab/>
      </w:r>
      <w:r>
        <w:t>17:00</w:t>
      </w:r>
      <w:r>
        <w:tab/>
      </w:r>
      <w:r>
        <w:t>SK Meteor C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SK Žižkov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17.10.22</w:t>
      </w:r>
      <w:r>
        <w:tab/>
      </w:r>
      <w:r>
        <w:t>po</w:t>
      </w:r>
      <w:r>
        <w:tab/>
      </w:r>
      <w:r>
        <w:t>17:30</w:t>
      </w:r>
      <w:r>
        <w:tab/>
      </w:r>
      <w:r>
        <w:t>TJ Rudná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05.10.22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TJ Kobylisy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13.10.22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A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VSK ČVUT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27.10.22</w:t>
      </w:r>
      <w:r>
        <w:tab/>
      </w:r>
      <w:r>
        <w:t>čt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02.11.22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KK Slavia Praha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09.11.22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TJ Radlice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15.11.22</w:t>
      </w:r>
      <w:r>
        <w:tab/>
      </w:r>
      <w:r>
        <w:t>út</w:t>
      </w:r>
      <w:r>
        <w:tab/>
      </w:r>
      <w:r>
        <w:t>19:30</w:t>
      </w:r>
      <w:r>
        <w:tab/>
      </w:r>
      <w:r>
        <w:t>KK Slavoj C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23.11.22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KK Konstruktiva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12.12.22</w:t>
      </w:r>
      <w:r>
        <w:tab/>
      </w:r>
      <w:r>
        <w:t>po</w:t>
      </w:r>
      <w:r>
        <w:tab/>
      </w:r>
      <w:r>
        <w:t>17:30</w:t>
      </w:r>
      <w:r>
        <w:tab/>
      </w:r>
      <w:r>
        <w:t>SK Uhelné sklady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19.01.23</w:t>
      </w:r>
      <w:r>
        <w:tab/>
      </w:r>
      <w:r>
        <w:t>čt</w:t>
      </w:r>
      <w:r>
        <w:tab/>
      </w:r>
      <w:r>
        <w:t>17:30</w:t>
      </w:r>
      <w:r>
        <w:tab/>
      </w:r>
      <w:r>
        <w:t>KK Velké Popovice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01.02.23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SK Meteor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08.02.23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B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15.02.23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TJ Rudná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21.02.23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B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28.03.23</w:t>
      </w:r>
      <w:r>
        <w:tab/>
      </w:r>
      <w:r>
        <w:t>út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C</w:t>
      </w:r>
      <w:r>
        <w:t> - TJ Kobylisy 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09.03.23</w:t>
      </w:r>
      <w:r>
        <w:tab/>
      </w:r>
      <w:r>
        <w:t>čt</w:t>
      </w:r>
      <w:r>
        <w:tab/>
      </w:r>
      <w:r>
        <w:t>17:30</w:t>
      </w:r>
      <w:r>
        <w:tab/>
      </w:r>
      <w:r>
        <w:t>VSK ČVUT 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15.03.23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SC Olympia Radotín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25.04.23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29.03.23</w:t>
      </w:r>
      <w:r>
        <w:tab/>
      </w:r>
      <w:r>
        <w:t>st</w:t>
      </w:r>
      <w:r>
        <w:tab/>
      </w:r>
      <w:r>
        <w:t>17:30</w:t>
      </w:r>
      <w:r>
        <w:tab/>
      </w:r>
      <w:r>
        <w:t>TJ Radlice B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05.04.23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KK Slavoj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13.04.23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C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19.04.23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SK Uhelné sklady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Radlice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08.09.22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- </w:t>
      </w:r>
      <w:r>
        <w:rPr>
          <w:color w:val="00B050"/>
        </w:rPr>
        <w:t>TJ Radlice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15.09.22</w:t>
      </w:r>
      <w:r>
        <w:tab/>
      </w:r>
      <w:r>
        <w:t>čt</w:t>
      </w:r>
      <w:r>
        <w:tab/>
      </w:r>
      <w:r>
        <w:t>17:30</w:t>
      </w:r>
      <w:r>
        <w:tab/>
      </w:r>
      <w:r>
        <w:t>KK Velké Popovice - </w:t>
      </w:r>
      <w:r>
        <w:rPr>
          <w:color w:val="00B050"/>
        </w:rPr>
        <w:t>TJ Radlice B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 B</w:t>
      </w:r>
      <w:r>
        <w:t> - SK Meteor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07.12.22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B - </w:t>
      </w:r>
      <w:r>
        <w:rPr>
          <w:color w:val="00B050"/>
        </w:rPr>
        <w:t>TJ Radlice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03.10.22</w:t>
      </w:r>
      <w:r>
        <w:tab/>
      </w:r>
      <w:r>
        <w:t>po</w:t>
      </w:r>
      <w:r>
        <w:tab/>
      </w:r>
      <w:r>
        <w:t>17:30</w:t>
      </w:r>
      <w:r>
        <w:tab/>
      </w:r>
      <w:r>
        <w:t>TJ Rudná - </w:t>
      </w:r>
      <w:r>
        <w:rPr>
          <w:color w:val="00B050"/>
        </w:rPr>
        <w:t>TJ Radlice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05.12.22</w:t>
      </w:r>
      <w:r>
        <w:tab/>
      </w:r>
      <w:r>
        <w:t>po</w:t>
      </w:r>
      <w:r>
        <w:tab/>
      </w:r>
      <w:r>
        <w:t>17:00</w:t>
      </w:r>
      <w:r>
        <w:tab/>
      </w:r>
      <w:r>
        <w:t>TJ Kobylisy B - </w:t>
      </w:r>
      <w:r>
        <w:rPr>
          <w:color w:val="00B050"/>
        </w:rPr>
        <w:t>TJ Radlice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 B</w:t>
      </w:r>
      <w:r>
        <w:t> - TJ Kobylisy A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27.10.22</w:t>
      </w:r>
      <w:r>
        <w:tab/>
      </w:r>
      <w:r>
        <w:t>čt</w:t>
      </w:r>
      <w:r>
        <w:tab/>
      </w:r>
      <w:r>
        <w:t>17:30</w:t>
      </w:r>
      <w:r>
        <w:tab/>
      </w:r>
      <w:r>
        <w:t>VSK ČVUT  - </w:t>
      </w:r>
      <w:r>
        <w:rPr>
          <w:color w:val="00B050"/>
        </w:rPr>
        <w:t>TJ Radlice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03.11.22</w:t>
      </w:r>
      <w:r>
        <w:tab/>
      </w:r>
      <w:r>
        <w:t>čt</w:t>
      </w:r>
      <w:r>
        <w:tab/>
      </w:r>
      <w:r>
        <w:t>17:30</w:t>
      </w:r>
      <w:r>
        <w:tab/>
      </w:r>
      <w:r>
        <w:t>SC Olympia Radotín - </w:t>
      </w:r>
      <w:r>
        <w:rPr>
          <w:color w:val="00B050"/>
        </w:rPr>
        <w:t>TJ Radlice B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09.11.22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TJ Radlice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16.11.22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 B</w:t>
      </w:r>
      <w:r>
        <w:t> - KK Slavia Praha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23.11.22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 B</w:t>
      </w:r>
      <w:r>
        <w:t> - KK Slavoj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01.12.22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C - </w:t>
      </w:r>
      <w:r>
        <w:rPr>
          <w:color w:val="00B050"/>
        </w:rPr>
        <w:t>TJ Radlice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18.01.23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 B</w:t>
      </w:r>
      <w:r>
        <w:t> - SK Uhelné sklady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01.02.23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 B</w:t>
      </w:r>
      <w:r>
        <w:t> - KK Velké Popovice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07.02.23</w:t>
      </w:r>
      <w:r>
        <w:tab/>
      </w:r>
      <w:r>
        <w:t>út</w:t>
      </w:r>
      <w:r>
        <w:tab/>
      </w:r>
      <w:r>
        <w:t>17:00</w:t>
      </w:r>
      <w:r>
        <w:tab/>
      </w:r>
      <w:r>
        <w:t>SK Meteor C - </w:t>
      </w:r>
      <w:r>
        <w:rPr>
          <w:color w:val="00B050"/>
        </w:rPr>
        <w:t>TJ Radlice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15.02.23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 B</w:t>
      </w:r>
      <w:r>
        <w:t> - SK Žižkov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22.02.23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 B</w:t>
      </w:r>
      <w:r>
        <w:t> - TJ Rudná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01.03.23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 B</w:t>
      </w:r>
      <w:r>
        <w:t> - TJ Kobylisy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17.04.23</w:t>
      </w:r>
      <w:r>
        <w:tab/>
      </w:r>
      <w:r>
        <w:t>po</w:t>
      </w:r>
      <w:r>
        <w:tab/>
      </w:r>
      <w:r>
        <w:t>17:00</w:t>
      </w:r>
      <w:r>
        <w:tab/>
      </w:r>
      <w:r>
        <w:t>TJ Kobylisy A - </w:t>
      </w:r>
      <w:r>
        <w:rPr>
          <w:color w:val="00B050"/>
        </w:rPr>
        <w:t>TJ Radlice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15.03.23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 B</w:t>
      </w:r>
      <w:r>
        <w:t> - VSK ČVUT 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22.03.23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Radlice B</w:t>
      </w:r>
      <w:r>
        <w:t> - SC Olympia Radotín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29.03.23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 B</w:t>
      </w:r>
      <w:r>
        <w:t> - SK Žižkov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04.04.23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- </w:t>
      </w:r>
      <w:r>
        <w:rPr>
          <w:color w:val="00B050"/>
        </w:rPr>
        <w:t>TJ Radlice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14.04.23</w:t>
      </w:r>
      <w:r>
        <w:tab/>
      </w:r>
      <w:r>
        <w:t>pá</w:t>
      </w:r>
      <w:r>
        <w:tab/>
      </w:r>
      <w:r>
        <w:t>17:30</w:t>
      </w:r>
      <w:r>
        <w:tab/>
      </w:r>
      <w:r>
        <w:t>KK Slavoj C - </w:t>
      </w:r>
      <w:r>
        <w:rPr>
          <w:color w:val="00B050"/>
        </w:rPr>
        <w:t>TJ Radlice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19.04.23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 B</w:t>
      </w:r>
      <w:r>
        <w:t> - KK Konstruktiva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Slavoj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08.09.22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C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15.09.22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C</w:t>
      </w:r>
      <w:r>
        <w:t> - KK Velké Popovice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27.09.22</w:t>
      </w:r>
      <w:r>
        <w:tab/>
      </w:r>
      <w:r>
        <w:t>út</w:t>
      </w:r>
      <w:r>
        <w:tab/>
      </w:r>
      <w:r>
        <w:t>17:00</w:t>
      </w:r>
      <w:r>
        <w:tab/>
      </w:r>
      <w:r>
        <w:t>SK Meteor C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C</w:t>
      </w:r>
      <w:r>
        <w:t> - SK Žižkov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07.12.22</w:t>
      </w:r>
      <w:r>
        <w:tab/>
      </w:r>
      <w:r>
        <w:t>st</w:t>
      </w:r>
      <w:r>
        <w:tab/>
      </w:r>
      <w:r>
        <w:t>17:30</w:t>
      </w:r>
      <w:r>
        <w:tab/>
      </w:r>
      <w:r>
        <w:t>TJ Rudná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09.12.22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C</w:t>
      </w:r>
      <w:r>
        <w:t> - TJ Kobylisy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24.10.22</w:t>
      </w:r>
      <w:r>
        <w:tab/>
      </w:r>
      <w:r>
        <w:t>po</w:t>
      </w:r>
      <w:r>
        <w:tab/>
      </w:r>
      <w:r>
        <w:t>17:00</w:t>
      </w:r>
      <w:r>
        <w:tab/>
      </w:r>
      <w:r>
        <w:t>TJ Kobylisy A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C</w:t>
      </w:r>
      <w:r>
        <w:t> - VSK ČVUT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10.11.22</w:t>
      </w:r>
      <w:r>
        <w:tab/>
      </w:r>
      <w:r>
        <w:t>čt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15.11.22</w:t>
      </w:r>
      <w:r>
        <w:tab/>
      </w:r>
      <w:r>
        <w:t>út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Slavoj C</w:t>
      </w:r>
      <w:r>
        <w:t> - SK Žižkov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23.11.22</w:t>
      </w:r>
      <w:r>
        <w:tab/>
      </w:r>
      <w:r>
        <w:t>st</w:t>
      </w:r>
      <w:r>
        <w:tab/>
      </w:r>
      <w:r>
        <w:t>17:30</w:t>
      </w:r>
      <w:r>
        <w:tab/>
      </w:r>
      <w:r>
        <w:t>TJ Radlice B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C</w:t>
      </w:r>
      <w:r>
        <w:t> - KK Slavia Praha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C</w:t>
      </w:r>
      <w:r>
        <w:t> - KK Konstruktiva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03.02.23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C</w:t>
      </w:r>
      <w:r>
        <w:t> - SK Uhelné sklady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09.02.23</w:t>
      </w:r>
      <w:r>
        <w:tab/>
      </w:r>
      <w:r>
        <w:t>čt</w:t>
      </w:r>
      <w:r>
        <w:tab/>
      </w:r>
      <w:r>
        <w:t>17:30</w:t>
      </w:r>
      <w:r>
        <w:tab/>
      </w:r>
      <w:r>
        <w:t>KK Velké Popovice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17.02.23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C</w:t>
      </w:r>
      <w:r>
        <w:t> - SK Meteor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22.02.23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B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03.03.23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C</w:t>
      </w:r>
      <w:r>
        <w:t> - TJ Rudná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07.03.23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B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17.03.23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C</w:t>
      </w:r>
      <w:r>
        <w:t> - TJ Kobylisy 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23.03.23</w:t>
      </w:r>
      <w:r>
        <w:tab/>
      </w:r>
      <w:r>
        <w:t>čt</w:t>
      </w:r>
      <w:r>
        <w:tab/>
      </w:r>
      <w:r>
        <w:t>17:30</w:t>
      </w:r>
      <w:r>
        <w:tab/>
      </w:r>
      <w:r>
        <w:t>VSK ČVUT 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31.03.23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C</w:t>
      </w:r>
      <w:r>
        <w:t> - SC Olympia Radotín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05.04.23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14.04.23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C</w:t>
      </w:r>
      <w:r>
        <w:t> - TJ Radlice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18.04.23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- </w:t>
      </w:r>
      <w:r>
        <w:rPr>
          <w:color w:val="00B050"/>
        </w:rPr>
        <w:t>KK Slavoj C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Konstruktiva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C</w:t>
      </w:r>
      <w:r>
        <w:t> - KK Slavoj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13.09.22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- </w:t>
      </w:r>
      <w:r>
        <w:rPr>
          <w:color w:val="00B050"/>
        </w:rPr>
        <w:t>KK Konstruktiva C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C</w:t>
      </w:r>
      <w:r>
        <w:t> - SK Uhelné sklady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18.10.22</w:t>
      </w:r>
      <w:r>
        <w:tab/>
      </w:r>
      <w:r>
        <w:t>út</w:t>
      </w:r>
      <w:r>
        <w:tab/>
      </w:r>
      <w:r>
        <w:t>17:30</w:t>
      </w:r>
      <w:r>
        <w:tab/>
      </w:r>
      <w:r>
        <w:t>KK Velké Popovice - </w:t>
      </w:r>
      <w:r>
        <w:rPr>
          <w:color w:val="00B050"/>
        </w:rPr>
        <w:t>KK Konstruktiva C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C</w:t>
      </w:r>
      <w:r>
        <w:t> - SK Meteor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14.12.22</w:t>
      </w:r>
      <w:r>
        <w:tab/>
      </w:r>
      <w:r>
        <w:t>st</w:t>
      </w:r>
      <w:r>
        <w:tab/>
      </w:r>
      <w:r>
        <w:t>17:30</w:t>
      </w:r>
      <w:r>
        <w:tab/>
      </w:r>
      <w:r>
        <w:t>SK Žižkov B - </w:t>
      </w:r>
      <w:r>
        <w:rPr>
          <w:color w:val="00B050"/>
        </w:rPr>
        <w:t>KK Konstruktiva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C</w:t>
      </w:r>
      <w:r>
        <w:t> - TJ Rudná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25.10.22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B - </w:t>
      </w:r>
      <w:r>
        <w:rPr>
          <w:color w:val="00B050"/>
        </w:rPr>
        <w:t>KK Konstruktiva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C</w:t>
      </w:r>
      <w:r>
        <w:t> - TJ Kobylisy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10.11.22</w:t>
      </w:r>
      <w:r>
        <w:tab/>
      </w:r>
      <w:r>
        <w:t>čt</w:t>
      </w:r>
      <w:r>
        <w:tab/>
      </w:r>
      <w:r>
        <w:t>17:30</w:t>
      </w:r>
      <w:r>
        <w:tab/>
      </w:r>
      <w:r>
        <w:t>VSK ČVUT  - </w:t>
      </w:r>
      <w:r>
        <w:rPr>
          <w:color w:val="00B050"/>
        </w:rPr>
        <w:t>KK Konstruktiva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C</w:t>
      </w:r>
      <w:r>
        <w:t> - SC Olympia Radotín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23.11.22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KK Konstruktiva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C</w:t>
      </w:r>
      <w:r>
        <w:t> - TJ Radlice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20.01.23</w:t>
      </w:r>
      <w:r>
        <w:tab/>
      </w:r>
      <w:r>
        <w:t>pá</w:t>
      </w:r>
      <w:r>
        <w:tab/>
      </w:r>
      <w:r>
        <w:t>17:30</w:t>
      </w:r>
      <w:r>
        <w:tab/>
      </w:r>
      <w:r>
        <w:t>KK Slavoj C - </w:t>
      </w:r>
      <w:r>
        <w:rPr>
          <w:color w:val="00B050"/>
        </w:rPr>
        <w:t>KK Konstruktiva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02.02.23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C</w:t>
      </w:r>
      <w:r>
        <w:t> - KK Slavia Praha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09.02.23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- </w:t>
      </w:r>
      <w:r>
        <w:rPr>
          <w:color w:val="00B050"/>
        </w:rPr>
        <w:t>KK Konstruktiva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16.02.23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C</w:t>
      </w:r>
      <w:r>
        <w:t> - KK Velké Popovice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21.02.23</w:t>
      </w:r>
      <w:r>
        <w:tab/>
      </w:r>
      <w:r>
        <w:t>út</w:t>
      </w:r>
      <w:r>
        <w:tab/>
      </w:r>
      <w:r>
        <w:t>17:00</w:t>
      </w:r>
      <w:r>
        <w:tab/>
      </w:r>
      <w:r>
        <w:t>SK Meteor C - </w:t>
      </w:r>
      <w:r>
        <w:rPr>
          <w:color w:val="00B050"/>
        </w:rPr>
        <w:t>KK Konstruktiva C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02.03.23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C</w:t>
      </w:r>
      <w:r>
        <w:t> - SK Žižkov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08.03.23</w:t>
      </w:r>
      <w:r>
        <w:tab/>
      </w:r>
      <w:r>
        <w:t>st</w:t>
      </w:r>
      <w:r>
        <w:tab/>
      </w:r>
      <w:r>
        <w:t>17:30</w:t>
      </w:r>
      <w:r>
        <w:tab/>
      </w:r>
      <w:r>
        <w:t>TJ Rudná - </w:t>
      </w:r>
      <w:r>
        <w:rPr>
          <w:color w:val="00B050"/>
        </w:rPr>
        <w:t>KK Konstruktiva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16.03.23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C</w:t>
      </w:r>
      <w:r>
        <w:t> - TJ Kobylisy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23.03.23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A - </w:t>
      </w:r>
      <w:r>
        <w:rPr>
          <w:color w:val="00B050"/>
        </w:rPr>
        <w:t>KK Konstruktiva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30.03.23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C</w:t>
      </w:r>
      <w:r>
        <w:t> - VSK ČVUT 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06.04.23</w:t>
      </w:r>
      <w:r>
        <w:tab/>
      </w:r>
      <w:r>
        <w:t>čt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KK Konstruktiva C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13.04.23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C</w:t>
      </w:r>
      <w:r>
        <w:t> - SK Žižkov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19.04.23</w:t>
      </w:r>
      <w:r>
        <w:tab/>
      </w:r>
      <w:r>
        <w:t>st</w:t>
      </w:r>
      <w:r>
        <w:tab/>
      </w:r>
      <w:r>
        <w:t>17:30</w:t>
      </w:r>
      <w:r>
        <w:tab/>
      </w:r>
      <w:r>
        <w:t>TJ Radlice B - </w:t>
      </w:r>
      <w:r>
        <w:rPr>
          <w:color w:val="00B050"/>
        </w:rPr>
        <w:t>KK Konstruktiva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Uhelné sklady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</w:t>
      </w:r>
      <w:r>
        <w:t> - TJ Radlice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</w:t>
      </w:r>
      <w:r>
        <w:t> - KK Slavoj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22.09.22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C - </w:t>
      </w:r>
      <w:r>
        <w:rPr>
          <w:color w:val="00B050"/>
        </w:rPr>
        <w:t>SK Uhelné sklady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27.09.22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- </w:t>
      </w:r>
      <w:r>
        <w:rPr>
          <w:color w:val="00B050"/>
        </w:rPr>
        <w:t>SK Uhelné sklady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</w:t>
      </w:r>
      <w:r>
        <w:t> - KK Velké Popovice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11.10.22</w:t>
      </w:r>
      <w:r>
        <w:tab/>
      </w:r>
      <w:r>
        <w:t>út</w:t>
      </w:r>
      <w:r>
        <w:tab/>
      </w:r>
      <w:r>
        <w:t>17:00</w:t>
      </w:r>
      <w:r>
        <w:tab/>
      </w:r>
      <w:r>
        <w:t>SK Meteor C - </w:t>
      </w:r>
      <w:r>
        <w:rPr>
          <w:color w:val="00B050"/>
        </w:rPr>
        <w:t>SK Uhelné sklady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</w:t>
      </w:r>
      <w:r>
        <w:t> - SK Žižkov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26.10.22</w:t>
      </w:r>
      <w:r>
        <w:tab/>
      </w:r>
      <w:r>
        <w:t>st</w:t>
      </w:r>
      <w:r>
        <w:tab/>
      </w:r>
      <w:r>
        <w:t>17:30</w:t>
      </w:r>
      <w:r>
        <w:tab/>
      </w:r>
      <w:r>
        <w:t>TJ Rudná - </w:t>
      </w:r>
      <w:r>
        <w:rPr>
          <w:color w:val="00B050"/>
        </w:rPr>
        <w:t>SK Uhelné sklady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</w:t>
      </w:r>
      <w:r>
        <w:t> - TJ Kobylisy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10.11.22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A - </w:t>
      </w:r>
      <w:r>
        <w:rPr>
          <w:color w:val="00B050"/>
        </w:rPr>
        <w:t>SK Uhelné sklady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</w:t>
      </w:r>
      <w:r>
        <w:t> - VSK ČVUT 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24.11.22</w:t>
      </w:r>
      <w:r>
        <w:tab/>
      </w:r>
      <w:r>
        <w:t>čt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SK Uhelné sklady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12.12.22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</w:t>
      </w:r>
      <w:r>
        <w:t> - SK Žižkov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18.01.23</w:t>
      </w:r>
      <w:r>
        <w:tab/>
      </w:r>
      <w:r>
        <w:t>st</w:t>
      </w:r>
      <w:r>
        <w:tab/>
      </w:r>
      <w:r>
        <w:t>17:30</w:t>
      </w:r>
      <w:r>
        <w:tab/>
      </w:r>
      <w:r>
        <w:t>TJ Radlice B - </w:t>
      </w:r>
      <w:r>
        <w:rPr>
          <w:color w:val="00B050"/>
        </w:rPr>
        <w:t>SK Uhelné sklady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03.02.23</w:t>
      </w:r>
      <w:r>
        <w:tab/>
      </w:r>
      <w:r>
        <w:t>pá</w:t>
      </w:r>
      <w:r>
        <w:tab/>
      </w:r>
      <w:r>
        <w:t>17:30</w:t>
      </w:r>
      <w:r>
        <w:tab/>
      </w:r>
      <w:r>
        <w:t>KK Slavoj C - </w:t>
      </w:r>
      <w:r>
        <w:rPr>
          <w:color w:val="00B050"/>
        </w:rPr>
        <w:t>SK Uhelné sklady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09.02.23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</w:t>
      </w:r>
      <w:r>
        <w:t> - KK Konstruktiva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16.02.23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</w:t>
      </w:r>
      <w:r>
        <w:t> - KK Slavia Praha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23.02.23</w:t>
      </w:r>
      <w:r>
        <w:tab/>
      </w:r>
      <w:r>
        <w:t>čt</w:t>
      </w:r>
      <w:r>
        <w:tab/>
      </w:r>
      <w:r>
        <w:t>17:30</w:t>
      </w:r>
      <w:r>
        <w:tab/>
      </w:r>
      <w:r>
        <w:t>KK Velké Popovice - </w:t>
      </w:r>
      <w:r>
        <w:rPr>
          <w:color w:val="00B050"/>
        </w:rPr>
        <w:t>SK Uhelné sklady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02.03.23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</w:t>
      </w:r>
      <w:r>
        <w:t> - SK Meteor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08.03.23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B - </w:t>
      </w:r>
      <w:r>
        <w:rPr>
          <w:color w:val="00B050"/>
        </w:rPr>
        <w:t>SK Uhelné sklady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16.03.23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</w:t>
      </w:r>
      <w:r>
        <w:t> - TJ Rudná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21.03.23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B - </w:t>
      </w:r>
      <w:r>
        <w:rPr>
          <w:color w:val="00B050"/>
        </w:rPr>
        <w:t>SK Uhelné sklady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30.03.23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</w:t>
      </w:r>
      <w:r>
        <w:t> - TJ Kobylisy A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06.04.23</w:t>
      </w:r>
      <w:r>
        <w:tab/>
      </w:r>
      <w:r>
        <w:t>čt</w:t>
      </w:r>
      <w:r>
        <w:tab/>
      </w:r>
      <w:r>
        <w:t>17:30</w:t>
      </w:r>
      <w:r>
        <w:tab/>
      </w:r>
      <w:r>
        <w:t>VSK ČVUT  - </w:t>
      </w:r>
      <w:r>
        <w:rPr>
          <w:color w:val="00B050"/>
        </w:rPr>
        <w:t>SK Uhelné sklady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13.04.23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</w:t>
      </w:r>
      <w:r>
        <w:t> - SC Olympia Radotín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19.04.23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SK Uhelné sklady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Velké Popovice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06.12.22</w:t>
      </w:r>
      <w:r>
        <w:tab/>
      </w:r>
      <w:r>
        <w:t>út</w:t>
      </w:r>
      <w:r>
        <w:tab/>
      </w:r>
      <w:r>
        <w:t>19:00</w:t>
      </w:r>
      <w:r>
        <w:tab/>
      </w:r>
      <w:r>
        <w:t>SK Žižkov C - </w:t>
      </w:r>
      <w:r>
        <w:rPr>
          <w:color w:val="00B050"/>
        </w:rPr>
        <w:t>KK Velké Popovice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</w:t>
      </w:r>
      <w:r>
        <w:t> - TJ Radlice B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23.09.22</w:t>
      </w:r>
      <w:r>
        <w:tab/>
      </w:r>
      <w:r>
        <w:t>pá</w:t>
      </w:r>
      <w:r>
        <w:tab/>
      </w:r>
      <w:r>
        <w:t>17:30</w:t>
      </w:r>
      <w:r>
        <w:tab/>
      </w:r>
      <w:r>
        <w:t>KK Slavoj C - </w:t>
      </w:r>
      <w:r>
        <w:rPr>
          <w:color w:val="00B050"/>
        </w:rPr>
        <w:t>KK Velké Popovice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18.10.22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</w:t>
      </w:r>
      <w:r>
        <w:t> - KK Konstruktiva C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06.10.22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- </w:t>
      </w:r>
      <w:r>
        <w:rPr>
          <w:color w:val="00B050"/>
        </w:rPr>
        <w:t>KK Velké Popovice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11.10.22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- </w:t>
      </w:r>
      <w:r>
        <w:rPr>
          <w:color w:val="00B050"/>
        </w:rPr>
        <w:t>KK Velké Popovice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22.11.22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</w:t>
      </w:r>
      <w:r>
        <w:t> - SK Meteor C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26.10.22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B - </w:t>
      </w:r>
      <w:r>
        <w:rPr>
          <w:color w:val="00B050"/>
        </w:rPr>
        <w:t>KK Velké Popovice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</w:t>
      </w:r>
      <w:r>
        <w:t> - TJ Rudná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08.11.22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B - </w:t>
      </w:r>
      <w:r>
        <w:rPr>
          <w:color w:val="00B050"/>
        </w:rPr>
        <w:t>KK Velké Popovice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17.11.22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</w:t>
      </w:r>
      <w:r>
        <w:t> - TJ Kobylisy A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24.11.22</w:t>
      </w:r>
      <w:r>
        <w:tab/>
      </w:r>
      <w:r>
        <w:t>čt</w:t>
      </w:r>
      <w:r>
        <w:tab/>
      </w:r>
      <w:r>
        <w:t>17:30</w:t>
      </w:r>
      <w:r>
        <w:tab/>
      </w:r>
      <w:r>
        <w:t>VSK ČVUT  - </w:t>
      </w:r>
      <w:r>
        <w:rPr>
          <w:color w:val="00B050"/>
        </w:rPr>
        <w:t>KK Velké Popovice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</w:t>
      </w:r>
      <w:r>
        <w:t> - SC Olympia Radotín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19.01.23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</w:t>
      </w:r>
      <w:r>
        <w:t> - SK Žižkov C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01.02.23</w:t>
      </w:r>
      <w:r>
        <w:tab/>
      </w:r>
      <w:r>
        <w:t>st</w:t>
      </w:r>
      <w:r>
        <w:tab/>
      </w:r>
      <w:r>
        <w:t>17:30</w:t>
      </w:r>
      <w:r>
        <w:tab/>
      </w:r>
      <w:r>
        <w:t>TJ Radlice B - </w:t>
      </w:r>
      <w:r>
        <w:rPr>
          <w:color w:val="00B050"/>
        </w:rPr>
        <w:t>KK Velké Popovice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09.02.23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</w:t>
      </w:r>
      <w:r>
        <w:t> - KK Slavoj C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16.02.23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C - </w:t>
      </w:r>
      <w:r>
        <w:rPr>
          <w:color w:val="00B050"/>
        </w:rPr>
        <w:t>KK Velké Popovice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23.02.23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</w:t>
      </w:r>
      <w:r>
        <w:t> - SK Uhelné sklady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02.03.23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</w:t>
      </w:r>
      <w:r>
        <w:t> - KK Slavia Praha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07.03.23</w:t>
      </w:r>
      <w:r>
        <w:tab/>
      </w:r>
      <w:r>
        <w:t>út</w:t>
      </w:r>
      <w:r>
        <w:tab/>
      </w:r>
      <w:r>
        <w:t>17:00</w:t>
      </w:r>
      <w:r>
        <w:tab/>
      </w:r>
      <w:r>
        <w:t>SK Meteor C - </w:t>
      </w:r>
      <w:r>
        <w:rPr>
          <w:color w:val="00B050"/>
        </w:rPr>
        <w:t>KK Velké Popovice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16.03.23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</w:t>
      </w:r>
      <w:r>
        <w:t> - SK Žižkov B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22.03.23</w:t>
      </w:r>
      <w:r>
        <w:tab/>
      </w:r>
      <w:r>
        <w:t>st</w:t>
      </w:r>
      <w:r>
        <w:tab/>
      </w:r>
      <w:r>
        <w:t>17:30</w:t>
      </w:r>
      <w:r>
        <w:tab/>
      </w:r>
      <w:r>
        <w:t>TJ Rudná - </w:t>
      </w:r>
      <w:r>
        <w:rPr>
          <w:color w:val="00B050"/>
        </w:rPr>
        <w:t>KK Velké Popovice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30.03.23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</w:t>
      </w:r>
      <w:r>
        <w:t> - TJ Kobylisy B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06.04.23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A - </w:t>
      </w:r>
      <w:r>
        <w:rPr>
          <w:color w:val="00B050"/>
        </w:rPr>
        <w:t>KK Velké Popovice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13.04.23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</w:t>
      </w:r>
      <w:r>
        <w:t> - VSK ČVUT 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20.04.23</w:t>
      </w:r>
      <w:r>
        <w:tab/>
      </w:r>
      <w:r>
        <w:t>čt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KK Velké Popovice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Meteor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08.09.22</w:t>
      </w:r>
      <w:r>
        <w:tab/>
      </w:r>
      <w:r>
        <w:t>čt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SK Meteor C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C</w:t>
      </w:r>
      <w:r>
        <w:t> - SK Žižkov C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21.09.22</w:t>
      </w:r>
      <w:r>
        <w:tab/>
      </w:r>
      <w:r>
        <w:t>st</w:t>
      </w:r>
      <w:r>
        <w:tab/>
      </w:r>
      <w:r>
        <w:t>17:30</w:t>
      </w:r>
      <w:r>
        <w:tab/>
      </w:r>
      <w:r>
        <w:t>TJ Radlice B - </w:t>
      </w:r>
      <w:r>
        <w:rPr>
          <w:color w:val="00B050"/>
        </w:rPr>
        <w:t>SK Meteor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C</w:t>
      </w:r>
      <w:r>
        <w:t> - KK Slavoj C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06.10.22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C - </w:t>
      </w:r>
      <w:r>
        <w:rPr>
          <w:color w:val="00B050"/>
        </w:rPr>
        <w:t>SK Meteor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11.10.22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C</w:t>
      </w:r>
      <w:r>
        <w:t> - SK Uhelné sklady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22.11.22</w:t>
      </w:r>
      <w:r>
        <w:tab/>
      </w:r>
      <w:r>
        <w:t>út</w:t>
      </w:r>
      <w:r>
        <w:tab/>
      </w:r>
      <w:r>
        <w:t>17:30</w:t>
      </w:r>
      <w:r>
        <w:tab/>
      </w:r>
      <w:r>
        <w:t>KK Velké Popovice - </w:t>
      </w:r>
      <w:r>
        <w:rPr>
          <w:color w:val="00B050"/>
        </w:rPr>
        <w:t>SK Meteor C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25.10.22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- </w:t>
      </w:r>
      <w:r>
        <w:rPr>
          <w:color w:val="00B050"/>
        </w:rPr>
        <w:t>SK Meteor C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01.11.22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C</w:t>
      </w:r>
      <w:r>
        <w:t> - SK Žižkov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09.11.22</w:t>
      </w:r>
      <w:r>
        <w:tab/>
      </w:r>
      <w:r>
        <w:t>st</w:t>
      </w:r>
      <w:r>
        <w:tab/>
      </w:r>
      <w:r>
        <w:t>17:30</w:t>
      </w:r>
      <w:r>
        <w:tab/>
      </w:r>
      <w:r>
        <w:t>TJ Rudná - </w:t>
      </w:r>
      <w:r>
        <w:rPr>
          <w:color w:val="00B050"/>
        </w:rPr>
        <w:t>SK Meteor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C</w:t>
      </w:r>
      <w:r>
        <w:t> - TJ Kobylisy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24.11.22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A - </w:t>
      </w:r>
      <w:r>
        <w:rPr>
          <w:color w:val="00B050"/>
        </w:rPr>
        <w:t>SK Meteor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29.11.22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C</w:t>
      </w:r>
      <w:r>
        <w:t> - VSK ČVUT 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C</w:t>
      </w:r>
      <w:r>
        <w:t> - SC Olympia Radotín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01.02.23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SK Meteor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C</w:t>
      </w:r>
      <w:r>
        <w:t> - TJ Radlice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17.02.23</w:t>
      </w:r>
      <w:r>
        <w:tab/>
      </w:r>
      <w:r>
        <w:t>pá</w:t>
      </w:r>
      <w:r>
        <w:tab/>
      </w:r>
      <w:r>
        <w:t>17:30</w:t>
      </w:r>
      <w:r>
        <w:tab/>
      </w:r>
      <w:r>
        <w:t>KK Slavoj C - </w:t>
      </w:r>
      <w:r>
        <w:rPr>
          <w:color w:val="00B050"/>
        </w:rPr>
        <w:t>SK Meteor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21.02.23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C</w:t>
      </w:r>
      <w:r>
        <w:t> - KK Konstruktiva C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02.03.23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- </w:t>
      </w:r>
      <w:r>
        <w:rPr>
          <w:color w:val="00B050"/>
        </w:rPr>
        <w:t>SK Meteor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07.03.23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C</w:t>
      </w:r>
      <w:r>
        <w:t> - KK Velké Popovice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14.03.23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C</w:t>
      </w:r>
      <w:r>
        <w:t> - KK Slavia Praha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22.03.23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B - </w:t>
      </w:r>
      <w:r>
        <w:rPr>
          <w:color w:val="00B050"/>
        </w:rPr>
        <w:t>SK Meteor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C</w:t>
      </w:r>
      <w:r>
        <w:t> - TJ Rudná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04.04.23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B - </w:t>
      </w:r>
      <w:r>
        <w:rPr>
          <w:color w:val="00B050"/>
        </w:rPr>
        <w:t>SK Meteor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11.04.23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C</w:t>
      </w:r>
      <w:r>
        <w:t> - TJ Kobylisy 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20.04.23</w:t>
      </w:r>
      <w:r>
        <w:tab/>
      </w:r>
      <w:r>
        <w:t>čt</w:t>
      </w:r>
      <w:r>
        <w:tab/>
      </w:r>
      <w:r>
        <w:t>17:30</w:t>
      </w:r>
      <w:r>
        <w:tab/>
      </w:r>
      <w:r>
        <w:t>VSK ČVUT  - </w:t>
      </w:r>
      <w:r>
        <w:rPr>
          <w:color w:val="00B050"/>
        </w:rPr>
        <w:t>SK Meteor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Žižkov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08.09.22</w:t>
      </w:r>
      <w:r>
        <w:tab/>
      </w:r>
      <w:r>
        <w:t>čt</w:t>
      </w:r>
      <w:r>
        <w:tab/>
      </w:r>
      <w:r>
        <w:t>17:30</w:t>
      </w:r>
      <w:r>
        <w:tab/>
      </w:r>
      <w:r>
        <w:t>VSK ČVUT  - </w:t>
      </w:r>
      <w:r>
        <w:rPr>
          <w:color w:val="00B050"/>
        </w:rPr>
        <w:t>SK Žižkov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14.09.22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B</w:t>
      </w:r>
      <w:r>
        <w:t> - SC Olympia Radotín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21.09.22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SK Žižkov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07.12.22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B</w:t>
      </w:r>
      <w:r>
        <w:t> - TJ Radlice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07.10.22</w:t>
      </w:r>
      <w:r>
        <w:tab/>
      </w:r>
      <w:r>
        <w:t>pá</w:t>
      </w:r>
      <w:r>
        <w:tab/>
      </w:r>
      <w:r>
        <w:t>17:30</w:t>
      </w:r>
      <w:r>
        <w:tab/>
      </w:r>
      <w:r>
        <w:t>KK Slavoj C - </w:t>
      </w:r>
      <w:r>
        <w:rPr>
          <w:color w:val="00B050"/>
        </w:rPr>
        <w:t>SK Žižkov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14.12.22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Žižkov B</w:t>
      </w:r>
      <w:r>
        <w:t> - KK Konstruktiva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20.10.22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- </w:t>
      </w:r>
      <w:r>
        <w:rPr>
          <w:color w:val="00B050"/>
        </w:rPr>
        <w:t>SK Žižkov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26.10.22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B</w:t>
      </w:r>
      <w:r>
        <w:t> - KK Velké Popovice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01.11.22</w:t>
      </w:r>
      <w:r>
        <w:tab/>
      </w:r>
      <w:r>
        <w:t>út</w:t>
      </w:r>
      <w:r>
        <w:tab/>
      </w:r>
      <w:r>
        <w:t>17:00</w:t>
      </w:r>
      <w:r>
        <w:tab/>
      </w:r>
      <w:r>
        <w:t>SK Meteor C - </w:t>
      </w:r>
      <w:r>
        <w:rPr>
          <w:color w:val="00B050"/>
        </w:rPr>
        <w:t>SK Žižkov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10.01.23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- </w:t>
      </w:r>
      <w:r>
        <w:rPr>
          <w:color w:val="00B050"/>
        </w:rPr>
        <w:t>SK Žižkov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16.11.22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B</w:t>
      </w:r>
      <w:r>
        <w:t> - TJ Rudná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22.11.22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B - </w:t>
      </w:r>
      <w:r>
        <w:rPr>
          <w:color w:val="00B050"/>
        </w:rPr>
        <w:t>SK Žižkov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30.11.22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B</w:t>
      </w:r>
      <w:r>
        <w:t> - TJ Kobylisy 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18.01.23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B</w:t>
      </w:r>
      <w:r>
        <w:t> - VSK ČVUT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02.02.23</w:t>
      </w:r>
      <w:r>
        <w:tab/>
      </w:r>
      <w:r>
        <w:t>čt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SK Žižkov B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08.02.23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B</w:t>
      </w:r>
      <w:r>
        <w:t> - SK Žižkov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15.02.23</w:t>
      </w:r>
      <w:r>
        <w:tab/>
      </w:r>
      <w:r>
        <w:t>st</w:t>
      </w:r>
      <w:r>
        <w:tab/>
      </w:r>
      <w:r>
        <w:t>17:30</w:t>
      </w:r>
      <w:r>
        <w:tab/>
      </w:r>
      <w:r>
        <w:t>TJ Radlice B - </w:t>
      </w:r>
      <w:r>
        <w:rPr>
          <w:color w:val="00B050"/>
        </w:rPr>
        <w:t>SK Žižkov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22.02.23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B</w:t>
      </w:r>
      <w:r>
        <w:t> - KK Slavoj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02.03.23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C - </w:t>
      </w:r>
      <w:r>
        <w:rPr>
          <w:color w:val="00B050"/>
        </w:rPr>
        <w:t>SK Žižkov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08.03.23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B</w:t>
      </w:r>
      <w:r>
        <w:t> - SK Uhelné sklady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16.03.23</w:t>
      </w:r>
      <w:r>
        <w:tab/>
      </w:r>
      <w:r>
        <w:t>čt</w:t>
      </w:r>
      <w:r>
        <w:tab/>
      </w:r>
      <w:r>
        <w:t>17:30</w:t>
      </w:r>
      <w:r>
        <w:tab/>
      </w:r>
      <w:r>
        <w:t>KK Velké Popovice - </w:t>
      </w:r>
      <w:r>
        <w:rPr>
          <w:color w:val="00B050"/>
        </w:rPr>
        <w:t>SK Žižkov B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22.03.23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B</w:t>
      </w:r>
      <w:r>
        <w:t> - SK Meteor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29.03.23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B</w:t>
      </w:r>
      <w:r>
        <w:t> - KK Slavia Praha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05.04.23</w:t>
      </w:r>
      <w:r>
        <w:tab/>
      </w:r>
      <w:r>
        <w:t>st</w:t>
      </w:r>
      <w:r>
        <w:tab/>
      </w:r>
      <w:r>
        <w:t>17:30</w:t>
      </w:r>
      <w:r>
        <w:tab/>
      </w:r>
      <w:r>
        <w:t>TJ Rudná - </w:t>
      </w:r>
      <w:r>
        <w:rPr>
          <w:color w:val="00B050"/>
        </w:rPr>
        <w:t>SK Žižkov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12.04.23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B</w:t>
      </w:r>
      <w:r>
        <w:t> - TJ Kobylisy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20.04.23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A - </w:t>
      </w:r>
      <w:r>
        <w:rPr>
          <w:color w:val="00B050"/>
        </w:rPr>
        <w:t>SK Žižkov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Rudná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08.09.22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A - </w:t>
      </w:r>
      <w:r>
        <w:rPr>
          <w:color w:val="00B050"/>
        </w:rPr>
        <w:t>TJ Rudná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</w:t>
      </w:r>
      <w:r>
        <w:t> - VSK ČVUT 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22.09.22</w:t>
      </w:r>
      <w:r>
        <w:tab/>
      </w:r>
      <w:r>
        <w:t>čt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TJ Rudná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17.10.22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</w:t>
      </w:r>
      <w:r>
        <w:t> - SK Žižkov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03.10.22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</w:t>
      </w:r>
      <w:r>
        <w:t> - TJ Radlice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07.12.22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</w:t>
      </w:r>
      <w:r>
        <w:t> - KK Slavoj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20.10.22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C - </w:t>
      </w:r>
      <w:r>
        <w:rPr>
          <w:color w:val="00B050"/>
        </w:rPr>
        <w:t>TJ Rudná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26.10.22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</w:t>
      </w:r>
      <w:r>
        <w:t> - SK Uhelné sklady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03.11.22</w:t>
      </w:r>
      <w:r>
        <w:tab/>
      </w:r>
      <w:r>
        <w:t>čt</w:t>
      </w:r>
      <w:r>
        <w:tab/>
      </w:r>
      <w:r>
        <w:t>17:30</w:t>
      </w:r>
      <w:r>
        <w:tab/>
      </w:r>
      <w:r>
        <w:t>KK Velké Popovice - </w:t>
      </w:r>
      <w:r>
        <w:rPr>
          <w:color w:val="00B050"/>
        </w:rPr>
        <w:t>TJ Rudná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09.11.22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</w:t>
      </w:r>
      <w:r>
        <w:t> - SK Meteor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16.11.22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B - </w:t>
      </w:r>
      <w:r>
        <w:rPr>
          <w:color w:val="00B050"/>
        </w:rPr>
        <w:t>TJ Rudná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22.11.22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- </w:t>
      </w:r>
      <w:r>
        <w:rPr>
          <w:color w:val="00B050"/>
        </w:rPr>
        <w:t>TJ Rudná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30.11.22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</w:t>
      </w:r>
      <w:r>
        <w:t> - TJ Kobylisy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18.01.23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</w:t>
      </w:r>
      <w:r>
        <w:t> - TJ Kobylisy A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02.02.23</w:t>
      </w:r>
      <w:r>
        <w:tab/>
      </w:r>
      <w:r>
        <w:t>čt</w:t>
      </w:r>
      <w:r>
        <w:tab/>
      </w:r>
      <w:r>
        <w:t>17:30</w:t>
      </w:r>
      <w:r>
        <w:tab/>
      </w:r>
      <w:r>
        <w:t>VSK ČVUT  - </w:t>
      </w:r>
      <w:r>
        <w:rPr>
          <w:color w:val="00B050"/>
        </w:rPr>
        <w:t>TJ Rudná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27.02.23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</w:t>
      </w:r>
      <w:r>
        <w:t> - SC Olympia Radotín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15.02.23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TJ Rudná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22.02.23</w:t>
      </w:r>
      <w:r>
        <w:tab/>
      </w:r>
      <w:r>
        <w:t>st</w:t>
      </w:r>
      <w:r>
        <w:tab/>
      </w:r>
      <w:r>
        <w:t>17:30</w:t>
      </w:r>
      <w:r>
        <w:tab/>
      </w:r>
      <w:r>
        <w:t>TJ Radlice B - </w:t>
      </w:r>
      <w:r>
        <w:rPr>
          <w:color w:val="00B050"/>
        </w:rPr>
        <w:t>TJ Rudná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03.03.23</w:t>
      </w:r>
      <w:r>
        <w:tab/>
      </w:r>
      <w:r>
        <w:t>pá</w:t>
      </w:r>
      <w:r>
        <w:tab/>
      </w:r>
      <w:r>
        <w:t>17:30</w:t>
      </w:r>
      <w:r>
        <w:tab/>
      </w:r>
      <w:r>
        <w:t>KK Slavoj C - </w:t>
      </w:r>
      <w:r>
        <w:rPr>
          <w:color w:val="00B050"/>
        </w:rPr>
        <w:t>TJ Rudná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08.03.23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</w:t>
      </w:r>
      <w:r>
        <w:t> - KK Konstruktiva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16.03.23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- </w:t>
      </w:r>
      <w:r>
        <w:rPr>
          <w:color w:val="00B050"/>
        </w:rPr>
        <w:t>TJ Rudná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22.03.23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</w:t>
      </w:r>
      <w:r>
        <w:t> - KK Velké Popovice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28.03.23</w:t>
      </w:r>
      <w:r>
        <w:tab/>
      </w:r>
      <w:r>
        <w:t>út</w:t>
      </w:r>
      <w:r>
        <w:tab/>
      </w:r>
      <w:r>
        <w:t>17:00</w:t>
      </w:r>
      <w:r>
        <w:tab/>
      </w:r>
      <w:r>
        <w:t>SK Meteor C - </w:t>
      </w:r>
      <w:r>
        <w:rPr>
          <w:color w:val="00B050"/>
        </w:rPr>
        <w:t>TJ Rudná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05.04.23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</w:t>
      </w:r>
      <w:r>
        <w:t> - SK Žižkov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12.04.23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</w:t>
      </w:r>
      <w:r>
        <w:t> - KK Slavia Praha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18.04.23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B - </w:t>
      </w:r>
      <w:r>
        <w:rPr>
          <w:color w:val="00B050"/>
        </w:rPr>
        <w:t>TJ Rudná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Slavia Praha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06.09.22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B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</w:t>
      </w:r>
      <w:r>
        <w:t> - KK Konstruktiva C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22.09.22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A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</w:t>
      </w:r>
      <w:r>
        <w:t> - SK Uhelné sklady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06.10.22</w:t>
      </w:r>
      <w:r>
        <w:tab/>
      </w:r>
      <w:r>
        <w:t>čt</w:t>
      </w:r>
      <w:r>
        <w:tab/>
      </w:r>
      <w:r>
        <w:t>17:30</w:t>
      </w:r>
      <w:r>
        <w:tab/>
      </w:r>
      <w:r>
        <w:t>VSK ČVUT 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11.10.22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</w:t>
      </w:r>
      <w:r>
        <w:t> - KK Velké Popovice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20.10.22</w:t>
      </w:r>
      <w:r>
        <w:tab/>
      </w:r>
      <w:r>
        <w:t>čt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25.10.22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</w:t>
      </w:r>
      <w:r>
        <w:t> - SK Meteor C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02.11.22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10.01.23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</w:t>
      </w:r>
      <w:r>
        <w:t> - SK Žižkov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16.11.22</w:t>
      </w:r>
      <w:r>
        <w:tab/>
      </w:r>
      <w:r>
        <w:t>st</w:t>
      </w:r>
      <w:r>
        <w:tab/>
      </w:r>
      <w:r>
        <w:t>17:30</w:t>
      </w:r>
      <w:r>
        <w:tab/>
      </w:r>
      <w:r>
        <w:t>TJ Radlice B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22.11.22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</w:t>
      </w:r>
      <w:r>
        <w:t> - TJ Rudná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02.12.22</w:t>
      </w:r>
      <w:r>
        <w:tab/>
      </w:r>
      <w:r>
        <w:t>pá</w:t>
      </w:r>
      <w:r>
        <w:tab/>
      </w:r>
      <w:r>
        <w:t>17:30</w:t>
      </w:r>
      <w:r>
        <w:tab/>
      </w:r>
      <w:r>
        <w:t>KK Slavoj C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</w:t>
      </w:r>
      <w:r>
        <w:t> - TJ Kobylisy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02.02.23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C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24.01.23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</w:t>
      </w:r>
      <w:r>
        <w:t> - TJ Kobylisy A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16.02.23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21.02.23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</w:t>
      </w:r>
      <w:r>
        <w:t> - VSK ČVUT 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02.03.23</w:t>
      </w:r>
      <w:r>
        <w:tab/>
      </w:r>
      <w:r>
        <w:t>čt</w:t>
      </w:r>
      <w:r>
        <w:tab/>
      </w:r>
      <w:r>
        <w:t>17:30</w:t>
      </w:r>
      <w:r>
        <w:tab/>
      </w:r>
      <w:r>
        <w:t>KK Velké Popovice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07.03.23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</w:t>
      </w:r>
      <w:r>
        <w:t> - SC Olympia Radotín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14.03.23</w:t>
      </w:r>
      <w:r>
        <w:tab/>
      </w:r>
      <w:r>
        <w:t>út</w:t>
      </w:r>
      <w:r>
        <w:tab/>
      </w:r>
      <w:r>
        <w:t>17:00</w:t>
      </w:r>
      <w:r>
        <w:tab/>
      </w:r>
      <w:r>
        <w:t>SK Meteor C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25.04.23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</w:t>
      </w:r>
      <w:r>
        <w:t> - SK Žižkov C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29.03.23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B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</w:t>
      </w:r>
      <w:r>
        <w:t> - TJ Radlice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12.04.23</w:t>
      </w:r>
      <w:r>
        <w:tab/>
      </w:r>
      <w:r>
        <w:t>st</w:t>
      </w:r>
      <w:r>
        <w:tab/>
      </w:r>
      <w:r>
        <w:t>17:30</w:t>
      </w:r>
      <w:r>
        <w:tab/>
      </w:r>
      <w:r>
        <w:t>TJ Rudná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</w:t>
      </w:r>
      <w:r>
        <w:t> - KK Slavoj C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Kobylisy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Kobylisy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Pecích 46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182 00 Praha 8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Anita Nowaková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608 301 637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anowa@seznam.cz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Krčma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608 900 866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j.krcma@tiscali.cz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Kobylisy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Kobylisy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Pecích 46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182 00 Praha 8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Kohout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606 641 548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vladimir-kohout@seznam.cz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Krčma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608 900 866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j.krcma@tiscali.cz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VSK ČVUT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Adam Vejvoda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adam.vejvoda@seznam.cz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SC Olympia Radotín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Radotín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Ke Žděři 1111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153 00 Praha 5-Radotín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Robert Asimus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603 837 622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asimus@seznam.cz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Robert Asimus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603 837 622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asimus@seznam.cz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Žižkov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Váňa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736606560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pavana262@gmail.com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Vacek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602 474 966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lukas.vacek6@gmail.com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Radlice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Zvon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Popelce 1320/15b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150 00 Praha 5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Kamín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737262553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JKamin@seznam.cz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Miloš Beneš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724440446.60377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benesmilos@seznam.cz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Slavoj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Bubeník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603 240 130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pimpijou@seznam.cz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Bubeník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603 240 130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pimpijouband@c-box.cz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Konstruktiva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Hybš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hybs@centrum.cz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Barchánek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602 488 901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jan.barchanek@seznam.cz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Uhelné sklady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Zvon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Popelce 1320/15b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150 00 Praha 5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Novák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602 852 098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lutchan@centrum.cz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Jindra Kafková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604 953 061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kafkova.jindra@gmail.com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Velké Popovice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Velké Popovice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Sokolská 154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251 69 Velké Popovice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Žižka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777333008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zizkak@volny.cz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Žižka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603 433 486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zizkak@volny.cz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Meteor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Meteor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Meteoru 29/37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180 00 Praha 8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Jindra Pokorná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604484981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jkucera059@gmail.com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Zahrádka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602 884 670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ladislav.zahradka@seznam.cz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Žižkov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Lukáš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602233681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martin.l@email.cz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Vacek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602 474 966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lukas.vacek6@gmail.com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Rudná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Rudná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Karlovotýnská - areál fot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252 19 Rudná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Strnad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776172852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strnad67@gmail.com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Machulka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728 306 522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machulkar@seznam.cz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Slavia Praha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Slavia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Vladivostocká 1460/10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100 05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Luboš Zelenka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LubosZe@seznam.cz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Blanka Mizerová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731 522 741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b.mizerova@raz-dva.cz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