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Mlejnek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Janoušek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Mlejnek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Dubský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Lukšan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Náhlovský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Náhlovský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 Kutná Hora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Astra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Kosmonosy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Radlice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Konstruktiva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AC Sparta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Vlašim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Praha-Vršovice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Brandýs n. L.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Brandýs n. L.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Astra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Vlašim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AŠ Mladá Boleslav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Praha-Vršovice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Neratovice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Benešov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Radlice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Konstruktiva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AC Sparta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AC Sparta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Sparta Kutná Hora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Astra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Radlice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Konstruktiva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Praha-Vršovice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Brandýs n. L.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Kosmonosy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Kosmonosy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Astra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B</w:t>
      </w:r>
      <w:r>
        <w:t> - TJ Radlice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Vlašim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Astra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Radlice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Kosmonosy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Sokol Praha-Vršovice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Neratovice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Sokol Brandýs n. L.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Kosmonosy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Astra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SK Meteor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SK Meteor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AC Sparta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Sparta Kutná Hora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Vlašim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Sokol Benešov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AŠ Mladá Boleslav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Konstruktiva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SK Meteor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Radlice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31.10.22</w:t>
      </w:r>
      <w:r>
        <w:tab/>
      </w:r>
      <w:r>
        <w:t>po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Radlice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AC Sparta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07.11.22</w:t>
      </w:r>
      <w:r>
        <w:tab/>
      </w:r>
      <w:r>
        <w:t>po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AC Sparta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Sparta Kutná Hora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Radlice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Konstruktiva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Astra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Brandýs n. L.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Kosmonosy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Vlašim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Radlice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SK Meteor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21.03.23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Radlice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Astra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Kosmonosy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Radlice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Konstruktiva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Vlašim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Praha-Vršovice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Sparta Kutná Hora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Kosmonosy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Radlice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Konstruktiva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AC Sparta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Astra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Konstruktiva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Praha-Vršovice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Neratovice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AC Sparta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16.12.22</w:t>
      </w:r>
      <w:r>
        <w:tab/>
      </w:r>
      <w:r>
        <w:t>pá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Brandýs n. L.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Sparta Kutná Hora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Kosmonosy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Vlašim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Benešov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AŠ Mladá Boleslav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Radlice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Bajer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603 209 592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777 561 418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602 428 227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602 254 230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724 903 240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732 859 498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